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3"/>
        <w:gridCol w:w="1192"/>
      </w:tblGrid>
      <w:tr w:rsidR="00991F4A" w:rsidTr="00ED1A45">
        <w:trPr>
          <w:trHeight w:val="180"/>
        </w:trPr>
        <w:tc>
          <w:tcPr>
            <w:tcW w:w="1193" w:type="dxa"/>
            <w:vAlign w:val="center"/>
          </w:tcPr>
          <w:p w:rsidR="00991F4A" w:rsidRPr="00F37300" w:rsidRDefault="0061716A" w:rsidP="008247A1">
            <w:pPr>
              <w:jc w:val="center"/>
              <w:rPr>
                <w:sz w:val="20"/>
                <w:szCs w:val="20"/>
              </w:rPr>
            </w:pPr>
            <w:r w:rsidRPr="00F3730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-3377565</wp:posOffset>
                      </wp:positionH>
                      <wp:positionV relativeFrom="paragraph">
                        <wp:posOffset>222250</wp:posOffset>
                      </wp:positionV>
                      <wp:extent cx="2628900" cy="571500"/>
                      <wp:effectExtent l="1905" t="0" r="0" b="444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47A1" w:rsidRPr="00B77F9D" w:rsidRDefault="008247A1" w:rsidP="00991F4A">
                                  <w:pPr>
                                    <w:spacing w:line="0" w:lineRule="atLeas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F411B">
                                    <w:rPr>
                                      <w:rFonts w:hint="eastAsia"/>
                                      <w:spacing w:val="29"/>
                                      <w:w w:val="93"/>
                                      <w:kern w:val="0"/>
                                      <w:sz w:val="28"/>
                                      <w:szCs w:val="28"/>
                                      <w:fitText w:val="3944" w:id="-1552147710"/>
                                    </w:rPr>
                                    <w:t>総合研究</w:t>
                                  </w:r>
                                  <w:r w:rsidR="002F411B" w:rsidRPr="002F411B">
                                    <w:rPr>
                                      <w:rFonts w:hint="eastAsia"/>
                                      <w:spacing w:val="29"/>
                                      <w:w w:val="93"/>
                                      <w:kern w:val="0"/>
                                      <w:sz w:val="28"/>
                                      <w:szCs w:val="28"/>
                                      <w:fitText w:val="3944" w:id="-1552147710"/>
                                    </w:rPr>
                                    <w:t>大学院</w:t>
                                  </w:r>
                                  <w:r w:rsidRPr="002F411B">
                                    <w:rPr>
                                      <w:rFonts w:hint="eastAsia"/>
                                      <w:spacing w:val="29"/>
                                      <w:w w:val="93"/>
                                      <w:kern w:val="0"/>
                                      <w:sz w:val="28"/>
                                      <w:szCs w:val="28"/>
                                      <w:fitText w:val="3944" w:id="-1552147710"/>
                                    </w:rPr>
                                    <w:t>大学</w:t>
                                  </w:r>
                                  <w:r w:rsidR="002F411B" w:rsidRPr="002F411B">
                                    <w:rPr>
                                      <w:rFonts w:hint="eastAsia"/>
                                      <w:spacing w:val="29"/>
                                      <w:w w:val="93"/>
                                      <w:kern w:val="0"/>
                                      <w:sz w:val="28"/>
                                      <w:szCs w:val="28"/>
                                      <w:fitText w:val="3944" w:id="-1552147710"/>
                                    </w:rPr>
                                    <w:t xml:space="preserve"> </w:t>
                                  </w:r>
                                  <w:r w:rsidRPr="002F411B">
                                    <w:rPr>
                                      <w:rFonts w:hint="eastAsia"/>
                                      <w:spacing w:val="29"/>
                                      <w:w w:val="93"/>
                                      <w:kern w:val="0"/>
                                      <w:sz w:val="28"/>
                                      <w:szCs w:val="28"/>
                                      <w:fitText w:val="3944" w:id="-1552147710"/>
                                    </w:rPr>
                                    <w:t>大学</w:t>
                                  </w:r>
                                  <w:r w:rsidRPr="002F411B">
                                    <w:rPr>
                                      <w:rFonts w:hint="eastAsia"/>
                                      <w:spacing w:val="-2"/>
                                      <w:w w:val="93"/>
                                      <w:kern w:val="0"/>
                                      <w:sz w:val="28"/>
                                      <w:szCs w:val="28"/>
                                      <w:fitText w:val="3944" w:id="-1552147710"/>
                                    </w:rPr>
                                    <w:t>院</w:t>
                                  </w:r>
                                </w:p>
                                <w:p w:rsidR="008247A1" w:rsidRPr="00B77F9D" w:rsidRDefault="008247A1" w:rsidP="00991F4A">
                                  <w:pPr>
                                    <w:spacing w:line="0" w:lineRule="atLeas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91F4A">
                                    <w:rPr>
                                      <w:rFonts w:hint="eastAsia"/>
                                      <w:spacing w:val="163"/>
                                      <w:kern w:val="0"/>
                                      <w:sz w:val="28"/>
                                      <w:szCs w:val="28"/>
                                      <w:fitText w:val="3920" w:id="-1552152831"/>
                                    </w:rPr>
                                    <w:t>授業科目履修</w:t>
                                  </w:r>
                                  <w:r w:rsidRPr="00991F4A">
                                    <w:rPr>
                                      <w:rFonts w:hint="eastAsia"/>
                                      <w:spacing w:val="2"/>
                                      <w:kern w:val="0"/>
                                      <w:sz w:val="28"/>
                                      <w:szCs w:val="28"/>
                                      <w:fitText w:val="3920" w:id="-1552152831"/>
                                    </w:rPr>
                                    <w:t>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-265.95pt;margin-top:17.5pt;width:20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DungwIAABQ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" stroked="f">
                      <v:textbox inset="5.85pt,.7pt,5.85pt,.7pt">
                        <w:txbxContent>
                          <w:p w:rsidR="008247A1" w:rsidRPr="00B77F9D" w:rsidRDefault="008247A1" w:rsidP="00991F4A">
                            <w:pPr>
                              <w:spacing w:line="0" w:lineRule="atLeas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2F411B">
                              <w:rPr>
                                <w:rFonts w:hint="eastAsia"/>
                                <w:spacing w:val="29"/>
                                <w:w w:val="93"/>
                                <w:kern w:val="0"/>
                                <w:sz w:val="28"/>
                                <w:szCs w:val="28"/>
                                <w:fitText w:val="3944" w:id="-1552147710"/>
                              </w:rPr>
                              <w:t>総合研究</w:t>
                            </w:r>
                            <w:r w:rsidR="002F411B" w:rsidRPr="002F411B">
                              <w:rPr>
                                <w:rFonts w:hint="eastAsia"/>
                                <w:spacing w:val="29"/>
                                <w:w w:val="93"/>
                                <w:kern w:val="0"/>
                                <w:sz w:val="28"/>
                                <w:szCs w:val="28"/>
                                <w:fitText w:val="3944" w:id="-1552147710"/>
                              </w:rPr>
                              <w:t>大学院</w:t>
                            </w:r>
                            <w:r w:rsidRPr="002F411B">
                              <w:rPr>
                                <w:rFonts w:hint="eastAsia"/>
                                <w:spacing w:val="29"/>
                                <w:w w:val="93"/>
                                <w:kern w:val="0"/>
                                <w:sz w:val="28"/>
                                <w:szCs w:val="28"/>
                                <w:fitText w:val="3944" w:id="-1552147710"/>
                              </w:rPr>
                              <w:t>大学</w:t>
                            </w:r>
                            <w:r w:rsidR="002F411B" w:rsidRPr="002F411B">
                              <w:rPr>
                                <w:rFonts w:hint="eastAsia"/>
                                <w:spacing w:val="29"/>
                                <w:w w:val="93"/>
                                <w:kern w:val="0"/>
                                <w:sz w:val="28"/>
                                <w:szCs w:val="28"/>
                                <w:fitText w:val="3944" w:id="-1552147710"/>
                              </w:rPr>
                              <w:t xml:space="preserve"> </w:t>
                            </w:r>
                            <w:r w:rsidRPr="002F411B">
                              <w:rPr>
                                <w:rFonts w:hint="eastAsia"/>
                                <w:spacing w:val="29"/>
                                <w:w w:val="93"/>
                                <w:kern w:val="0"/>
                                <w:sz w:val="28"/>
                                <w:szCs w:val="28"/>
                                <w:fitText w:val="3944" w:id="-1552147710"/>
                              </w:rPr>
                              <w:t>大学</w:t>
                            </w:r>
                            <w:r w:rsidRPr="002F411B">
                              <w:rPr>
                                <w:rFonts w:hint="eastAsia"/>
                                <w:spacing w:val="-2"/>
                                <w:w w:val="93"/>
                                <w:kern w:val="0"/>
                                <w:sz w:val="28"/>
                                <w:szCs w:val="28"/>
                                <w:fitText w:val="3944" w:id="-1552147710"/>
                              </w:rPr>
                              <w:t>院</w:t>
                            </w:r>
                          </w:p>
                          <w:p w:rsidR="008247A1" w:rsidRPr="00B77F9D" w:rsidRDefault="008247A1" w:rsidP="00991F4A">
                            <w:pPr>
                              <w:spacing w:line="0" w:lineRule="atLeas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991F4A">
                              <w:rPr>
                                <w:rFonts w:hint="eastAsia"/>
                                <w:spacing w:val="163"/>
                                <w:kern w:val="0"/>
                                <w:sz w:val="28"/>
                                <w:szCs w:val="28"/>
                                <w:fitText w:val="3920" w:id="-1552152831"/>
                              </w:rPr>
                              <w:t>授業科目履修</w:t>
                            </w:r>
                            <w:r w:rsidRPr="00991F4A">
                              <w:rPr>
                                <w:rFonts w:hint="eastAsia"/>
                                <w:spacing w:val="2"/>
                                <w:kern w:val="0"/>
                                <w:sz w:val="28"/>
                                <w:szCs w:val="28"/>
                                <w:fitText w:val="3920" w:id="-1552152831"/>
                              </w:rPr>
                              <w:t>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1F4A" w:rsidRPr="00F37300">
              <w:rPr>
                <w:rFonts w:hint="eastAsia"/>
                <w:sz w:val="20"/>
                <w:szCs w:val="20"/>
              </w:rPr>
              <w:t>専攻長印</w:t>
            </w:r>
          </w:p>
        </w:tc>
        <w:tc>
          <w:tcPr>
            <w:tcW w:w="1192" w:type="dxa"/>
            <w:vAlign w:val="center"/>
          </w:tcPr>
          <w:p w:rsidR="00991F4A" w:rsidRPr="00F37300" w:rsidRDefault="00991F4A" w:rsidP="008247A1">
            <w:pPr>
              <w:jc w:val="center"/>
              <w:rPr>
                <w:sz w:val="20"/>
                <w:szCs w:val="20"/>
              </w:rPr>
            </w:pPr>
            <w:r w:rsidRPr="00F37300">
              <w:rPr>
                <w:rFonts w:hint="eastAsia"/>
                <w:sz w:val="20"/>
                <w:szCs w:val="20"/>
              </w:rPr>
              <w:t>指導教員印</w:t>
            </w:r>
          </w:p>
        </w:tc>
      </w:tr>
      <w:tr w:rsidR="00991F4A" w:rsidTr="00ED1A45">
        <w:trPr>
          <w:trHeight w:val="1067"/>
        </w:trPr>
        <w:tc>
          <w:tcPr>
            <w:tcW w:w="1193" w:type="dxa"/>
          </w:tcPr>
          <w:p w:rsidR="00991F4A" w:rsidRDefault="00991F4A" w:rsidP="008247A1"/>
        </w:tc>
        <w:tc>
          <w:tcPr>
            <w:tcW w:w="1192" w:type="dxa"/>
          </w:tcPr>
          <w:p w:rsidR="00991F4A" w:rsidRDefault="00991F4A" w:rsidP="008247A1"/>
        </w:tc>
      </w:tr>
    </w:tbl>
    <w:p w:rsidR="00991F4A" w:rsidRPr="00F37300" w:rsidRDefault="00991F4A" w:rsidP="00991F4A">
      <w:pPr>
        <w:spacing w:beforeLines="50" w:before="207"/>
        <w:jc w:val="right"/>
        <w:rPr>
          <w:sz w:val="18"/>
          <w:szCs w:val="18"/>
        </w:rPr>
      </w:pPr>
      <w:r w:rsidRPr="00F37300">
        <w:rPr>
          <w:rFonts w:hint="eastAsia"/>
          <w:sz w:val="18"/>
          <w:szCs w:val="18"/>
        </w:rPr>
        <w:t>平成　　　年　　　月　　　日</w:t>
      </w:r>
    </w:p>
    <w:p w:rsidR="00991F4A" w:rsidRDefault="00991F4A" w:rsidP="00991F4A">
      <w:pPr>
        <w:spacing w:beforeLines="150" w:before="622" w:afterLines="150" w:after="622"/>
      </w:pPr>
      <w:r>
        <w:rPr>
          <w:rFonts w:hint="eastAsia"/>
        </w:rPr>
        <w:t>東京大学大学院理学系研究科長　　殿</w:t>
      </w:r>
    </w:p>
    <w:p w:rsidR="00991F4A" w:rsidRPr="00F37300" w:rsidRDefault="00991F4A" w:rsidP="00991F4A">
      <w:pPr>
        <w:rPr>
          <w:sz w:val="20"/>
          <w:szCs w:val="20"/>
        </w:rPr>
      </w:pPr>
      <w:r>
        <w:rPr>
          <w:rFonts w:hint="eastAsia"/>
        </w:rPr>
        <w:t xml:space="preserve">　　　　　　　　　　　　　　　　　</w:t>
      </w:r>
      <w:r w:rsidRPr="00F37300">
        <w:rPr>
          <w:rFonts w:hint="eastAsia"/>
          <w:sz w:val="20"/>
          <w:szCs w:val="20"/>
        </w:rPr>
        <w:t xml:space="preserve">平成　　年　　月入・進学　</w:t>
      </w:r>
      <w:r w:rsidRPr="00F37300">
        <w:rPr>
          <w:rFonts w:hint="eastAsia"/>
          <w:sz w:val="20"/>
          <w:szCs w:val="20"/>
        </w:rPr>
        <w:t xml:space="preserve"> </w:t>
      </w:r>
      <w:r w:rsidRPr="00F37300">
        <w:rPr>
          <w:rFonts w:hint="eastAsia"/>
          <w:sz w:val="20"/>
          <w:szCs w:val="20"/>
        </w:rPr>
        <w:t xml:space="preserve">　　　　　　　</w:t>
      </w:r>
      <w:r>
        <w:rPr>
          <w:rFonts w:hint="eastAsia"/>
          <w:sz w:val="20"/>
          <w:szCs w:val="20"/>
        </w:rPr>
        <w:t xml:space="preserve">　　　　　</w:t>
      </w:r>
      <w:r w:rsidRPr="00F37300">
        <w:rPr>
          <w:rFonts w:hint="eastAsia"/>
          <w:sz w:val="20"/>
          <w:szCs w:val="20"/>
        </w:rPr>
        <w:t xml:space="preserve">　専攻</w:t>
      </w:r>
    </w:p>
    <w:p w:rsidR="00991F4A" w:rsidRPr="00F37300" w:rsidRDefault="00991F4A" w:rsidP="00991F4A">
      <w:pPr>
        <w:rPr>
          <w:sz w:val="20"/>
          <w:szCs w:val="20"/>
        </w:rPr>
      </w:pPr>
      <w:r w:rsidRPr="00F37300">
        <w:rPr>
          <w:rFonts w:hint="eastAsia"/>
          <w:szCs w:val="21"/>
        </w:rPr>
        <w:t xml:space="preserve">　　　　　　　　　　　　　　　　　</w:t>
      </w:r>
      <w:r w:rsidRPr="00F37300">
        <w:rPr>
          <w:rFonts w:hint="eastAsia"/>
          <w:sz w:val="20"/>
          <w:szCs w:val="20"/>
        </w:rPr>
        <w:t>修士・博士後期　課程　学生証番号</w:t>
      </w:r>
      <w:r>
        <w:rPr>
          <w:rFonts w:hint="eastAsia"/>
          <w:sz w:val="20"/>
          <w:szCs w:val="20"/>
        </w:rPr>
        <w:t xml:space="preserve"> </w:t>
      </w:r>
      <w:r w:rsidRPr="00991F4A">
        <w:rPr>
          <w:rFonts w:hint="eastAsia"/>
          <w:sz w:val="20"/>
          <w:szCs w:val="20"/>
          <w:u w:val="single"/>
        </w:rPr>
        <w:t xml:space="preserve">                       </w:t>
      </w:r>
    </w:p>
    <w:p w:rsidR="00991F4A" w:rsidRPr="00F37300" w:rsidRDefault="00991F4A" w:rsidP="00991F4A">
      <w:pPr>
        <w:rPr>
          <w:sz w:val="20"/>
          <w:szCs w:val="20"/>
        </w:rPr>
      </w:pPr>
      <w:r w:rsidRPr="00F37300">
        <w:rPr>
          <w:rFonts w:hint="eastAsia"/>
          <w:szCs w:val="21"/>
        </w:rPr>
        <w:t xml:space="preserve">　　　　　　　　　　　　　　　　　</w:t>
      </w:r>
      <w:r w:rsidRPr="00F37300">
        <w:rPr>
          <w:rFonts w:hint="eastAsia"/>
          <w:sz w:val="20"/>
          <w:szCs w:val="20"/>
        </w:rPr>
        <w:t>フリガナ</w:t>
      </w:r>
    </w:p>
    <w:p w:rsidR="00991F4A" w:rsidRPr="00F37300" w:rsidRDefault="00991F4A" w:rsidP="00991F4A">
      <w:pPr>
        <w:spacing w:afterLines="100" w:after="415"/>
        <w:rPr>
          <w:sz w:val="20"/>
          <w:szCs w:val="20"/>
        </w:rPr>
      </w:pPr>
      <w:r w:rsidRPr="00F37300">
        <w:rPr>
          <w:rFonts w:hint="eastAsia"/>
          <w:szCs w:val="21"/>
        </w:rPr>
        <w:t xml:space="preserve">　　　　　　　　　　　　　　　　　</w:t>
      </w:r>
      <w:r w:rsidRPr="00F37300">
        <w:rPr>
          <w:rFonts w:hint="eastAsia"/>
          <w:sz w:val="20"/>
          <w:szCs w:val="20"/>
        </w:rPr>
        <w:t>氏　　名</w:t>
      </w:r>
    </w:p>
    <w:p w:rsidR="00991F4A" w:rsidRDefault="00991F4A" w:rsidP="00991F4A">
      <w:pPr>
        <w:spacing w:beforeLines="50" w:before="207"/>
        <w:ind w:firstLineChars="200" w:firstLine="383"/>
        <w:rPr>
          <w:sz w:val="20"/>
          <w:szCs w:val="20"/>
        </w:rPr>
      </w:pPr>
      <w:r w:rsidRPr="00991F4A">
        <w:rPr>
          <w:rFonts w:hint="eastAsia"/>
          <w:sz w:val="20"/>
          <w:szCs w:val="20"/>
        </w:rPr>
        <w:t>私は、本年度総合研究大学大学院物理科学、高エネルギー加速器科学及び複合科学研究科における</w:t>
      </w:r>
    </w:p>
    <w:p w:rsidR="00991F4A" w:rsidRPr="00991F4A" w:rsidRDefault="00991F4A" w:rsidP="00991F4A">
      <w:pPr>
        <w:spacing w:afterLines="100" w:after="415"/>
        <w:ind w:firstLineChars="100" w:firstLine="192"/>
        <w:rPr>
          <w:sz w:val="20"/>
          <w:szCs w:val="20"/>
        </w:rPr>
      </w:pPr>
      <w:r w:rsidRPr="00991F4A">
        <w:rPr>
          <w:rFonts w:hint="eastAsia"/>
          <w:sz w:val="20"/>
          <w:szCs w:val="20"/>
        </w:rPr>
        <w:t>下記の科目を履修したいので、許可下さるよう</w:t>
      </w:r>
      <w:r w:rsidR="008247A1">
        <w:rPr>
          <w:rFonts w:hint="eastAsia"/>
          <w:sz w:val="20"/>
          <w:szCs w:val="20"/>
        </w:rPr>
        <w:t>お</w:t>
      </w:r>
      <w:r w:rsidRPr="00991F4A">
        <w:rPr>
          <w:rFonts w:hint="eastAsia"/>
          <w:sz w:val="20"/>
          <w:szCs w:val="20"/>
        </w:rPr>
        <w:t>願い</w:t>
      </w:r>
      <w:r w:rsidR="008247A1">
        <w:rPr>
          <w:rFonts w:hint="eastAsia"/>
          <w:sz w:val="20"/>
          <w:szCs w:val="20"/>
        </w:rPr>
        <w:t>し</w:t>
      </w:r>
      <w:r w:rsidRPr="00991F4A">
        <w:rPr>
          <w:rFonts w:hint="eastAsia"/>
          <w:sz w:val="20"/>
          <w:szCs w:val="20"/>
        </w:rPr>
        <w:t>ます。</w:t>
      </w:r>
    </w:p>
    <w:p w:rsidR="00991F4A" w:rsidRPr="00CB31AD" w:rsidRDefault="00991F4A" w:rsidP="00991F4A">
      <w:pPr>
        <w:pStyle w:val="a3"/>
        <w:spacing w:afterLines="100" w:after="415"/>
        <w:rPr>
          <w:sz w:val="20"/>
          <w:szCs w:val="20"/>
        </w:rPr>
      </w:pPr>
      <w:r w:rsidRPr="00CB31AD">
        <w:rPr>
          <w:rFonts w:hint="eastAsia"/>
          <w:sz w:val="20"/>
          <w:szCs w:val="20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5"/>
        <w:gridCol w:w="1345"/>
        <w:gridCol w:w="2146"/>
        <w:gridCol w:w="580"/>
        <w:gridCol w:w="593"/>
        <w:gridCol w:w="593"/>
        <w:gridCol w:w="2247"/>
      </w:tblGrid>
      <w:tr w:rsidR="00991F4A" w:rsidRPr="00F37300">
        <w:trPr>
          <w:trHeight w:val="360"/>
        </w:trPr>
        <w:tc>
          <w:tcPr>
            <w:tcW w:w="1351" w:type="dxa"/>
            <w:vAlign w:val="center"/>
          </w:tcPr>
          <w:p w:rsidR="00991F4A" w:rsidRPr="005E62C8" w:rsidRDefault="00991F4A" w:rsidP="008247A1">
            <w:pPr>
              <w:jc w:val="center"/>
              <w:rPr>
                <w:sz w:val="19"/>
                <w:szCs w:val="19"/>
              </w:rPr>
            </w:pPr>
            <w:r w:rsidRPr="00ED1A45">
              <w:rPr>
                <w:rFonts w:hint="eastAsia"/>
                <w:spacing w:val="30"/>
                <w:kern w:val="0"/>
                <w:sz w:val="19"/>
                <w:szCs w:val="19"/>
                <w:fitText w:val="1032" w:id="-1552148224"/>
              </w:rPr>
              <w:t>研究科</w:t>
            </w:r>
            <w:r w:rsidRPr="00ED1A45">
              <w:rPr>
                <w:rFonts w:hint="eastAsia"/>
                <w:kern w:val="0"/>
                <w:sz w:val="19"/>
                <w:szCs w:val="19"/>
                <w:fitText w:val="1032" w:id="-1552148224"/>
              </w:rPr>
              <w:t>名</w:t>
            </w:r>
          </w:p>
        </w:tc>
        <w:tc>
          <w:tcPr>
            <w:tcW w:w="1351" w:type="dxa"/>
            <w:vAlign w:val="center"/>
          </w:tcPr>
          <w:p w:rsidR="00991F4A" w:rsidRPr="005E62C8" w:rsidRDefault="00991F4A" w:rsidP="008247A1">
            <w:pPr>
              <w:jc w:val="center"/>
              <w:rPr>
                <w:sz w:val="19"/>
                <w:szCs w:val="19"/>
              </w:rPr>
            </w:pPr>
            <w:r w:rsidRPr="0061716A">
              <w:rPr>
                <w:rFonts w:hint="eastAsia"/>
                <w:w w:val="97"/>
                <w:kern w:val="0"/>
                <w:sz w:val="19"/>
                <w:szCs w:val="19"/>
                <w:fitText w:val="1032" w:id="-1552148223"/>
              </w:rPr>
              <w:t>担当教員</w:t>
            </w:r>
            <w:r w:rsidRPr="0061716A">
              <w:rPr>
                <w:rFonts w:hint="eastAsia"/>
                <w:spacing w:val="60"/>
                <w:w w:val="97"/>
                <w:kern w:val="0"/>
                <w:sz w:val="19"/>
                <w:szCs w:val="19"/>
                <w:fitText w:val="1032" w:id="-1552148223"/>
              </w:rPr>
              <w:t>名</w:t>
            </w:r>
          </w:p>
        </w:tc>
        <w:tc>
          <w:tcPr>
            <w:tcW w:w="2160" w:type="dxa"/>
            <w:vAlign w:val="center"/>
          </w:tcPr>
          <w:p w:rsidR="00991F4A" w:rsidRPr="005E62C8" w:rsidRDefault="00991F4A" w:rsidP="008247A1">
            <w:pPr>
              <w:jc w:val="center"/>
              <w:rPr>
                <w:sz w:val="19"/>
                <w:szCs w:val="19"/>
              </w:rPr>
            </w:pPr>
            <w:r w:rsidRPr="00ED1A45">
              <w:rPr>
                <w:rFonts w:hint="eastAsia"/>
                <w:spacing w:val="15"/>
                <w:kern w:val="0"/>
                <w:sz w:val="19"/>
                <w:szCs w:val="19"/>
                <w:fitText w:val="1720" w:id="-1552148222"/>
              </w:rPr>
              <w:t>履修希望科目</w:t>
            </w:r>
            <w:r w:rsidRPr="00ED1A45">
              <w:rPr>
                <w:rFonts w:hint="eastAsia"/>
                <w:spacing w:val="30"/>
                <w:kern w:val="0"/>
                <w:sz w:val="19"/>
                <w:szCs w:val="19"/>
                <w:fitText w:val="1720" w:id="-1552148222"/>
              </w:rPr>
              <w:t>名</w:t>
            </w:r>
          </w:p>
        </w:tc>
        <w:tc>
          <w:tcPr>
            <w:tcW w:w="592" w:type="dxa"/>
            <w:vAlign w:val="center"/>
          </w:tcPr>
          <w:p w:rsidR="00991F4A" w:rsidRPr="005E62C8" w:rsidRDefault="00991F4A" w:rsidP="008247A1">
            <w:pPr>
              <w:jc w:val="center"/>
              <w:rPr>
                <w:sz w:val="19"/>
                <w:szCs w:val="19"/>
              </w:rPr>
            </w:pPr>
            <w:r w:rsidRPr="005E62C8">
              <w:rPr>
                <w:rFonts w:hint="eastAsia"/>
                <w:sz w:val="19"/>
                <w:szCs w:val="19"/>
              </w:rPr>
              <w:t>単位</w:t>
            </w:r>
          </w:p>
        </w:tc>
        <w:tc>
          <w:tcPr>
            <w:tcW w:w="606" w:type="dxa"/>
            <w:vAlign w:val="center"/>
          </w:tcPr>
          <w:p w:rsidR="00991F4A" w:rsidRPr="005E62C8" w:rsidRDefault="00991F4A" w:rsidP="008247A1">
            <w:pPr>
              <w:jc w:val="center"/>
              <w:rPr>
                <w:sz w:val="19"/>
                <w:szCs w:val="19"/>
              </w:rPr>
            </w:pPr>
            <w:r w:rsidRPr="005E62C8">
              <w:rPr>
                <w:rFonts w:hint="eastAsia"/>
                <w:sz w:val="19"/>
                <w:szCs w:val="19"/>
              </w:rPr>
              <w:t>学期</w:t>
            </w:r>
          </w:p>
        </w:tc>
        <w:tc>
          <w:tcPr>
            <w:tcW w:w="606" w:type="dxa"/>
            <w:vAlign w:val="center"/>
          </w:tcPr>
          <w:p w:rsidR="00991F4A" w:rsidRPr="005E62C8" w:rsidRDefault="00991F4A" w:rsidP="008247A1">
            <w:pPr>
              <w:jc w:val="center"/>
              <w:rPr>
                <w:sz w:val="19"/>
                <w:szCs w:val="19"/>
              </w:rPr>
            </w:pPr>
            <w:r w:rsidRPr="005E62C8">
              <w:rPr>
                <w:rFonts w:hint="eastAsia"/>
                <w:sz w:val="19"/>
                <w:szCs w:val="19"/>
              </w:rPr>
              <w:t>曜日</w:t>
            </w:r>
          </w:p>
        </w:tc>
        <w:tc>
          <w:tcPr>
            <w:tcW w:w="2323" w:type="dxa"/>
            <w:vAlign w:val="center"/>
          </w:tcPr>
          <w:p w:rsidR="00991F4A" w:rsidRPr="005E62C8" w:rsidRDefault="00991F4A" w:rsidP="008247A1">
            <w:pPr>
              <w:jc w:val="center"/>
              <w:rPr>
                <w:sz w:val="19"/>
                <w:szCs w:val="19"/>
              </w:rPr>
            </w:pPr>
            <w:r w:rsidRPr="005E62C8">
              <w:rPr>
                <w:rFonts w:hint="eastAsia"/>
                <w:sz w:val="19"/>
                <w:szCs w:val="19"/>
              </w:rPr>
              <w:t>時　　　　　間</w:t>
            </w:r>
          </w:p>
        </w:tc>
      </w:tr>
      <w:tr w:rsidR="00991F4A">
        <w:trPr>
          <w:trHeight w:val="1005"/>
        </w:trPr>
        <w:tc>
          <w:tcPr>
            <w:tcW w:w="1351" w:type="dxa"/>
          </w:tcPr>
          <w:p w:rsidR="00991F4A" w:rsidRDefault="00991F4A" w:rsidP="008247A1"/>
        </w:tc>
        <w:tc>
          <w:tcPr>
            <w:tcW w:w="1351" w:type="dxa"/>
          </w:tcPr>
          <w:p w:rsidR="00991F4A" w:rsidRDefault="00991F4A" w:rsidP="008247A1"/>
        </w:tc>
        <w:tc>
          <w:tcPr>
            <w:tcW w:w="2160" w:type="dxa"/>
          </w:tcPr>
          <w:p w:rsidR="00991F4A" w:rsidRDefault="00991F4A" w:rsidP="008247A1"/>
        </w:tc>
        <w:tc>
          <w:tcPr>
            <w:tcW w:w="592" w:type="dxa"/>
          </w:tcPr>
          <w:p w:rsidR="00991F4A" w:rsidRDefault="00991F4A" w:rsidP="008247A1"/>
        </w:tc>
        <w:tc>
          <w:tcPr>
            <w:tcW w:w="606" w:type="dxa"/>
          </w:tcPr>
          <w:p w:rsidR="00991F4A" w:rsidRDefault="00991F4A" w:rsidP="008247A1"/>
        </w:tc>
        <w:tc>
          <w:tcPr>
            <w:tcW w:w="606" w:type="dxa"/>
          </w:tcPr>
          <w:p w:rsidR="00991F4A" w:rsidRDefault="00991F4A" w:rsidP="008247A1"/>
        </w:tc>
        <w:tc>
          <w:tcPr>
            <w:tcW w:w="2323" w:type="dxa"/>
          </w:tcPr>
          <w:p w:rsidR="00991F4A" w:rsidRDefault="00991F4A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CB31AD">
              <w:rPr>
                <w:rFonts w:hint="eastAsia"/>
                <w:sz w:val="20"/>
                <w:szCs w:val="20"/>
              </w:rPr>
              <w:t xml:space="preserve">時　</w:t>
            </w:r>
            <w:r>
              <w:rPr>
                <w:rFonts w:hint="eastAsia"/>
                <w:sz w:val="20"/>
                <w:szCs w:val="20"/>
              </w:rPr>
              <w:t>分　　　時　分</w:t>
            </w:r>
          </w:p>
          <w:p w:rsidR="00991F4A" w:rsidRPr="00CB31AD" w:rsidRDefault="00991F4A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：　　～　　：</w:t>
            </w:r>
          </w:p>
        </w:tc>
      </w:tr>
      <w:tr w:rsidR="00991F4A">
        <w:trPr>
          <w:trHeight w:val="1005"/>
        </w:trPr>
        <w:tc>
          <w:tcPr>
            <w:tcW w:w="1351" w:type="dxa"/>
          </w:tcPr>
          <w:p w:rsidR="00991F4A" w:rsidRDefault="00991F4A" w:rsidP="008247A1"/>
        </w:tc>
        <w:tc>
          <w:tcPr>
            <w:tcW w:w="1351" w:type="dxa"/>
          </w:tcPr>
          <w:p w:rsidR="00991F4A" w:rsidRDefault="00991F4A" w:rsidP="008247A1"/>
        </w:tc>
        <w:tc>
          <w:tcPr>
            <w:tcW w:w="2160" w:type="dxa"/>
          </w:tcPr>
          <w:p w:rsidR="00991F4A" w:rsidRDefault="00991F4A" w:rsidP="008247A1"/>
        </w:tc>
        <w:tc>
          <w:tcPr>
            <w:tcW w:w="592" w:type="dxa"/>
          </w:tcPr>
          <w:p w:rsidR="00991F4A" w:rsidRDefault="00991F4A" w:rsidP="008247A1"/>
        </w:tc>
        <w:tc>
          <w:tcPr>
            <w:tcW w:w="606" w:type="dxa"/>
          </w:tcPr>
          <w:p w:rsidR="00991F4A" w:rsidRDefault="00991F4A" w:rsidP="008247A1"/>
        </w:tc>
        <w:tc>
          <w:tcPr>
            <w:tcW w:w="606" w:type="dxa"/>
          </w:tcPr>
          <w:p w:rsidR="00991F4A" w:rsidRDefault="00991F4A" w:rsidP="008247A1"/>
        </w:tc>
        <w:tc>
          <w:tcPr>
            <w:tcW w:w="2323" w:type="dxa"/>
          </w:tcPr>
          <w:p w:rsidR="00991F4A" w:rsidRDefault="00991F4A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CB31AD">
              <w:rPr>
                <w:rFonts w:hint="eastAsia"/>
                <w:sz w:val="20"/>
                <w:szCs w:val="20"/>
              </w:rPr>
              <w:t xml:space="preserve">時　</w:t>
            </w:r>
            <w:r>
              <w:rPr>
                <w:rFonts w:hint="eastAsia"/>
                <w:sz w:val="20"/>
                <w:szCs w:val="20"/>
              </w:rPr>
              <w:t>分　　　時　分</w:t>
            </w:r>
          </w:p>
          <w:p w:rsidR="00991F4A" w:rsidRPr="00CB31AD" w:rsidRDefault="00991F4A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：　　～　　：</w:t>
            </w:r>
          </w:p>
        </w:tc>
      </w:tr>
      <w:tr w:rsidR="00991F4A">
        <w:trPr>
          <w:trHeight w:val="1005"/>
        </w:trPr>
        <w:tc>
          <w:tcPr>
            <w:tcW w:w="1351" w:type="dxa"/>
          </w:tcPr>
          <w:p w:rsidR="00991F4A" w:rsidRDefault="00991F4A" w:rsidP="008247A1"/>
        </w:tc>
        <w:tc>
          <w:tcPr>
            <w:tcW w:w="1351" w:type="dxa"/>
          </w:tcPr>
          <w:p w:rsidR="00991F4A" w:rsidRDefault="00991F4A" w:rsidP="008247A1"/>
        </w:tc>
        <w:tc>
          <w:tcPr>
            <w:tcW w:w="2160" w:type="dxa"/>
          </w:tcPr>
          <w:p w:rsidR="00991F4A" w:rsidRDefault="00991F4A" w:rsidP="008247A1"/>
        </w:tc>
        <w:tc>
          <w:tcPr>
            <w:tcW w:w="592" w:type="dxa"/>
          </w:tcPr>
          <w:p w:rsidR="00991F4A" w:rsidRDefault="00991F4A" w:rsidP="008247A1"/>
        </w:tc>
        <w:tc>
          <w:tcPr>
            <w:tcW w:w="606" w:type="dxa"/>
          </w:tcPr>
          <w:p w:rsidR="00991F4A" w:rsidRDefault="00991F4A" w:rsidP="008247A1"/>
        </w:tc>
        <w:tc>
          <w:tcPr>
            <w:tcW w:w="606" w:type="dxa"/>
          </w:tcPr>
          <w:p w:rsidR="00991F4A" w:rsidRDefault="00991F4A" w:rsidP="008247A1"/>
        </w:tc>
        <w:tc>
          <w:tcPr>
            <w:tcW w:w="2323" w:type="dxa"/>
          </w:tcPr>
          <w:p w:rsidR="00991F4A" w:rsidRDefault="00991F4A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CB31AD">
              <w:rPr>
                <w:rFonts w:hint="eastAsia"/>
                <w:sz w:val="20"/>
                <w:szCs w:val="20"/>
              </w:rPr>
              <w:t xml:space="preserve">時　</w:t>
            </w:r>
            <w:r>
              <w:rPr>
                <w:rFonts w:hint="eastAsia"/>
                <w:sz w:val="20"/>
                <w:szCs w:val="20"/>
              </w:rPr>
              <w:t>分　　　時　分</w:t>
            </w:r>
          </w:p>
          <w:p w:rsidR="00991F4A" w:rsidRPr="00CB31AD" w:rsidRDefault="00991F4A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：　　～　　：</w:t>
            </w:r>
          </w:p>
        </w:tc>
      </w:tr>
      <w:tr w:rsidR="00991F4A">
        <w:trPr>
          <w:trHeight w:val="1005"/>
        </w:trPr>
        <w:tc>
          <w:tcPr>
            <w:tcW w:w="1351" w:type="dxa"/>
          </w:tcPr>
          <w:p w:rsidR="00991F4A" w:rsidRDefault="00991F4A" w:rsidP="008247A1"/>
        </w:tc>
        <w:tc>
          <w:tcPr>
            <w:tcW w:w="1351" w:type="dxa"/>
          </w:tcPr>
          <w:p w:rsidR="00991F4A" w:rsidRDefault="00991F4A" w:rsidP="008247A1"/>
        </w:tc>
        <w:tc>
          <w:tcPr>
            <w:tcW w:w="2160" w:type="dxa"/>
          </w:tcPr>
          <w:p w:rsidR="00991F4A" w:rsidRDefault="00991F4A" w:rsidP="008247A1"/>
        </w:tc>
        <w:tc>
          <w:tcPr>
            <w:tcW w:w="592" w:type="dxa"/>
          </w:tcPr>
          <w:p w:rsidR="00991F4A" w:rsidRDefault="00991F4A" w:rsidP="008247A1"/>
        </w:tc>
        <w:tc>
          <w:tcPr>
            <w:tcW w:w="606" w:type="dxa"/>
          </w:tcPr>
          <w:p w:rsidR="00991F4A" w:rsidRDefault="00991F4A" w:rsidP="008247A1"/>
        </w:tc>
        <w:tc>
          <w:tcPr>
            <w:tcW w:w="606" w:type="dxa"/>
          </w:tcPr>
          <w:p w:rsidR="00991F4A" w:rsidRDefault="00991F4A" w:rsidP="008247A1"/>
        </w:tc>
        <w:tc>
          <w:tcPr>
            <w:tcW w:w="2323" w:type="dxa"/>
          </w:tcPr>
          <w:p w:rsidR="00991F4A" w:rsidRDefault="00991F4A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CB31AD">
              <w:rPr>
                <w:rFonts w:hint="eastAsia"/>
                <w:sz w:val="20"/>
                <w:szCs w:val="20"/>
              </w:rPr>
              <w:t xml:space="preserve">時　</w:t>
            </w:r>
            <w:r>
              <w:rPr>
                <w:rFonts w:hint="eastAsia"/>
                <w:sz w:val="20"/>
                <w:szCs w:val="20"/>
              </w:rPr>
              <w:t>分　　　時　分</w:t>
            </w:r>
          </w:p>
          <w:p w:rsidR="00991F4A" w:rsidRPr="00CB31AD" w:rsidRDefault="00991F4A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：　　～　　：</w:t>
            </w:r>
          </w:p>
        </w:tc>
      </w:tr>
      <w:tr w:rsidR="00991F4A">
        <w:trPr>
          <w:trHeight w:val="1005"/>
        </w:trPr>
        <w:tc>
          <w:tcPr>
            <w:tcW w:w="1351" w:type="dxa"/>
          </w:tcPr>
          <w:p w:rsidR="00991F4A" w:rsidRDefault="00991F4A" w:rsidP="008247A1"/>
        </w:tc>
        <w:tc>
          <w:tcPr>
            <w:tcW w:w="1351" w:type="dxa"/>
          </w:tcPr>
          <w:p w:rsidR="00991F4A" w:rsidRDefault="00991F4A" w:rsidP="008247A1"/>
        </w:tc>
        <w:tc>
          <w:tcPr>
            <w:tcW w:w="2160" w:type="dxa"/>
          </w:tcPr>
          <w:p w:rsidR="00991F4A" w:rsidRDefault="00991F4A" w:rsidP="008247A1"/>
        </w:tc>
        <w:tc>
          <w:tcPr>
            <w:tcW w:w="592" w:type="dxa"/>
          </w:tcPr>
          <w:p w:rsidR="00991F4A" w:rsidRDefault="00991F4A" w:rsidP="008247A1"/>
        </w:tc>
        <w:tc>
          <w:tcPr>
            <w:tcW w:w="606" w:type="dxa"/>
          </w:tcPr>
          <w:p w:rsidR="00991F4A" w:rsidRDefault="00991F4A" w:rsidP="008247A1"/>
        </w:tc>
        <w:tc>
          <w:tcPr>
            <w:tcW w:w="606" w:type="dxa"/>
          </w:tcPr>
          <w:p w:rsidR="00991F4A" w:rsidRDefault="00991F4A" w:rsidP="008247A1"/>
        </w:tc>
        <w:tc>
          <w:tcPr>
            <w:tcW w:w="2323" w:type="dxa"/>
          </w:tcPr>
          <w:p w:rsidR="00991F4A" w:rsidRDefault="00991F4A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CB31AD">
              <w:rPr>
                <w:rFonts w:hint="eastAsia"/>
                <w:sz w:val="20"/>
                <w:szCs w:val="20"/>
              </w:rPr>
              <w:t xml:space="preserve">時　</w:t>
            </w:r>
            <w:r>
              <w:rPr>
                <w:rFonts w:hint="eastAsia"/>
                <w:sz w:val="20"/>
                <w:szCs w:val="20"/>
              </w:rPr>
              <w:t>分　　　時　分</w:t>
            </w:r>
          </w:p>
          <w:p w:rsidR="00991F4A" w:rsidRDefault="00991F4A" w:rsidP="008247A1">
            <w:r>
              <w:rPr>
                <w:rFonts w:hint="eastAsia"/>
                <w:sz w:val="20"/>
                <w:szCs w:val="20"/>
              </w:rPr>
              <w:t xml:space="preserve">　　：　　～　　：</w:t>
            </w:r>
          </w:p>
        </w:tc>
      </w:tr>
    </w:tbl>
    <w:p w:rsidR="008247A1" w:rsidRDefault="008247A1" w:rsidP="00CB31AD">
      <w:bookmarkStart w:id="0" w:name="_GoBack"/>
      <w:bookmarkEnd w:id="0"/>
    </w:p>
    <w:sectPr w:rsidR="008247A1" w:rsidSect="00CB31AD">
      <w:pgSz w:w="11906" w:h="16838" w:code="9"/>
      <w:pgMar w:top="1418" w:right="1474" w:bottom="1361" w:left="1474" w:header="851" w:footer="992" w:gutter="0"/>
      <w:cols w:space="425"/>
      <w:docGrid w:type="linesAndChars" w:linePitch="415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21A" w:rsidRDefault="0031721A" w:rsidP="002F411B">
      <w:r>
        <w:separator/>
      </w:r>
    </w:p>
  </w:endnote>
  <w:endnote w:type="continuationSeparator" w:id="0">
    <w:p w:rsidR="0031721A" w:rsidRDefault="0031721A" w:rsidP="002F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21A" w:rsidRDefault="0031721A" w:rsidP="002F411B">
      <w:r>
        <w:separator/>
      </w:r>
    </w:p>
  </w:footnote>
  <w:footnote w:type="continuationSeparator" w:id="0">
    <w:p w:rsidR="0031721A" w:rsidRDefault="0031721A" w:rsidP="002F4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415"/>
  <w:displayHorizontalDrawingGridEvery w:val="0"/>
  <w:characterSpacingControl w:val="compressPunctuation"/>
  <w:hdrShapeDefaults>
    <o:shapedefaults v:ext="edit" spidmax="512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9D"/>
    <w:rsid w:val="00016CF0"/>
    <w:rsid w:val="002968AE"/>
    <w:rsid w:val="002A4959"/>
    <w:rsid w:val="002F411B"/>
    <w:rsid w:val="0031721A"/>
    <w:rsid w:val="004C4BC9"/>
    <w:rsid w:val="005E62C8"/>
    <w:rsid w:val="0061716A"/>
    <w:rsid w:val="008247A1"/>
    <w:rsid w:val="008C6965"/>
    <w:rsid w:val="00991F4A"/>
    <w:rsid w:val="00B77F9D"/>
    <w:rsid w:val="00CB31AD"/>
    <w:rsid w:val="00CF608F"/>
    <w:rsid w:val="00D44D07"/>
    <w:rsid w:val="00ED1A45"/>
    <w:rsid w:val="00F3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9BE5FCAE-4314-49B8-B90E-5A1C54A1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77F9D"/>
    <w:pPr>
      <w:jc w:val="center"/>
    </w:pPr>
  </w:style>
  <w:style w:type="paragraph" w:styleId="a4">
    <w:name w:val="Closing"/>
    <w:basedOn w:val="a"/>
    <w:rsid w:val="00B77F9D"/>
    <w:pPr>
      <w:jc w:val="right"/>
    </w:pPr>
  </w:style>
  <w:style w:type="paragraph" w:styleId="a5">
    <w:name w:val="header"/>
    <w:basedOn w:val="a"/>
    <w:link w:val="a6"/>
    <w:uiPriority w:val="99"/>
    <w:unhideWhenUsed/>
    <w:rsid w:val="002F41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411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F41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41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A66D5F36</Template>
  <TotalTime>1</TotalTime>
  <Pages>1</Pages>
  <Words>191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専攻長印</vt:lpstr>
      <vt:lpstr>専攻長印</vt:lpstr>
    </vt:vector>
  </TitlesOfParts>
  <Company>東京大学大学院理学系研究科天文学専攻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専攻長印</dc:title>
  <dc:subject/>
  <dc:creator>K. Sakurai</dc:creator>
  <cp:keywords/>
  <dc:description/>
  <cp:lastModifiedBy>小澤　綾子</cp:lastModifiedBy>
  <cp:revision>3</cp:revision>
  <cp:lastPrinted>2011-09-27T05:18:00Z</cp:lastPrinted>
  <dcterms:created xsi:type="dcterms:W3CDTF">2014-04-01T04:25:00Z</dcterms:created>
  <dcterms:modified xsi:type="dcterms:W3CDTF">2014-04-02T10:11:00Z</dcterms:modified>
</cp:coreProperties>
</file>