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A1" w:rsidRPr="00991F4A" w:rsidRDefault="008247A1" w:rsidP="00CB31AD">
      <w:bookmarkStart w:id="0" w:name="_GoBack"/>
      <w:bookmarkEnd w:id="0"/>
    </w:p>
    <w:tbl>
      <w:tblPr>
        <w:tblW w:w="0" w:type="auto"/>
        <w:tblInd w:w="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1192"/>
      </w:tblGrid>
      <w:tr w:rsidR="008247A1">
        <w:trPr>
          <w:trHeight w:val="180"/>
        </w:trPr>
        <w:tc>
          <w:tcPr>
            <w:tcW w:w="1260" w:type="dxa"/>
            <w:vAlign w:val="center"/>
          </w:tcPr>
          <w:p w:rsidR="008247A1" w:rsidRPr="00F37300" w:rsidRDefault="008247A1" w:rsidP="008247A1">
            <w:pPr>
              <w:jc w:val="center"/>
              <w:rPr>
                <w:sz w:val="20"/>
                <w:szCs w:val="20"/>
              </w:rPr>
            </w:pPr>
            <w:r w:rsidRPr="00F37300">
              <w:rPr>
                <w:rFonts w:hint="eastAsia"/>
                <w:sz w:val="20"/>
                <w:szCs w:val="20"/>
              </w:rPr>
              <w:t>専攻長印</w:t>
            </w:r>
          </w:p>
        </w:tc>
        <w:tc>
          <w:tcPr>
            <w:tcW w:w="1260" w:type="dxa"/>
            <w:vAlign w:val="center"/>
          </w:tcPr>
          <w:p w:rsidR="008247A1" w:rsidRPr="00F37300" w:rsidRDefault="008247A1" w:rsidP="008247A1">
            <w:pPr>
              <w:jc w:val="center"/>
              <w:rPr>
                <w:sz w:val="20"/>
                <w:szCs w:val="20"/>
              </w:rPr>
            </w:pPr>
            <w:r w:rsidRPr="00F37300">
              <w:rPr>
                <w:rFonts w:hint="eastAsia"/>
                <w:sz w:val="20"/>
                <w:szCs w:val="20"/>
              </w:rPr>
              <w:t>指導教員印</w:t>
            </w:r>
          </w:p>
        </w:tc>
      </w:tr>
      <w:tr w:rsidR="008247A1">
        <w:trPr>
          <w:trHeight w:val="1067"/>
        </w:trPr>
        <w:tc>
          <w:tcPr>
            <w:tcW w:w="1260" w:type="dxa"/>
          </w:tcPr>
          <w:p w:rsidR="008247A1" w:rsidRDefault="003749B3" w:rsidP="008247A1">
            <w:r w:rsidRPr="00F3730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-3363595</wp:posOffset>
                      </wp:positionH>
                      <wp:positionV relativeFrom="paragraph">
                        <wp:posOffset>6985</wp:posOffset>
                      </wp:positionV>
                      <wp:extent cx="2628900" cy="571500"/>
                      <wp:effectExtent l="0" t="0" r="3175" b="63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7A1" w:rsidRPr="00B77F9D" w:rsidRDefault="008247A1" w:rsidP="008247A1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F411B">
                                    <w:rPr>
                                      <w:rFonts w:hint="eastAsia"/>
                                      <w:spacing w:val="62"/>
                                      <w:kern w:val="0"/>
                                      <w:sz w:val="28"/>
                                      <w:szCs w:val="28"/>
                                      <w:fitText w:val="3920" w:id="-1552152832"/>
                                    </w:rPr>
                                    <w:t>東京工業大学</w:t>
                                  </w:r>
                                  <w:r w:rsidR="002F411B" w:rsidRPr="002F411B">
                                    <w:rPr>
                                      <w:rFonts w:hint="eastAsia"/>
                                      <w:spacing w:val="62"/>
                                      <w:kern w:val="0"/>
                                      <w:sz w:val="28"/>
                                      <w:szCs w:val="28"/>
                                      <w:fitText w:val="3920" w:id="-1552152832"/>
                                    </w:rPr>
                                    <w:t xml:space="preserve">　</w:t>
                                  </w:r>
                                  <w:r w:rsidRPr="002F411B">
                                    <w:rPr>
                                      <w:rFonts w:hint="eastAsia"/>
                                      <w:spacing w:val="62"/>
                                      <w:kern w:val="0"/>
                                      <w:sz w:val="28"/>
                                      <w:szCs w:val="28"/>
                                      <w:fitText w:val="3920" w:id="-1552152832"/>
                                    </w:rPr>
                                    <w:t>大学</w:t>
                                  </w:r>
                                  <w:r w:rsidRPr="002F411B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28"/>
                                      <w:szCs w:val="28"/>
                                      <w:fitText w:val="3920" w:id="-1552152832"/>
                                    </w:rPr>
                                    <w:t>院</w:t>
                                  </w:r>
                                </w:p>
                                <w:p w:rsidR="008247A1" w:rsidRPr="00B77F9D" w:rsidRDefault="008247A1" w:rsidP="008247A1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37300">
                                    <w:rPr>
                                      <w:rFonts w:hint="eastAsia"/>
                                      <w:spacing w:val="163"/>
                                      <w:kern w:val="0"/>
                                      <w:sz w:val="28"/>
                                      <w:szCs w:val="28"/>
                                      <w:fitText w:val="3920" w:id="-1552152831"/>
                                    </w:rPr>
                                    <w:t>授業科目履修</w:t>
                                  </w:r>
                                  <w:r w:rsidRPr="00F37300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28"/>
                                      <w:szCs w:val="28"/>
                                      <w:fitText w:val="3920" w:id="-1552152831"/>
                                    </w:rPr>
                                    <w:t>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-264.85pt;margin-top:.55pt;width:207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" stroked="f">
                      <v:textbox inset="5.85pt,.7pt,5.85pt,.7pt">
                        <w:txbxContent>
                          <w:p w:rsidR="008247A1" w:rsidRPr="00B77F9D" w:rsidRDefault="008247A1" w:rsidP="008247A1"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2F411B">
                              <w:rPr>
                                <w:rFonts w:hint="eastAsia"/>
                                <w:spacing w:val="62"/>
                                <w:kern w:val="0"/>
                                <w:sz w:val="28"/>
                                <w:szCs w:val="28"/>
                                <w:fitText w:val="3920" w:id="-1552152832"/>
                              </w:rPr>
                              <w:t>東京工業大学</w:t>
                            </w:r>
                            <w:r w:rsidR="002F411B" w:rsidRPr="002F411B">
                              <w:rPr>
                                <w:rFonts w:hint="eastAsia"/>
                                <w:spacing w:val="62"/>
                                <w:kern w:val="0"/>
                                <w:sz w:val="28"/>
                                <w:szCs w:val="28"/>
                                <w:fitText w:val="3920" w:id="-1552152832"/>
                              </w:rPr>
                              <w:t xml:space="preserve">　</w:t>
                            </w:r>
                            <w:r w:rsidRPr="002F411B">
                              <w:rPr>
                                <w:rFonts w:hint="eastAsia"/>
                                <w:spacing w:val="62"/>
                                <w:kern w:val="0"/>
                                <w:sz w:val="28"/>
                                <w:szCs w:val="28"/>
                                <w:fitText w:val="3920" w:id="-1552152832"/>
                              </w:rPr>
                              <w:t>大学</w:t>
                            </w:r>
                            <w:r w:rsidRPr="002F411B">
                              <w:rPr>
                                <w:rFonts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3920" w:id="-1552152832"/>
                              </w:rPr>
                              <w:t>院</w:t>
                            </w:r>
                          </w:p>
                          <w:p w:rsidR="008247A1" w:rsidRPr="00B77F9D" w:rsidRDefault="008247A1" w:rsidP="008247A1"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F37300">
                              <w:rPr>
                                <w:rFonts w:hint="eastAsia"/>
                                <w:spacing w:val="163"/>
                                <w:kern w:val="0"/>
                                <w:sz w:val="28"/>
                                <w:szCs w:val="28"/>
                                <w:fitText w:val="3920" w:id="-1552152831"/>
                              </w:rPr>
                              <w:t>授業科目履修</w:t>
                            </w:r>
                            <w:r w:rsidRPr="00F37300">
                              <w:rPr>
                                <w:rFonts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3920" w:id="-1552152831"/>
                              </w:rPr>
                              <w:t>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8247A1" w:rsidRDefault="008247A1" w:rsidP="008247A1"/>
        </w:tc>
      </w:tr>
    </w:tbl>
    <w:p w:rsidR="008247A1" w:rsidRPr="00F37300" w:rsidRDefault="008247A1" w:rsidP="008247A1">
      <w:pPr>
        <w:spacing w:beforeLines="50" w:before="207"/>
        <w:jc w:val="right"/>
        <w:rPr>
          <w:sz w:val="18"/>
          <w:szCs w:val="18"/>
        </w:rPr>
      </w:pPr>
      <w:r w:rsidRPr="00F37300">
        <w:rPr>
          <w:rFonts w:hint="eastAsia"/>
          <w:sz w:val="18"/>
          <w:szCs w:val="18"/>
        </w:rPr>
        <w:t>平成　　　年　　　月　　　日</w:t>
      </w:r>
    </w:p>
    <w:p w:rsidR="008247A1" w:rsidRDefault="008247A1" w:rsidP="008247A1">
      <w:pPr>
        <w:spacing w:beforeLines="150" w:before="622" w:afterLines="150" w:after="622"/>
      </w:pPr>
      <w:r>
        <w:rPr>
          <w:rFonts w:hint="eastAsia"/>
        </w:rPr>
        <w:t>東京大学大学院理学系研究科長　　殿</w:t>
      </w:r>
    </w:p>
    <w:p w:rsidR="008247A1" w:rsidRPr="00F37300" w:rsidRDefault="008247A1" w:rsidP="008247A1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 xml:space="preserve">平成　　年　　月入・進学　</w:t>
      </w:r>
      <w:r w:rsidRPr="00F37300">
        <w:rPr>
          <w:rFonts w:hint="eastAsia"/>
          <w:sz w:val="20"/>
          <w:szCs w:val="20"/>
        </w:rPr>
        <w:t xml:space="preserve"> </w:t>
      </w:r>
      <w:r w:rsidRPr="00F37300"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</w:rPr>
        <w:t xml:space="preserve">　　　　　</w:t>
      </w:r>
      <w:r w:rsidRPr="00F37300">
        <w:rPr>
          <w:rFonts w:hint="eastAsia"/>
          <w:sz w:val="20"/>
          <w:szCs w:val="20"/>
        </w:rPr>
        <w:t>専攻</w:t>
      </w:r>
    </w:p>
    <w:p w:rsidR="008247A1" w:rsidRPr="00F37300" w:rsidRDefault="008247A1" w:rsidP="008247A1">
      <w:pPr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修士・博士後期　課程　学生証番号</w:t>
      </w:r>
      <w:r>
        <w:rPr>
          <w:rFonts w:hint="eastAsia"/>
          <w:sz w:val="20"/>
          <w:szCs w:val="20"/>
        </w:rPr>
        <w:t xml:space="preserve"> </w:t>
      </w:r>
      <w:r w:rsidRPr="00991F4A">
        <w:rPr>
          <w:rFonts w:hint="eastAsia"/>
          <w:sz w:val="20"/>
          <w:szCs w:val="20"/>
          <w:u w:val="single"/>
        </w:rPr>
        <w:t xml:space="preserve">                       </w:t>
      </w:r>
    </w:p>
    <w:p w:rsidR="008247A1" w:rsidRPr="00F37300" w:rsidRDefault="008247A1" w:rsidP="008247A1">
      <w:pPr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フリガナ</w:t>
      </w:r>
    </w:p>
    <w:p w:rsidR="008247A1" w:rsidRPr="00F37300" w:rsidRDefault="008247A1" w:rsidP="008247A1">
      <w:pPr>
        <w:spacing w:afterLines="100" w:after="415"/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氏　　名</w:t>
      </w:r>
    </w:p>
    <w:p w:rsidR="008247A1" w:rsidRPr="005E62C8" w:rsidRDefault="008247A1" w:rsidP="002A4959">
      <w:pPr>
        <w:spacing w:beforeLines="50" w:before="207" w:afterLines="100" w:after="415"/>
        <w:ind w:firstLineChars="100" w:firstLine="182"/>
        <w:rPr>
          <w:sz w:val="19"/>
          <w:szCs w:val="19"/>
        </w:rPr>
      </w:pPr>
      <w:r w:rsidRPr="005E62C8">
        <w:rPr>
          <w:rFonts w:hint="eastAsia"/>
          <w:sz w:val="19"/>
          <w:szCs w:val="19"/>
        </w:rPr>
        <w:t>私は、本年度東京工業大学大学院における下記の科目を履修したいので、許可下さるようお願いします。</w:t>
      </w:r>
    </w:p>
    <w:p w:rsidR="008247A1" w:rsidRPr="00CB31AD" w:rsidRDefault="008247A1" w:rsidP="008247A1">
      <w:pPr>
        <w:pStyle w:val="a3"/>
        <w:spacing w:afterLines="150" w:after="622"/>
        <w:rPr>
          <w:sz w:val="20"/>
          <w:szCs w:val="20"/>
        </w:rPr>
      </w:pPr>
      <w:r w:rsidRPr="00CB31AD">
        <w:rPr>
          <w:rFonts w:hint="eastAsia"/>
          <w:sz w:val="2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1345"/>
        <w:gridCol w:w="2146"/>
        <w:gridCol w:w="580"/>
        <w:gridCol w:w="593"/>
        <w:gridCol w:w="593"/>
        <w:gridCol w:w="2247"/>
      </w:tblGrid>
      <w:tr w:rsidR="008247A1" w:rsidRPr="00F37300">
        <w:trPr>
          <w:trHeight w:val="360"/>
        </w:trPr>
        <w:tc>
          <w:tcPr>
            <w:tcW w:w="1351" w:type="dxa"/>
            <w:vAlign w:val="center"/>
          </w:tcPr>
          <w:p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B9598D">
              <w:rPr>
                <w:rFonts w:hint="eastAsia"/>
                <w:spacing w:val="30"/>
                <w:kern w:val="0"/>
                <w:sz w:val="19"/>
                <w:szCs w:val="19"/>
                <w:fitText w:val="1032" w:id="-1552146432"/>
              </w:rPr>
              <w:t>研究科</w:t>
            </w:r>
            <w:r w:rsidRPr="00B9598D">
              <w:rPr>
                <w:rFonts w:hint="eastAsia"/>
                <w:kern w:val="0"/>
                <w:sz w:val="19"/>
                <w:szCs w:val="19"/>
                <w:fitText w:val="1032" w:id="-1552146432"/>
              </w:rPr>
              <w:t>名</w:t>
            </w:r>
          </w:p>
        </w:tc>
        <w:tc>
          <w:tcPr>
            <w:tcW w:w="1351" w:type="dxa"/>
            <w:vAlign w:val="center"/>
          </w:tcPr>
          <w:p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3749B3">
              <w:rPr>
                <w:rFonts w:hint="eastAsia"/>
                <w:w w:val="97"/>
                <w:kern w:val="0"/>
                <w:sz w:val="19"/>
                <w:szCs w:val="19"/>
                <w:fitText w:val="1032" w:id="-1552146431"/>
              </w:rPr>
              <w:t>担当教員</w:t>
            </w:r>
            <w:r w:rsidRPr="003749B3">
              <w:rPr>
                <w:rFonts w:hint="eastAsia"/>
                <w:spacing w:val="60"/>
                <w:w w:val="97"/>
                <w:kern w:val="0"/>
                <w:sz w:val="19"/>
                <w:szCs w:val="19"/>
                <w:fitText w:val="1032" w:id="-1552146431"/>
              </w:rPr>
              <w:t>名</w:t>
            </w:r>
          </w:p>
        </w:tc>
        <w:tc>
          <w:tcPr>
            <w:tcW w:w="2160" w:type="dxa"/>
            <w:vAlign w:val="center"/>
          </w:tcPr>
          <w:p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B9598D">
              <w:rPr>
                <w:rFonts w:hint="eastAsia"/>
                <w:spacing w:val="15"/>
                <w:kern w:val="0"/>
                <w:sz w:val="19"/>
                <w:szCs w:val="19"/>
                <w:fitText w:val="1720" w:id="-1552146430"/>
              </w:rPr>
              <w:t>履修希望科目</w:t>
            </w:r>
            <w:r w:rsidRPr="00B9598D">
              <w:rPr>
                <w:rFonts w:hint="eastAsia"/>
                <w:spacing w:val="30"/>
                <w:kern w:val="0"/>
                <w:sz w:val="19"/>
                <w:szCs w:val="19"/>
                <w:fitText w:val="1720" w:id="-1552146430"/>
              </w:rPr>
              <w:t>名</w:t>
            </w:r>
          </w:p>
        </w:tc>
        <w:tc>
          <w:tcPr>
            <w:tcW w:w="592" w:type="dxa"/>
            <w:vAlign w:val="center"/>
          </w:tcPr>
          <w:p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単位</w:t>
            </w:r>
          </w:p>
        </w:tc>
        <w:tc>
          <w:tcPr>
            <w:tcW w:w="606" w:type="dxa"/>
            <w:vAlign w:val="center"/>
          </w:tcPr>
          <w:p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学期</w:t>
            </w:r>
          </w:p>
        </w:tc>
        <w:tc>
          <w:tcPr>
            <w:tcW w:w="606" w:type="dxa"/>
            <w:vAlign w:val="center"/>
          </w:tcPr>
          <w:p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曜日</w:t>
            </w:r>
          </w:p>
        </w:tc>
        <w:tc>
          <w:tcPr>
            <w:tcW w:w="2323" w:type="dxa"/>
            <w:vAlign w:val="center"/>
          </w:tcPr>
          <w:p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時　　　　　間</w:t>
            </w:r>
          </w:p>
        </w:tc>
      </w:tr>
      <w:tr w:rsidR="008247A1">
        <w:trPr>
          <w:trHeight w:val="1005"/>
        </w:trPr>
        <w:tc>
          <w:tcPr>
            <w:tcW w:w="1351" w:type="dxa"/>
          </w:tcPr>
          <w:p w:rsidR="008247A1" w:rsidRDefault="008247A1" w:rsidP="008247A1"/>
        </w:tc>
        <w:tc>
          <w:tcPr>
            <w:tcW w:w="1351" w:type="dxa"/>
          </w:tcPr>
          <w:p w:rsidR="008247A1" w:rsidRDefault="008247A1" w:rsidP="008247A1"/>
        </w:tc>
        <w:tc>
          <w:tcPr>
            <w:tcW w:w="2160" w:type="dxa"/>
          </w:tcPr>
          <w:p w:rsidR="008247A1" w:rsidRDefault="008247A1" w:rsidP="008247A1"/>
        </w:tc>
        <w:tc>
          <w:tcPr>
            <w:tcW w:w="592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2323" w:type="dxa"/>
          </w:tcPr>
          <w:p w:rsidR="008247A1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8247A1" w:rsidRPr="00CB31AD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8247A1">
        <w:trPr>
          <w:trHeight w:val="1005"/>
        </w:trPr>
        <w:tc>
          <w:tcPr>
            <w:tcW w:w="1351" w:type="dxa"/>
          </w:tcPr>
          <w:p w:rsidR="008247A1" w:rsidRDefault="008247A1" w:rsidP="008247A1"/>
        </w:tc>
        <w:tc>
          <w:tcPr>
            <w:tcW w:w="1351" w:type="dxa"/>
          </w:tcPr>
          <w:p w:rsidR="008247A1" w:rsidRDefault="008247A1" w:rsidP="008247A1"/>
        </w:tc>
        <w:tc>
          <w:tcPr>
            <w:tcW w:w="2160" w:type="dxa"/>
          </w:tcPr>
          <w:p w:rsidR="008247A1" w:rsidRDefault="008247A1" w:rsidP="008247A1"/>
        </w:tc>
        <w:tc>
          <w:tcPr>
            <w:tcW w:w="592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2323" w:type="dxa"/>
          </w:tcPr>
          <w:p w:rsidR="008247A1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8247A1" w:rsidRPr="00CB31AD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8247A1">
        <w:trPr>
          <w:trHeight w:val="1005"/>
        </w:trPr>
        <w:tc>
          <w:tcPr>
            <w:tcW w:w="1351" w:type="dxa"/>
          </w:tcPr>
          <w:p w:rsidR="008247A1" w:rsidRDefault="008247A1" w:rsidP="008247A1"/>
        </w:tc>
        <w:tc>
          <w:tcPr>
            <w:tcW w:w="1351" w:type="dxa"/>
          </w:tcPr>
          <w:p w:rsidR="008247A1" w:rsidRDefault="008247A1" w:rsidP="008247A1"/>
        </w:tc>
        <w:tc>
          <w:tcPr>
            <w:tcW w:w="2160" w:type="dxa"/>
          </w:tcPr>
          <w:p w:rsidR="008247A1" w:rsidRDefault="008247A1" w:rsidP="008247A1"/>
        </w:tc>
        <w:tc>
          <w:tcPr>
            <w:tcW w:w="592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2323" w:type="dxa"/>
          </w:tcPr>
          <w:p w:rsidR="008247A1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8247A1" w:rsidRPr="00CB31AD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8247A1">
        <w:trPr>
          <w:trHeight w:val="1005"/>
        </w:trPr>
        <w:tc>
          <w:tcPr>
            <w:tcW w:w="1351" w:type="dxa"/>
          </w:tcPr>
          <w:p w:rsidR="008247A1" w:rsidRDefault="008247A1" w:rsidP="008247A1"/>
        </w:tc>
        <w:tc>
          <w:tcPr>
            <w:tcW w:w="1351" w:type="dxa"/>
          </w:tcPr>
          <w:p w:rsidR="008247A1" w:rsidRDefault="008247A1" w:rsidP="008247A1"/>
        </w:tc>
        <w:tc>
          <w:tcPr>
            <w:tcW w:w="2160" w:type="dxa"/>
          </w:tcPr>
          <w:p w:rsidR="008247A1" w:rsidRDefault="008247A1" w:rsidP="008247A1"/>
        </w:tc>
        <w:tc>
          <w:tcPr>
            <w:tcW w:w="592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2323" w:type="dxa"/>
          </w:tcPr>
          <w:p w:rsidR="008247A1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8247A1" w:rsidRPr="00CB31AD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8247A1">
        <w:trPr>
          <w:trHeight w:val="1005"/>
        </w:trPr>
        <w:tc>
          <w:tcPr>
            <w:tcW w:w="1351" w:type="dxa"/>
          </w:tcPr>
          <w:p w:rsidR="008247A1" w:rsidRDefault="008247A1" w:rsidP="008247A1"/>
        </w:tc>
        <w:tc>
          <w:tcPr>
            <w:tcW w:w="1351" w:type="dxa"/>
          </w:tcPr>
          <w:p w:rsidR="008247A1" w:rsidRDefault="008247A1" w:rsidP="008247A1"/>
        </w:tc>
        <w:tc>
          <w:tcPr>
            <w:tcW w:w="2160" w:type="dxa"/>
          </w:tcPr>
          <w:p w:rsidR="008247A1" w:rsidRDefault="008247A1" w:rsidP="008247A1"/>
        </w:tc>
        <w:tc>
          <w:tcPr>
            <w:tcW w:w="592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2323" w:type="dxa"/>
          </w:tcPr>
          <w:p w:rsidR="008247A1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8247A1" w:rsidRDefault="008247A1" w:rsidP="008247A1"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</w:tbl>
    <w:p w:rsidR="00F37300" w:rsidRPr="008247A1" w:rsidRDefault="00016CF0" w:rsidP="00CB31AD">
      <w:r>
        <w:rPr>
          <w:rFonts w:hint="eastAsia"/>
        </w:rPr>
        <w:t>※初回の授業の際、他大学生である旨、授業担当教員に申し出ること。</w:t>
      </w:r>
    </w:p>
    <w:sectPr w:rsidR="00F37300" w:rsidRPr="008247A1" w:rsidSect="00CB31AD">
      <w:pgSz w:w="11906" w:h="16838" w:code="9"/>
      <w:pgMar w:top="1418" w:right="1474" w:bottom="1361" w:left="1474" w:header="851" w:footer="992" w:gutter="0"/>
      <w:cols w:space="425"/>
      <w:docGrid w:type="linesAndChars" w:linePitch="41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82" w:rsidRDefault="00690982" w:rsidP="002F411B">
      <w:r>
        <w:separator/>
      </w:r>
    </w:p>
  </w:endnote>
  <w:endnote w:type="continuationSeparator" w:id="0">
    <w:p w:rsidR="00690982" w:rsidRDefault="00690982" w:rsidP="002F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82" w:rsidRDefault="00690982" w:rsidP="002F411B">
      <w:r>
        <w:separator/>
      </w:r>
    </w:p>
  </w:footnote>
  <w:footnote w:type="continuationSeparator" w:id="0">
    <w:p w:rsidR="00690982" w:rsidRDefault="00690982" w:rsidP="002F4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1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9D"/>
    <w:rsid w:val="00016CF0"/>
    <w:rsid w:val="00043C79"/>
    <w:rsid w:val="002968AE"/>
    <w:rsid w:val="002A4959"/>
    <w:rsid w:val="002F411B"/>
    <w:rsid w:val="0031721A"/>
    <w:rsid w:val="003749B3"/>
    <w:rsid w:val="004C4BC9"/>
    <w:rsid w:val="005E62C8"/>
    <w:rsid w:val="00690982"/>
    <w:rsid w:val="008247A1"/>
    <w:rsid w:val="008C6965"/>
    <w:rsid w:val="00991F4A"/>
    <w:rsid w:val="00B77F9D"/>
    <w:rsid w:val="00B9598D"/>
    <w:rsid w:val="00C07830"/>
    <w:rsid w:val="00CB31AD"/>
    <w:rsid w:val="00CF608F"/>
    <w:rsid w:val="00D44D07"/>
    <w:rsid w:val="00DE1695"/>
    <w:rsid w:val="00F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18AB10-1D97-4E0F-8E3D-A3CB5CEB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7F9D"/>
    <w:pPr>
      <w:jc w:val="center"/>
    </w:pPr>
  </w:style>
  <w:style w:type="paragraph" w:styleId="a4">
    <w:name w:val="Closing"/>
    <w:basedOn w:val="a"/>
    <w:rsid w:val="00B77F9D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2F4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F41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F4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F41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E4871561</Template>
  <TotalTime>0</TotalTime>
  <Pages>1</Pages>
  <Words>198</Words>
  <Characters>261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専攻長印</vt:lpstr>
      <vt:lpstr>専攻長印</vt:lpstr>
    </vt:vector>
  </TitlesOfParts>
  <Company>東京大学大学院理学系研究科天文学専攻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専攻長印</dc:title>
  <dc:subject/>
  <dc:creator>K. Sakurai</dc:creator>
  <cp:keywords/>
  <dc:description/>
  <cp:lastModifiedBy>中村　千佳子</cp:lastModifiedBy>
  <cp:revision>2</cp:revision>
  <cp:lastPrinted>2011-09-27T05:18:00Z</cp:lastPrinted>
  <dcterms:created xsi:type="dcterms:W3CDTF">2016-09-30T07:37:00Z</dcterms:created>
  <dcterms:modified xsi:type="dcterms:W3CDTF">2016-09-30T07:37:00Z</dcterms:modified>
</cp:coreProperties>
</file>