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0CD3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lVtQIAALY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4jY7oyDzsDpYQA3s4djYNlVqod7WX3TSMhlS8WG3Solx5bRGrIL7U3/4uqE&#10;oy3IevwoawhDt0Y6oH2jets6aAYCdGDp6cSMTaWCwziI4nCGUQWmiMzjmWPOp9nx8qC0ec9kj+wi&#10;xwqId+B0d6+NTYZmRxcbS8iSd50jvxPPDsBxOoHQcNXabBKOy59pkK6SVUI8EsUrjwRF4d2WS+LF&#10;ZTifFe+K5bIIf9m4IclaXtdM2DBHXYXkz3g7KHxSxElZWna8tnA2Ja0262Wn0I6Crkv3uZaD5ezm&#10;P0/DNQFqeVFSGJHgLkq9Mk7mHinJzEvnQeIFYXqXxgFJSVE+L+meC/bvJaExx+ksmk1aOif9orbA&#10;fa9ro1nPDUyOjvc5Tk5ONLMKXInaUWso76b1RSts+udWAN1Hop1erUQnsZr9eg8oVsRrWT+BcpUE&#10;ZYE8YdzBopXqB0YjjI4c6+9bqhhG3QcB6p+TKAWtGrdJkhSuqEvD+sJARQVAOTYYTculmabTdlB8&#10;00Kc6bUJeQvvpeFOy+ecDq8MhoMr6TDI7PS53Duv87hd/AYAAP//AwBQSwMEFAAGAAgAAAAhAORn&#10;VWviAAAADAEAAA8AAABkcnMvZG93bnJldi54bWxMj01Pg0AQhu8m/ofNmHhrd7FCG2RpqImaeGmt&#10;xnhcYAQiO0vYbYv+eqcnvc3Hk3eeydaT7cURR9850hDNFQikytUdNRreXh9mKxA+GKpN7wg1fKOH&#10;dX55kZm0did6weM+NIJDyKdGQxvCkErpqxat8XM3IPHu043WBG7HRtajOXG47eWNUom0piO+0JoB&#10;71usvvYHq+Gn88XTbrsJ5Sb+eFS758S/F4nW11dTcQci4BT+YDjrszrk7FS6A9Ve9BqWcXzLqIZZ&#10;FKkFCEZW8bkoebSMFiDzTP5/Iv8FAAD//wMAUEsBAi0AFAAGAAgAAAAhALaDOJL+AAAA4QEAABMA&#10;AAAAAAAAAAAAAAAAAAAAAFtDb250ZW50X1R5cGVzXS54bWxQSwECLQAUAAYACAAAACEAOP0h/9YA&#10;AACUAQAACwAAAAAAAAAAAAAAAAAvAQAAX3JlbHMvLnJlbHNQSwECLQAUAAYACAAAACEAbraJVbUC&#10;AAC2BQAADgAAAAAAAAAAAAAAAAAuAgAAZHJzL2Uyb0RvYy54bWxQSwECLQAUAAYACAAAACEA5GdV&#10;a+IAAAAMAQAADwAAAAAAAAAAAAAAAAAPBQAAZHJzL2Rvd25yZXYueG1sUEsFBgAAAAAEAAQA8wAA&#10;AB4GAAAAAA==&#10;" filled="f" stroked="f">
                <v:textbox inset="5.85pt,.7pt,5.85pt,.7pt">
                  <w:txbxContent>
                    <w:p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Z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m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CsnPQr3wAAAAsBAAAPAAAAZHJzL2Rvd25yZXYueG1sTI9NS8NAEIbv&#10;gv9hmYIXaTepjakxm1IEDx77AV632TGJzc6G7KaJ/fWOIOhxZh7eed58M9lWXLD3jSMF8SICgVQ6&#10;01Cl4Hh4na9B+KDJ6NYRKvhCD5vi9ibXmXEj7fCyD5XgEPKZVlCH0GVS+rJGq/3CdUh8+3C91YHH&#10;vpKm1yOH21Yuo+hRWt0Qf6h1hy81luf9YBWgH5I42j7Z6vh2He/fl9fPsTsodTebts8gAk7hD4Yf&#10;fVaHgp1ObiDjRasgTZIVowrmafoAgol1EnOZ0+9GFrn836H4BgAA//8DAFBLAQItABQABgAIAAAA&#10;IQC2gziS/gAAAOEBAAATAAAAAAAAAAAAAAAAAAAAAABbQ29udGVudF9UeXBlc10ueG1sUEsBAi0A&#10;FAAGAAgAAAAhADj9If/WAAAAlAEAAAsAAAAAAAAAAAAAAAAALwEAAF9yZWxzLy5yZWxzUEsBAi0A&#10;FAAGAAgAAAAhABtdxkQdAgAAOgQAAA4AAAAAAAAAAAAAAAAALgIAAGRycy9lMm9Eb2MueG1sUEsB&#10;Ai0AFAAGAAgAAAAhAKyc9C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495F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ROQIAAHAEAAAOAAAAZHJzL2Uyb0RvYy54bWysVMFu2zAMvQ/YPwi6r46NJk2MOEXRrsOA&#10;bi3W7QMUWY6FSaJGKXG6rx8lp1my3Yb5IIgi9fT4SHp5vbeG7RQGDa7h5cWEM+UktNptGv7t6/27&#10;OWchCtcKA041/EUFfr16+2Y5+FpV0INpFTICcaEefMP7GH1dFEH2yopwAV45cnaAVkQycVO0KAZC&#10;t6aoJpNZMQC2HkGqEOj0bnTyVcbvOiXjY9cFFZlpOHGLecW8rtNarJai3qDwvZYHGuIfWFihHT16&#10;hLoTUbAt6r+grJYIAbp4IcEW0HVaqpwDZVNO/sjmuRde5VxInOCPMoX/Bys/756Q6ZZqx5kTlkr0&#10;hUQTbmMUq5I8gw81RT37J0wJBv8A8ntgDm57ilI3iDD0SrREqkzxxdmFZAS6ytbDJ2gJXWwjZKX2&#10;HdoESBqwfS7Iy7Egah+ZpMNZWZWXVDZJrtlsdjXNBStE/XrZY4gfFFiWNg1Hop7Bxe4hxERG1K8h&#10;mTwY3d5rY7KBm/WtQbYT1Bv3+cv8KcfTMOPY0PDFtJpm5DNfblN1BIn7MseYraVkR+Bykr6xz+ic&#10;unE8f83kCJHJnqFbHWk2jLYNn5+gJLHfuzZ3bhTajHvK1LiD+knwsXBraF9IfISx8WlQadMD/uRs&#10;oKZvePixFag4Mx8dFfDqslpMaUqyMZ8vSHo8daxPHMJJAmp45Gzc3sZxrrYe9aand0YxHNxQyTud&#10;y5HaYeR0oEptnRM/jGCam1M7R/3+Uax+AQAA//8DAFBLAwQUAAYACAAAACEArXfL/+AAAAAKAQAA&#10;DwAAAGRycy9kb3ducmV2LnhtbEyPQW/CMAyF75P2HyIj7QZpUcu60hRNoJ3GDsB2D41pKxqnagJ0&#10;+/XzTuNm+z09f69YjbYTVxx860hBPItAIFXOtFQr+Dy8TTMQPmgyunOECr7Rw6p8fCh0btyNdnjd&#10;h1pwCPlcK2hC6HMpfdWg1X7meiTWTm6wOvA61NIM+sbhtpPzKFpIq1viD43ucd1gdd5frIIkiT9O&#10;u5fz12Y7zxbx+3YTftYHpZ4m4+sSRMAx/JvhD5/RoWSmo7uQ8aJT8JymCVsVTOMo5RJsydKYhyOf&#10;MpBlIe8rlL8AAAD//wMAUEsBAi0AFAAGAAgAAAAhALaDOJL+AAAA4QEAABMAAAAAAAAAAAAAAAAA&#10;AAAAAFtDb250ZW50X1R5cGVzXS54bWxQSwECLQAUAAYACAAAACEAOP0h/9YAAACUAQAACwAAAAAA&#10;AAAAAAAAAAAvAQAAX3JlbHMvLnJlbHNQSwECLQAUAAYACAAAACEAJa2iUTkCAABwBAAADgAAAAAA&#10;AAAAAAAAAAAuAgAAZHJzL2Uyb0RvYy54bWxQSwECLQAUAAYACAAAACEArXfL/+AAAAAKAQAADwAA&#10;AAAAAAAAAAAAAACTBAAAZHJzL2Rvd25yZXYueG1sUEsFBgAAAAAEAAQA8wAAAKAFAAAAAA==&#10;" strokecolor="black [3213]">
                <v:textbox inset="5.85pt,.7pt,5.85pt,.7pt"/>
              </v:rect>
            </w:pict>
          </mc:Fallback>
        </mc:AlternateContent>
      </w:r>
    </w:p>
    <w:p w:rsidR="00ED3161" w:rsidRDefault="00ED3161" w:rsidP="00ED3161">
      <w:pPr>
        <w:jc w:val="right"/>
      </w:pPr>
      <w:r>
        <w:rPr>
          <w:rFonts w:hint="eastAsia"/>
        </w:rPr>
        <w:t>年　　月　　日</w:t>
      </w:r>
    </w:p>
    <w:p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p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41"/>
        <w:gridCol w:w="2221"/>
        <w:gridCol w:w="2832"/>
      </w:tblGrid>
      <w:tr w:rsidR="001144F9" w:rsidTr="00743959">
        <w:tc>
          <w:tcPr>
            <w:tcW w:w="3528" w:type="dxa"/>
          </w:tcPr>
          <w:p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73" w:type="dxa"/>
          </w:tcPr>
          <w:p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01" w:type="dxa"/>
          </w:tcPr>
          <w:p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:rsidTr="00743959">
        <w:tc>
          <w:tcPr>
            <w:tcW w:w="3528" w:type="dxa"/>
          </w:tcPr>
          <w:p w:rsidR="001144F9" w:rsidRDefault="001144F9"/>
          <w:p w:rsidR="00B936C4" w:rsidRDefault="00B936C4"/>
        </w:tc>
        <w:tc>
          <w:tcPr>
            <w:tcW w:w="2273" w:type="dxa"/>
          </w:tcPr>
          <w:p w:rsidR="00743959" w:rsidRDefault="00743959"/>
        </w:tc>
        <w:tc>
          <w:tcPr>
            <w:tcW w:w="2901" w:type="dxa"/>
          </w:tcPr>
          <w:p w:rsidR="001144F9" w:rsidRDefault="001144F9"/>
        </w:tc>
      </w:tr>
    </w:tbl>
    <w:p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02"/>
        <w:gridCol w:w="3258"/>
        <w:gridCol w:w="697"/>
        <w:gridCol w:w="1105"/>
        <w:gridCol w:w="832"/>
        <w:gridCol w:w="1080"/>
      </w:tblGrid>
      <w:tr w:rsidR="00FF444A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F444A" w:rsidRDefault="00AD742F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F444A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</w:tr>
      <w:tr w:rsidR="00D72FCF" w:rsidTr="00CE069B">
        <w:trPr>
          <w:trHeight w:val="40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2FCF" w:rsidRDefault="00D72FCF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72FCF" w:rsidRDefault="00D72FCF" w:rsidP="00585393">
            <w:pPr>
              <w:jc w:val="center"/>
            </w:pPr>
          </w:p>
          <w:p w:rsidR="00D72FCF" w:rsidRDefault="00D72FCF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72FCF" w:rsidRDefault="00D72FCF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:rsidR="00585393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FCF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F444A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  <w:p w:rsidR="00FF444A" w:rsidRDefault="00FF444A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44A" w:rsidRDefault="00FF444A" w:rsidP="00585393">
            <w:pPr>
              <w:jc w:val="center"/>
            </w:pPr>
          </w:p>
        </w:tc>
      </w:tr>
      <w:tr w:rsidR="000F75AB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</w:tr>
      <w:tr w:rsidR="000F75AB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</w:tr>
      <w:tr w:rsidR="000F75AB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</w:tr>
      <w:tr w:rsidR="000F75AB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  <w:p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5AB" w:rsidRDefault="000F75AB" w:rsidP="00585393">
            <w:pPr>
              <w:jc w:val="center"/>
            </w:pPr>
          </w:p>
        </w:tc>
      </w:tr>
    </w:tbl>
    <w:p w:rsidR="00466D98" w:rsidRPr="005A543F" w:rsidRDefault="00CD6657" w:rsidP="00466D98">
      <w:pPr>
        <w:numPr>
          <w:ilvl w:val="0"/>
          <w:numId w:val="3"/>
        </w:numPr>
        <w:rPr>
          <w:rFonts w:asciiTheme="minorHAnsi" w:hAnsiTheme="minorHAnsi"/>
        </w:rPr>
      </w:pPr>
      <w:r w:rsidRPr="005A543F">
        <w:rPr>
          <w:rFonts w:asciiTheme="minorHAnsi" w:hAnsiTheme="minorHAnsi"/>
        </w:rPr>
        <w:t>教職に関する科目は、卒業に要する専門科目の単位に算入</w:t>
      </w:r>
      <w:r w:rsidR="008A04CD" w:rsidRPr="005A543F">
        <w:rPr>
          <w:rFonts w:asciiTheme="minorHAnsi" w:hAnsiTheme="minorHAnsi"/>
        </w:rPr>
        <w:t>されない</w:t>
      </w:r>
      <w:r w:rsidR="00C06C61">
        <w:rPr>
          <w:rFonts w:asciiTheme="minorHAnsi" w:hAnsiTheme="minorHAnsi" w:hint="eastAsia"/>
        </w:rPr>
        <w:t>ので</w:t>
      </w:r>
      <w:r w:rsidR="00C06C61">
        <w:rPr>
          <w:rFonts w:asciiTheme="minorHAnsi" w:hAnsiTheme="minorHAnsi"/>
        </w:rPr>
        <w:t>注意する</w:t>
      </w:r>
      <w:r w:rsidR="00C06C61">
        <w:rPr>
          <w:rFonts w:asciiTheme="minorHAnsi" w:hAnsiTheme="minorHAnsi" w:hint="eastAsia"/>
        </w:rPr>
        <w:t>こと</w:t>
      </w:r>
      <w:r w:rsidR="008A04CD" w:rsidRPr="005A543F">
        <w:rPr>
          <w:rFonts w:asciiTheme="minorHAnsi" w:hAnsiTheme="minorHAnsi"/>
        </w:rPr>
        <w:t>。</w:t>
      </w:r>
    </w:p>
    <w:p w:rsidR="00830CD3" w:rsidRPr="00C06C61" w:rsidRDefault="00830CD3" w:rsidP="003262DF">
      <w:pPr>
        <w:numPr>
          <w:ilvl w:val="0"/>
          <w:numId w:val="3"/>
        </w:numPr>
        <w:rPr>
          <w:rFonts w:asciiTheme="minorHAnsi" w:hAnsiTheme="minorHAnsi"/>
        </w:rPr>
      </w:pPr>
      <w:r w:rsidRPr="00C06C61">
        <w:rPr>
          <w:rFonts w:asciiTheme="minorHAnsi" w:hAnsiTheme="minorHAnsi"/>
        </w:rPr>
        <w:t>教養学部第２学年における</w:t>
      </w:r>
      <w:r w:rsidR="00C06C61" w:rsidRPr="00C06C61">
        <w:rPr>
          <w:rFonts w:asciiTheme="minorHAnsi" w:hAnsiTheme="minorHAnsi" w:hint="eastAsia"/>
        </w:rPr>
        <w:t>持ち出し専門科目</w:t>
      </w:r>
      <w:r w:rsidR="00C06C61" w:rsidRPr="00C06C61">
        <w:rPr>
          <w:rFonts w:asciiTheme="minorHAnsi" w:hAnsiTheme="minorHAnsi"/>
        </w:rPr>
        <w:t>（他学科・他学部含む）を、</w:t>
      </w:r>
      <w:r w:rsidRPr="00C06C61">
        <w:rPr>
          <w:rFonts w:asciiTheme="minorHAnsi" w:hAnsiTheme="minorHAnsi"/>
        </w:rPr>
        <w:t>理学部</w:t>
      </w:r>
      <w:r w:rsidR="00C06C61" w:rsidRPr="00C06C61">
        <w:rPr>
          <w:rFonts w:asciiTheme="minorHAnsi" w:hAnsiTheme="minorHAnsi" w:hint="eastAsia"/>
        </w:rPr>
        <w:t>第２学年</w:t>
      </w:r>
      <w:r w:rsidRPr="00C06C61">
        <w:rPr>
          <w:rFonts w:asciiTheme="minorHAnsi" w:hAnsiTheme="minorHAnsi"/>
        </w:rPr>
        <w:t>専門科目の選択科目として認定を希望する場合は、</w:t>
      </w:r>
      <w:r w:rsidR="00C06C61" w:rsidRPr="00C06C61">
        <w:rPr>
          <w:rFonts w:asciiTheme="minorHAnsi" w:hAnsiTheme="minorHAnsi" w:hint="eastAsia"/>
        </w:rPr>
        <w:t>｢学期｣欄の「第</w:t>
      </w:r>
      <w:r w:rsidR="00C06C61" w:rsidRPr="00C06C61">
        <w:rPr>
          <w:rFonts w:asciiTheme="minorHAnsi" w:hAnsiTheme="minorHAnsi"/>
        </w:rPr>
        <w:t>2</w:t>
      </w:r>
      <w:r w:rsidR="00C06C61" w:rsidRPr="00C06C61">
        <w:rPr>
          <w:rFonts w:asciiTheme="minorHAnsi" w:hAnsiTheme="minorHAnsi" w:hint="eastAsia"/>
        </w:rPr>
        <w:t>学年」に○を付け、</w:t>
      </w:r>
      <w:r w:rsidRPr="00C06C61">
        <w:rPr>
          <w:rFonts w:asciiTheme="minorHAnsi" w:eastAsia="ＭＳ ゴシック" w:hAnsiTheme="minorHAnsi"/>
          <w:b/>
        </w:rPr>
        <w:t>３年生進学時に</w:t>
      </w:r>
      <w:r w:rsidRPr="00C06C61">
        <w:rPr>
          <w:rFonts w:asciiTheme="minorHAnsi" w:hAnsiTheme="minorHAnsi"/>
        </w:rPr>
        <w:t>提出すること。</w:t>
      </w:r>
    </w:p>
    <w:p w:rsidR="007C161C" w:rsidRPr="005A543F" w:rsidRDefault="008A04CD">
      <w:pPr>
        <w:numPr>
          <w:ilvl w:val="0"/>
          <w:numId w:val="3"/>
        </w:numPr>
        <w:rPr>
          <w:rFonts w:asciiTheme="minorHAnsi" w:eastAsia="ＭＳ ゴシック" w:hAnsiTheme="minorHAnsi"/>
          <w:b/>
        </w:rPr>
      </w:pPr>
      <w:r w:rsidRPr="005A543F">
        <w:rPr>
          <w:rFonts w:asciiTheme="minorHAnsi" w:eastAsia="ＭＳ ゴシック" w:hAnsiTheme="minorHAnsi"/>
          <w:b/>
        </w:rPr>
        <w:t>今年度卒業予定者は</w:t>
      </w:r>
      <w:r w:rsidR="00830CD3" w:rsidRPr="005A543F">
        <w:rPr>
          <w:rFonts w:asciiTheme="minorHAnsi" w:eastAsia="ＭＳ ゴシック" w:hAnsiTheme="minorHAnsi"/>
          <w:b/>
        </w:rPr>
        <w:t>２</w:t>
      </w:r>
      <w:r w:rsidR="00B3091B" w:rsidRPr="005A543F">
        <w:rPr>
          <w:rFonts w:asciiTheme="minorHAnsi" w:eastAsia="ＭＳ ゴシック" w:hAnsiTheme="minorHAnsi"/>
          <w:b/>
        </w:rPr>
        <w:t>月上旬が卒業判定のため</w:t>
      </w:r>
      <w:r w:rsidR="00466D98" w:rsidRPr="005A543F">
        <w:rPr>
          <w:rFonts w:asciiTheme="minorHAnsi" w:eastAsia="ＭＳ ゴシック" w:hAnsiTheme="minorHAnsi"/>
          <w:b/>
        </w:rPr>
        <w:t>、</w:t>
      </w:r>
      <w:r w:rsidR="007D3F3F">
        <w:rPr>
          <w:rFonts w:asciiTheme="minorHAnsi" w:eastAsia="ＭＳ ゴシック" w:hAnsiTheme="minorHAnsi"/>
          <w:b/>
        </w:rPr>
        <w:t>W</w:t>
      </w:r>
      <w:r w:rsidR="007D3F3F">
        <w:rPr>
          <w:rFonts w:asciiTheme="minorHAnsi" w:eastAsia="ＭＳ ゴシック" w:hAnsiTheme="minorHAnsi"/>
          <w:b/>
        </w:rPr>
        <w:t>ターム</w:t>
      </w:r>
      <w:r w:rsidR="00830CD3" w:rsidRPr="005A543F">
        <w:rPr>
          <w:rFonts w:asciiTheme="minorHAnsi" w:eastAsia="ＭＳ ゴシック" w:hAnsiTheme="minorHAnsi"/>
          <w:b/>
        </w:rPr>
        <w:t>科目</w:t>
      </w:r>
      <w:r w:rsidR="00C06C61">
        <w:rPr>
          <w:rFonts w:asciiTheme="minorHAnsi" w:eastAsia="ＭＳ ゴシック" w:hAnsiTheme="minorHAnsi" w:hint="eastAsia"/>
          <w:b/>
        </w:rPr>
        <w:t>および</w:t>
      </w:r>
      <w:r w:rsidR="0056097D">
        <w:rPr>
          <w:rFonts w:asciiTheme="minorHAnsi" w:eastAsia="ＭＳ ゴシック" w:hAnsiTheme="minorHAnsi"/>
          <w:b/>
        </w:rPr>
        <w:t>２</w:t>
      </w:r>
      <w:r w:rsidR="0056097D">
        <w:rPr>
          <w:rFonts w:asciiTheme="minorHAnsi" w:eastAsia="ＭＳ ゴシック" w:hAnsiTheme="minorHAnsi" w:hint="eastAsia"/>
          <w:b/>
        </w:rPr>
        <w:t>月</w:t>
      </w:r>
      <w:r w:rsidR="00C06C61">
        <w:rPr>
          <w:rFonts w:asciiTheme="minorHAnsi" w:eastAsia="ＭＳ ゴシック" w:hAnsiTheme="minorHAnsi"/>
          <w:b/>
        </w:rPr>
        <w:t>以降の集中講義</w:t>
      </w:r>
      <w:r w:rsidR="00C06C61">
        <w:rPr>
          <w:rFonts w:asciiTheme="minorHAnsi" w:eastAsia="ＭＳ ゴシック" w:hAnsiTheme="minorHAnsi" w:hint="eastAsia"/>
          <w:b/>
        </w:rPr>
        <w:t>（</w:t>
      </w:r>
      <w:r w:rsidR="00B3091B" w:rsidRPr="005A543F">
        <w:rPr>
          <w:rFonts w:asciiTheme="minorHAnsi" w:eastAsia="ＭＳ ゴシック" w:hAnsiTheme="minorHAnsi"/>
          <w:b/>
        </w:rPr>
        <w:t>他学部</w:t>
      </w:r>
      <w:r w:rsidR="007C161C" w:rsidRPr="005A543F">
        <w:rPr>
          <w:rFonts w:asciiTheme="minorHAnsi" w:eastAsia="ＭＳ ゴシック" w:hAnsiTheme="minorHAnsi"/>
          <w:b/>
        </w:rPr>
        <w:t>科目</w:t>
      </w:r>
      <w:r w:rsidR="00C06C61">
        <w:rPr>
          <w:rFonts w:asciiTheme="minorHAnsi" w:eastAsia="ＭＳ ゴシック" w:hAnsiTheme="minorHAnsi" w:hint="eastAsia"/>
          <w:b/>
        </w:rPr>
        <w:t>含む</w:t>
      </w:r>
      <w:r w:rsidR="00C06C61">
        <w:rPr>
          <w:rFonts w:asciiTheme="minorHAnsi" w:eastAsia="ＭＳ ゴシック" w:hAnsiTheme="minorHAnsi"/>
          <w:b/>
        </w:rPr>
        <w:t>）</w:t>
      </w:r>
      <w:r w:rsidR="007C161C" w:rsidRPr="005A543F">
        <w:rPr>
          <w:rFonts w:asciiTheme="minorHAnsi" w:eastAsia="ＭＳ ゴシック" w:hAnsiTheme="minorHAnsi"/>
          <w:b/>
        </w:rPr>
        <w:t>を卒業に要する専門科目として履修しないこと。</w:t>
      </w:r>
    </w:p>
    <w:sectPr w:rsidR="007C161C" w:rsidRPr="005A543F" w:rsidSect="00830C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D3" w:rsidRDefault="00830CD3">
      <w:r>
        <w:separator/>
      </w:r>
    </w:p>
  </w:endnote>
  <w:endnote w:type="continuationSeparator" w:id="0">
    <w:p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D3" w:rsidRDefault="00830CD3">
      <w:r>
        <w:separator/>
      </w:r>
    </w:p>
  </w:footnote>
  <w:footnote w:type="continuationSeparator" w:id="0">
    <w:p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740AB"/>
    <w:rsid w:val="00296DAA"/>
    <w:rsid w:val="002C0462"/>
    <w:rsid w:val="002C43FF"/>
    <w:rsid w:val="002D70E2"/>
    <w:rsid w:val="002E14D5"/>
    <w:rsid w:val="00327B9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43959"/>
    <w:rsid w:val="00751322"/>
    <w:rsid w:val="0077128F"/>
    <w:rsid w:val="007B6BA3"/>
    <w:rsid w:val="007C161C"/>
    <w:rsid w:val="007D3F3F"/>
    <w:rsid w:val="008142F5"/>
    <w:rsid w:val="008178A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149F6"/>
    <w:rsid w:val="00EB24B2"/>
    <w:rsid w:val="00ED3161"/>
    <w:rsid w:val="00EE6A47"/>
    <w:rsid w:val="00EF7C5A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409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54D461F9</Template>
  <TotalTime>0</TotalTime>
  <Pages>1</Pages>
  <Words>364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幾谷　純子</cp:lastModifiedBy>
  <cp:revision>3</cp:revision>
  <cp:lastPrinted>2011-03-28T05:16:00Z</cp:lastPrinted>
  <dcterms:created xsi:type="dcterms:W3CDTF">2017-03-28T02:24:00Z</dcterms:created>
  <dcterms:modified xsi:type="dcterms:W3CDTF">2017-03-28T02:25:00Z</dcterms:modified>
</cp:coreProperties>
</file>