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1B35" w:rsidRPr="00D326F1" w:rsidRDefault="00F2019D" w:rsidP="00D326F1">
      <w:pPr>
        <w:kinsoku w:val="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01945" cy="8873490"/>
                <wp:effectExtent l="0" t="0" r="27305" b="22860"/>
                <wp:wrapNone/>
                <wp:docPr id="405" name="正方形/長方形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945" cy="8873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739FF" id="正方形/長方形 405" o:spid="_x0000_s1026" style="position:absolute;left:0;text-align:left;margin-left:0;margin-top:0;width:425.35pt;height:69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sectPr w:rsidR="00261B35" w:rsidRPr="00D326F1" w:rsidSect="00D326F1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76" w:rsidRDefault="00555476" w:rsidP="000E096A">
      <w:r>
        <w:separator/>
      </w:r>
    </w:p>
  </w:endnote>
  <w:endnote w:type="continuationSeparator" w:id="0">
    <w:p w:rsidR="00555476" w:rsidRDefault="00555476" w:rsidP="000E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46" w:rsidRDefault="00D326F1" w:rsidP="00A37446">
    <w:pPr>
      <w:pStyle w:val="a5"/>
      <w:tabs>
        <w:tab w:val="clear" w:pos="4252"/>
        <w:tab w:val="clear" w:pos="8504"/>
        <w:tab w:val="left" w:pos="1860"/>
      </w:tabs>
      <w:ind w:firstLineChars="3700" w:firstLine="777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23495</wp:posOffset>
              </wp:positionV>
              <wp:extent cx="5401945" cy="828675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82867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417B" w:rsidRDefault="00FB417B" w:rsidP="00FB417B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</w:pPr>
                          <w: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t>20</w:t>
                          </w:r>
                        </w:p>
                        <w:p w:rsidR="00FB417B" w:rsidRDefault="00FB417B" w:rsidP="00FB417B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＊の箇所には何も書かずに提出すること</w:t>
                          </w:r>
                        </w:p>
                        <w:p w:rsidR="00FB417B" w:rsidRDefault="00FB417B" w:rsidP="00FB417B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</w:pPr>
                        </w:p>
                        <w:p w:rsidR="00FB417B" w:rsidRDefault="00FB417B" w:rsidP="00FB417B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東京大学　理学系研究科　物理学専攻</w:t>
                          </w:r>
                        </w:p>
                        <w:p w:rsidR="00D326F1" w:rsidRPr="00FB417B" w:rsidRDefault="00D326F1" w:rsidP="00D326F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374.15pt;margin-top:1.85pt;width:425.35pt;height:65.2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" fillcolor="black" stroked="f" strokeweight=".5pt">
              <v:fill opacity="0"/>
              <v:textbox>
                <w:txbxContent>
                  <w:p w:rsidR="00FB417B" w:rsidRDefault="00FB417B" w:rsidP="00FB417B">
                    <w:pPr>
                      <w:pStyle w:val="a5"/>
                      <w:tabs>
                        <w:tab w:val="left" w:pos="1860"/>
                      </w:tabs>
                      <w:jc w:val="right"/>
                    </w:pPr>
                    <w: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t>20</w:t>
                    </w:r>
                  </w:p>
                  <w:p w:rsidR="00FB417B" w:rsidRDefault="00FB417B" w:rsidP="00FB417B">
                    <w:pPr>
                      <w:pStyle w:val="a5"/>
                      <w:tabs>
                        <w:tab w:val="left" w:pos="1860"/>
                      </w:tabs>
                      <w:jc w:val="right"/>
                    </w:pPr>
                    <w:r>
                      <w:rPr>
                        <w:rFonts w:hint="eastAsia"/>
                      </w:rPr>
                      <w:t>＊の箇所には何も書かずに提出すること</w:t>
                    </w:r>
                  </w:p>
                  <w:p w:rsidR="00FB417B" w:rsidRDefault="00FB417B" w:rsidP="00FB417B">
                    <w:pPr>
                      <w:pStyle w:val="a5"/>
                      <w:tabs>
                        <w:tab w:val="left" w:pos="1860"/>
                      </w:tabs>
                      <w:jc w:val="right"/>
                    </w:pPr>
                  </w:p>
                  <w:p w:rsidR="00FB417B" w:rsidRDefault="00FB417B" w:rsidP="00FB417B">
                    <w:pPr>
                      <w:pStyle w:val="a5"/>
                      <w:tabs>
                        <w:tab w:val="left" w:pos="1860"/>
                      </w:tabs>
                      <w:jc w:val="right"/>
                    </w:pPr>
                    <w:r>
                      <w:rPr>
                        <w:rFonts w:hint="eastAsia"/>
                      </w:rPr>
                      <w:t>東京大学　理学系研究科　物理学専攻</w:t>
                    </w:r>
                  </w:p>
                  <w:p w:rsidR="00D326F1" w:rsidRPr="00FB417B" w:rsidRDefault="00D326F1" w:rsidP="00D326F1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A37446" w:rsidRDefault="00A37446" w:rsidP="00A37446">
    <w:pPr>
      <w:pStyle w:val="a5"/>
      <w:tabs>
        <w:tab w:val="clear" w:pos="4252"/>
        <w:tab w:val="clear" w:pos="8504"/>
        <w:tab w:val="left" w:pos="1860"/>
      </w:tabs>
      <w:ind w:firstLineChars="2200" w:firstLine="4620"/>
    </w:pPr>
  </w:p>
  <w:p w:rsidR="00A37446" w:rsidRPr="00A37446" w:rsidRDefault="00A37446" w:rsidP="00A37446">
    <w:pPr>
      <w:pStyle w:val="a5"/>
      <w:tabs>
        <w:tab w:val="clear" w:pos="4252"/>
        <w:tab w:val="clear" w:pos="8504"/>
        <w:tab w:val="left" w:pos="1860"/>
      </w:tabs>
    </w:pPr>
  </w:p>
  <w:p w:rsidR="00A37446" w:rsidRDefault="00A37446" w:rsidP="00A37446">
    <w:pPr>
      <w:pStyle w:val="a5"/>
      <w:tabs>
        <w:tab w:val="clear" w:pos="4252"/>
        <w:tab w:val="clear" w:pos="8504"/>
        <w:tab w:val="left" w:pos="1860"/>
      </w:tabs>
      <w:ind w:firstLineChars="2300" w:firstLine="4830"/>
    </w:pPr>
  </w:p>
  <w:p w:rsidR="00BF15D7" w:rsidRDefault="00BF15D7" w:rsidP="00A37446">
    <w:pPr>
      <w:pStyle w:val="a5"/>
      <w:tabs>
        <w:tab w:val="clear" w:pos="4252"/>
        <w:tab w:val="clear" w:pos="8504"/>
        <w:tab w:val="left" w:pos="1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76" w:rsidRDefault="00555476" w:rsidP="000E096A">
      <w:r>
        <w:separator/>
      </w:r>
    </w:p>
  </w:footnote>
  <w:footnote w:type="continuationSeparator" w:id="0">
    <w:p w:rsidR="00555476" w:rsidRDefault="00555476" w:rsidP="000E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46" w:rsidRDefault="00023C84" w:rsidP="00C425E1">
    <w:pPr>
      <w:pStyle w:val="a3"/>
    </w:pPr>
    <w:r w:rsidRPr="00D326F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D3A776" wp14:editId="3BCC5AD2">
              <wp:simplePos x="0" y="0"/>
              <wp:positionH relativeFrom="margin">
                <wp:posOffset>695960</wp:posOffset>
              </wp:positionH>
              <wp:positionV relativeFrom="topMargin">
                <wp:posOffset>152400</wp:posOffset>
              </wp:positionV>
              <wp:extent cx="6000750" cy="342900"/>
              <wp:effectExtent l="0" t="0" r="0" b="0"/>
              <wp:wrapNone/>
              <wp:docPr id="40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23C84" w:rsidRPr="002C0ACF" w:rsidRDefault="004B20A0" w:rsidP="00023C84">
                          <w:pPr>
                            <w:pStyle w:val="HTML"/>
                            <w:rPr>
                              <w:rFonts w:asciiTheme="minorEastAsia" w:eastAsiaTheme="minorEastAsia" w:hAnsiTheme="minorEastAsia"/>
                              <w:b/>
                              <w:sz w:val="32"/>
                              <w:szCs w:val="32"/>
                            </w:rPr>
                          </w:pPr>
                          <w:r w:rsidRPr="002C0ACF">
                            <w:rPr>
                              <w:rFonts w:asciiTheme="minorEastAsia" w:eastAsiaTheme="minorEastAsia" w:hAnsiTheme="minorEastAsia" w:hint="eastAsia"/>
                              <w:b/>
                              <w:sz w:val="32"/>
                              <w:szCs w:val="32"/>
                            </w:rPr>
                            <w:t>志望</w:t>
                          </w:r>
                          <w:r w:rsidRPr="002C0ACF">
                            <w:rPr>
                              <w:rFonts w:asciiTheme="minorEastAsia" w:eastAsiaTheme="minorEastAsia" w:hAnsiTheme="minorEastAsia"/>
                              <w:b/>
                              <w:sz w:val="32"/>
                              <w:szCs w:val="32"/>
                            </w:rPr>
                            <w:t>調書（</w:t>
                          </w:r>
                          <w:r w:rsidRPr="002C0ACF">
                            <w:rPr>
                              <w:rFonts w:asciiTheme="minorEastAsia" w:eastAsiaTheme="minorEastAsia" w:hAnsiTheme="minorEastAsia" w:hint="eastAsia"/>
                              <w:b/>
                              <w:sz w:val="32"/>
                              <w:szCs w:val="32"/>
                            </w:rPr>
                            <w:t>日本語版</w:t>
                          </w:r>
                          <w:r w:rsidRPr="002C0ACF">
                            <w:rPr>
                              <w:rFonts w:asciiTheme="minorEastAsia" w:eastAsiaTheme="minorEastAsia" w:hAnsiTheme="minorEastAsia"/>
                              <w:b/>
                              <w:sz w:val="32"/>
                              <w:szCs w:val="32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3A7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.8pt;margin-top:12pt;width:472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" stroked="f" strokeweight=".5pt">
              <v:fill opacity="0"/>
              <v:textbox inset="5.85pt,.7pt,5.85pt,.7pt">
                <w:txbxContent>
                  <w:p w:rsidR="00023C84" w:rsidRPr="002C0ACF" w:rsidRDefault="004B20A0" w:rsidP="00023C84">
                    <w:pPr>
                      <w:pStyle w:val="HTML"/>
                      <w:rPr>
                        <w:rFonts w:asciiTheme="minorEastAsia" w:eastAsiaTheme="minorEastAsia" w:hAnsiTheme="minorEastAsia"/>
                        <w:b/>
                        <w:sz w:val="32"/>
                        <w:szCs w:val="32"/>
                      </w:rPr>
                    </w:pPr>
                    <w:bookmarkStart w:id="1" w:name="_GoBack"/>
                    <w:r w:rsidRPr="002C0ACF">
                      <w:rPr>
                        <w:rFonts w:asciiTheme="minorEastAsia" w:eastAsiaTheme="minorEastAsia" w:hAnsiTheme="minorEastAsia" w:hint="eastAsia"/>
                        <w:b/>
                        <w:sz w:val="32"/>
                        <w:szCs w:val="32"/>
                      </w:rPr>
                      <w:t>志望</w:t>
                    </w:r>
                    <w:r w:rsidRPr="002C0ACF">
                      <w:rPr>
                        <w:rFonts w:asciiTheme="minorEastAsia" w:eastAsiaTheme="minorEastAsia" w:hAnsiTheme="minorEastAsia"/>
                        <w:b/>
                        <w:sz w:val="32"/>
                        <w:szCs w:val="32"/>
                      </w:rPr>
                      <w:t>調書（</w:t>
                    </w:r>
                    <w:r w:rsidRPr="002C0ACF">
                      <w:rPr>
                        <w:rFonts w:asciiTheme="minorEastAsia" w:eastAsiaTheme="minorEastAsia" w:hAnsiTheme="minorEastAsia" w:hint="eastAsia"/>
                        <w:b/>
                        <w:sz w:val="32"/>
                        <w:szCs w:val="32"/>
                      </w:rPr>
                      <w:t>日本語版</w:t>
                    </w:r>
                    <w:r w:rsidRPr="002C0ACF">
                      <w:rPr>
                        <w:rFonts w:asciiTheme="minorEastAsia" w:eastAsiaTheme="minorEastAsia" w:hAnsiTheme="minorEastAsia"/>
                        <w:b/>
                        <w:sz w:val="32"/>
                        <w:szCs w:val="32"/>
                      </w:rPr>
                      <w:t>）</w:t>
                    </w:r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</w:p>
  <w:tbl>
    <w:tblPr>
      <w:tblStyle w:val="a9"/>
      <w:tblW w:w="0" w:type="auto"/>
      <w:tblInd w:w="4928" w:type="dxa"/>
      <w:tblLook w:val="04A0" w:firstRow="1" w:lastRow="0" w:firstColumn="1" w:lastColumn="0" w:noHBand="0" w:noVBand="1"/>
    </w:tblPr>
    <w:tblGrid>
      <w:gridCol w:w="1304"/>
      <w:gridCol w:w="2264"/>
    </w:tblGrid>
    <w:tr w:rsidR="00A37446" w:rsidTr="00AE1A44">
      <w:tc>
        <w:tcPr>
          <w:tcW w:w="1304" w:type="dxa"/>
        </w:tcPr>
        <w:p w:rsidR="00A37446" w:rsidRDefault="00FB417B" w:rsidP="00D326F1">
          <w:pPr>
            <w:pStyle w:val="a3"/>
          </w:pPr>
          <w:r>
            <w:rPr>
              <w:rFonts w:hint="eastAsia"/>
            </w:rPr>
            <w:t>受験番号＊</w:t>
          </w:r>
        </w:p>
      </w:tc>
      <w:tc>
        <w:tcPr>
          <w:tcW w:w="2264" w:type="dxa"/>
        </w:tcPr>
        <w:p w:rsidR="00A37446" w:rsidRDefault="00A37446" w:rsidP="00C425E1">
          <w:pPr>
            <w:pStyle w:val="a3"/>
          </w:pPr>
        </w:p>
        <w:p w:rsidR="00AE1A44" w:rsidRDefault="00AE1A44" w:rsidP="00C425E1">
          <w:pPr>
            <w:pStyle w:val="a3"/>
          </w:pPr>
        </w:p>
      </w:tc>
    </w:tr>
  </w:tbl>
  <w:p w:rsidR="00BF15D7" w:rsidRDefault="00023C84" w:rsidP="00C425E1">
    <w:pPr>
      <w:pStyle w:val="a3"/>
    </w:pPr>
    <w:r w:rsidRPr="00D326F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41A867" wp14:editId="52E66350">
              <wp:simplePos x="0" y="0"/>
              <wp:positionH relativeFrom="page">
                <wp:posOffset>2619375</wp:posOffset>
              </wp:positionH>
              <wp:positionV relativeFrom="topMargin">
                <wp:align>bottom</wp:align>
              </wp:positionV>
              <wp:extent cx="4133850" cy="323850"/>
              <wp:effectExtent l="0" t="0" r="0" b="0"/>
              <wp:wrapNone/>
              <wp:docPr id="40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23C84" w:rsidRPr="004B20A0" w:rsidRDefault="00023C84" w:rsidP="004B20A0">
                          <w:pPr>
                            <w:tabs>
                              <w:tab w:val="left" w:pos="7797"/>
                            </w:tabs>
                            <w:spacing w:line="460" w:lineRule="exact"/>
                            <w:ind w:firstLineChars="700" w:firstLine="2249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C93C17">
                            <w:rPr>
                              <w:rFonts w:asciiTheme="minorEastAsia" w:eastAsiaTheme="minorEastAsia" w:hAnsiTheme="minorEastAsia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氏名　</w:t>
                          </w:r>
                          <w:r w:rsidR="004B20A0">
                            <w:rPr>
                              <w:rFonts w:asciiTheme="minorEastAsia" w:eastAsiaTheme="minorEastAsia" w:hAnsiTheme="minorEastAsia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 </w:t>
                          </w:r>
                          <w:r w:rsidRPr="00C93C17">
                            <w:rPr>
                              <w:rFonts w:asciiTheme="minorEastAsia" w:eastAsiaTheme="minorEastAsia" w:hAnsiTheme="minorEastAsia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　</w:t>
                          </w:r>
                          <w:r w:rsidRPr="00C93C17">
                            <w:rPr>
                              <w:rFonts w:asciiTheme="minorEastAsia" w:eastAsiaTheme="minorEastAsia" w:hAnsiTheme="minorEastAsia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　</w:t>
                          </w:r>
                          <w:r w:rsidR="004B20A0">
                            <w:rPr>
                              <w:rFonts w:asciiTheme="minorEastAsia" w:eastAsiaTheme="minorEastAsia" w:hAnsiTheme="minorEastAsia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 </w:t>
                          </w:r>
                          <w:r w:rsidRPr="00C93C17">
                            <w:rPr>
                              <w:rFonts w:asciiTheme="minorEastAsia" w:eastAsiaTheme="minorEastAsia" w:hAnsiTheme="minorEastAsia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　　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　</w:t>
                          </w:r>
                          <w:r w:rsidR="004B20A0">
                            <w:rPr>
                              <w:rFonts w:asciiTheme="minorEastAsia" w:eastAsiaTheme="minorEastAsia" w:hAnsiTheme="minorEastAsia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1A8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6.25pt;margin-top:0;width:32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" stroked="f" strokeweight=".5pt">
              <v:fill opacity="0"/>
              <v:textbox inset="5.85pt,.7pt,5.85pt,.7pt">
                <w:txbxContent>
                  <w:p w:rsidR="00023C84" w:rsidRPr="004B20A0" w:rsidRDefault="00023C84" w:rsidP="004B20A0">
                    <w:pPr>
                      <w:tabs>
                        <w:tab w:val="left" w:pos="7797"/>
                      </w:tabs>
                      <w:spacing w:line="460" w:lineRule="exact"/>
                      <w:ind w:firstLineChars="700" w:firstLine="2249"/>
                      <w:rPr>
                        <w:rFonts w:asciiTheme="minorEastAsia" w:eastAsiaTheme="minorEastAsia" w:hAnsiTheme="minorEastAsia"/>
                      </w:rPr>
                    </w:pPr>
                    <w:r w:rsidRPr="00C93C17">
                      <w:rPr>
                        <w:rFonts w:asciiTheme="minorEastAsia" w:eastAsiaTheme="minorEastAsia" w:hAnsiTheme="minorEastAsia" w:hint="eastAsia"/>
                        <w:b/>
                        <w:sz w:val="32"/>
                        <w:szCs w:val="32"/>
                        <w:u w:val="single"/>
                      </w:rPr>
                      <w:t xml:space="preserve">氏名　</w:t>
                    </w:r>
                    <w:r w:rsidR="004B20A0">
                      <w:rPr>
                        <w:rFonts w:asciiTheme="minorEastAsia" w:eastAsiaTheme="minorEastAsia" w:hAnsiTheme="minorEastAsia" w:hint="eastAsia"/>
                        <w:b/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C93C17">
                      <w:rPr>
                        <w:rFonts w:asciiTheme="minorEastAsia" w:eastAsiaTheme="minorEastAsia" w:hAnsiTheme="minorEastAsia"/>
                        <w:b/>
                        <w:sz w:val="32"/>
                        <w:szCs w:val="32"/>
                        <w:u w:val="single"/>
                      </w:rPr>
                      <w:t xml:space="preserve">　</w:t>
                    </w:r>
                    <w:r w:rsidRPr="00C93C17">
                      <w:rPr>
                        <w:rFonts w:asciiTheme="minorEastAsia" w:eastAsiaTheme="minorEastAsia" w:hAnsiTheme="minorEastAsia" w:hint="eastAsia"/>
                        <w:b/>
                        <w:sz w:val="32"/>
                        <w:szCs w:val="32"/>
                        <w:u w:val="single"/>
                      </w:rPr>
                      <w:t xml:space="preserve">　</w:t>
                    </w:r>
                    <w:r w:rsidR="004B20A0">
                      <w:rPr>
                        <w:rFonts w:asciiTheme="minorEastAsia" w:eastAsiaTheme="minorEastAsia" w:hAnsiTheme="minorEastAsia" w:hint="eastAsia"/>
                        <w:b/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C93C17">
                      <w:rPr>
                        <w:rFonts w:asciiTheme="minorEastAsia" w:eastAsiaTheme="minorEastAsia" w:hAnsiTheme="minorEastAsia"/>
                        <w:b/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/>
                        <w:b/>
                        <w:sz w:val="32"/>
                        <w:szCs w:val="32"/>
                        <w:u w:val="single"/>
                      </w:rPr>
                      <w:t xml:space="preserve">　　</w:t>
                    </w:r>
                    <w:r>
                      <w:rPr>
                        <w:rFonts w:asciiTheme="minorEastAsia" w:eastAsiaTheme="minorEastAsia" w:hAnsiTheme="minorEastAsia" w:hint="eastAsia"/>
                        <w:b/>
                        <w:sz w:val="32"/>
                        <w:szCs w:val="32"/>
                        <w:u w:val="single"/>
                      </w:rPr>
                      <w:t xml:space="preserve">　</w:t>
                    </w:r>
                    <w:r w:rsidR="004B20A0">
                      <w:rPr>
                        <w:rFonts w:asciiTheme="minorEastAsia" w:eastAsiaTheme="minorEastAsia" w:hAnsiTheme="minorEastAsia"/>
                        <w:b/>
                        <w:sz w:val="32"/>
                        <w:szCs w:val="32"/>
                        <w:u w:val="single"/>
                      </w:rPr>
                      <w:t xml:space="preserve">　　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326F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6F1" w:rsidRDefault="00D326F1" w:rsidP="00D326F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8" type="#_x0000_t202" style="position:absolute;left:0;text-align:left;margin-left:85pt;margin-top:51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D326F1" w:rsidRDefault="00D326F1" w:rsidP="00D326F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37446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3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2DE4C" id="Genko:A4:20:20:P:0::" o:spid="_x0000_s1026" style="position:absolute;left:0;text-align:left;margin-left:85pt;margin-top:1in;width:425.35pt;height:697.95pt;z-index:251656704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TssMA&#10;AADaAAAADwAAAGRycy9kb3ducmV2LnhtbESPT2vCQBTE74LfYXmCN91UpEjqJrSCaE+lpgePj+zL&#10;H5p9G3fXmPbTdwuCx2FmfsNs89F0YiDnW8sKnpYJCOLS6pZrBV/FfrEB4QOyxs4yKfghD3k2nWwx&#10;1fbGnzScQi0ihH2KCpoQ+lRKXzZk0C9tTxy9yjqDIUpXS+3wFuGmk6skeZYGW44LDfa0a6j8Pl2N&#10;gl93rgp9LvhQHXZv79Xx47LpBqXms/H1BUSgMTzC9/ZRK1jD/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6TssMAAADa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2KcMA&#10;AADaAAAADwAAAGRycy9kb3ducmV2LnhtbESPT2vCQBTE74LfYXmCN91UsEjqJrSCaE+lpgePj+zL&#10;H5p9G3fXmPbTdwuCx2FmfsNs89F0YiDnW8sKnpYJCOLS6pZrBV/FfrEB4QOyxs4yKfghD3k2nWwx&#10;1fbGnzScQi0ihH2KCpoQ+lRKXzZk0C9tTxy9yjqDIUpXS+3wFuGmk6skeZYGW44LDfa0a6j8Pl2N&#10;gl93rgp9LvhQHXZv79Xx47LpBqXms/H1BUSgMTzC9/ZRK1jD/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I2KcMAAADa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oXsMA&#10;AADaAAAADwAAAGRycy9kb3ducmV2LnhtbESPzWrDMBCE74W+g9hCb43cHoJxLIc2EJKeQu0cclys&#10;9Q+1Vo6kOk6ePioUehxm5hsmX89mEBM531tW8LpIQBDXVvfcKjhW25cUhA/IGgfLpOBKHtbF40OO&#10;mbYX/qKpDK2IEPYZKuhCGDMpfd2RQb+wI3H0GusMhihdK7XDS4SbQb4lyVIa7DkudDjSpqP6u/wx&#10;Cm7u1FT6VPGu2W0+Ppv94ZwOk1LPT/P7CkSgOfyH/9p7rWAJv1fiD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CoXsMAAADa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NxcMA&#10;AADaAAAADwAAAGRycy9kb3ducmV2LnhtbESPT2vCQBTE74LfYXmCN93Ug5XUTWgF0Z5KTQ8eH9mX&#10;PzT7Nu6uMe2n7xYEj8PM/IbZ5qPpxEDOt5YVPC0TEMSl1S3XCr6K/WIDwgdkjZ1lUvBDHvJsOtli&#10;qu2NP2k4hVpECPsUFTQh9KmUvmzIoF/anjh6lXUGQ5SultrhLcJNJ1dJspYGW44LDfa0a6j8Pl2N&#10;gl93rgp9LvhQHXZv79Xx47LpBqXms/H1BUSgMTzC9/ZRK3iG/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NxcMAAADa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Zt74A&#10;AADaAAAADwAAAGRycy9kb3ducmV2LnhtbERPy4rCMBTdC/5DuII7TXUh0jGKCqKuZOwsXF6a2wc2&#10;NzWJtfr1k8XALA/nvdr0phEdOV9bVjCbJiCIc6trLhX8ZIfJEoQPyBoby6TgTR426+Fgham2L/6m&#10;7hpKEUPYp6igCqFNpfR5RQb91LbEkSusMxgidKXUDl8x3DRyniQLabDm2FBhS/uK8vv1aRR83K3I&#10;9C3jY3Hc787F6fJYNp1S41G//QIRqA//4j/3SSu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Dmbe+AAAA2gAAAA8AAAAAAAAAAAAAAAAAmAIAAGRycy9kb3ducmV2&#10;LnhtbFBLBQYAAAAABAAEAPUAAACDAwAAAAA=&#10;" strokecolor="#666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88LMMA&#10;AADaAAAADwAAAGRycy9kb3ducmV2LnhtbESPT2vCQBTE74LfYXmCN93Ug9jUTWgFUU+lpgePj+zL&#10;H5p9G3fXGPvpu4VCj8PM/IbZ5qPpxEDOt5YVPC0TEMSl1S3XCj6L/WIDwgdkjZ1lUvAgD3k2nWwx&#10;1fbOHzScQy0ihH2KCpoQ+lRKXzZk0C9tTxy9yjqDIUpXS+3wHuGmk6skWUuDLceFBnvaNVR+nW9G&#10;wbe7VIW+FHyoDru3U3V8v266Qan5bHx9ARFoDP/hv/ZRK3iG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88LMMAAADa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OzcQA&#10;AADbAAAADwAAAGRycy9kb3ducmV2LnhtbESPT2/CMAzF70j7DpEncYN0HCbUERBDmmAnNLoDR6tx&#10;/4jG6ZJQCp9+PkzazdZ7fu/n1WZ0nRooxNazgZd5Boq49Lbl2sB38TFbgooJ2WLnmQzcKcJm/TRZ&#10;YW79jb9oOKVaSQjHHA00KfW51rFsyGGc+55YtMoHh0nWUGsb8CbhrtOLLHvVDluWhgZ72jVUXk5X&#10;Z+ARzlVhzwXvq/3u/bM6HH+W3WDM9HncvoFKNKZ/89/1w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azs3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rVsIA&#10;AADbAAAADwAAAGRycy9kb3ducmV2LnhtbERPO2vDMBDeC/0P4gLZGjkdgnGjhMZQnE4ldoeMh3V+&#10;UOvkSqrj9tdXgUC2+/iet93PZhATOd9bVrBeJSCIa6t7bhV8Vm9PKQgfkDUOlknBL3nY7x4ftphp&#10;e+ETTWVoRQxhn6GCLoQxk9LXHRn0KzsSR66xzmCI0LVSO7zEcDPI5yTZSIM9x4YOR8o7qr/KH6Pg&#10;z52bSp8rLpoiP7w3x4/vdJiUWi7m1xcQgeZwF9/cRx3nr+H6Szx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FmtWwgAAANs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1IcAA&#10;AADbAAAADwAAAGRycy9kb3ducmV2LnhtbERPS4vCMBC+L/gfwgh7W9P1sEg1iiuIepK1HjwOzfSB&#10;zaQmsVZ/vVkQvM3H95zZojeN6Mj52rKC71ECgji3uuZSwTFbf01A+ICssbFMCu7kYTEffMww1fbG&#10;f9QdQiliCPsUFVQhtKmUPq/IoB/ZljhyhXUGQ4SulNrhLYabRo6T5EcarDk2VNjSqqL8fLgaBQ93&#10;KjJ9ynhTbFa/u2K7v0yaTqnPYb+cggjUh7f45d7qOH8M/7/E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T1Ic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QusIA&#10;AADbAAAADwAAAGRycy9kb3ducmV2LnhtbERPS2vCQBC+C/0PyxR6001bKBLdhFYo6qnUeMhxyE4e&#10;NDub7m5j9Ne7BcHbfHzPWeeT6cVIzneWFTwvEhDEldUdNwqOxed8CcIHZI29ZVJwJg959jBbY6rt&#10;ib9pPIRGxBD2KSpoQxhSKX3VkkG/sANx5GrrDIYIXSO1w1MMN718SZI3abDj2NDiQJuWqp/Dn1Fw&#10;cWVd6LLgbb3dfOzr3dfvsh+Venqc3lcgAk3hLr65dzrOf4X/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FC6wgAAANs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IzsIA&#10;AADbAAAADwAAAGRycy9kb3ducmV2LnhtbERPS2vCQBC+C/0PyxR6001LKRLdhFYo6qnUeMhxyE4e&#10;NDub7m5j9Ne7BcHbfHzPWeeT6cVIzneWFTwvEhDEldUdNwqOxed8CcIHZI29ZVJwJg959jBbY6rt&#10;ib9pPIRGxBD2KSpoQxhSKX3VkkG/sANx5GrrDIYIXSO1w1MMN718SZI3abDj2NDiQJuWqp/Dn1Fw&#10;cWVd6LLgbb3dfOzr3dfvsh+Venqc3lcgAk3hLr65dzrOf4X/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cjOwgAAANs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tVcIA&#10;AADbAAAADwAAAGRycy9kb3ducmV2LnhtbERPS2vCQBC+C/0PyxR6000LLRLdhFYo6qnUeMhxyE4e&#10;NDub7m5j9Ne7BcHbfHzPWeeT6cVIzneWFTwvEhDEldUdNwqOxed8CcIHZI29ZVJwJg959jBbY6rt&#10;ib9pPIRGxBD2KSpoQxhSKX3VkkG/sANx5GrrDIYIXSO1w1MMN718SZI3abDj2NDiQJuWqp/Dn1Fw&#10;cWVd6LLgbb3dfOzr3dfvsh+Venqc3lcgAk3hLr65dzrOf4X/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W1VwgAAANs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zIsAA&#10;AADbAAAADwAAAGRycy9kb3ducmV2LnhtbERPS4vCMBC+C/6HMII3TfUg0jWKCot6WrR78Dg00wc2&#10;k24Sa3d//UYQvM3H95zVpjeN6Mj52rKC2TQBQZxbXXOp4Dv7nCxB+ICssbFMCn7Jw2Y9HKww1fbB&#10;Z+ouoRQxhH2KCqoQ2lRKn1dk0E9tSxy5wjqDIUJXSu3wEcNNI+dJspAGa44NFba0ryi/Xe5GwZ+7&#10;Fpm+ZnwoDvvdqTh+/SybTqnxqN9+gAjUh7f45T7qOH8Bz1/i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/zIs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WucIA&#10;AADbAAAADwAAAGRycy9kb3ducmV2LnhtbERPS2vCQBC+C/0PyxR60017aCW6Ca1Q1FOp8ZDjkJ08&#10;aHY23d3G6K93C4K3+fies84n04uRnO8sK3heJCCIK6s7bhQci8/5EoQPyBp7y6TgTB7y7GG2xlTb&#10;E3/TeAiNiCHsU1TQhjCkUvqqJYN+YQfiyNXWGQwRukZqh6cYbnr5kiSv0mDHsaHFgTYtVT+HP6Pg&#10;4sq60GXB23q7+djXu6/fZT8q9fQ4va9ABJrCXXxz73Sc/wb/v8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1a5wgAAANs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Cy8QA&#10;AADbAAAADwAAAGRycy9kb3ducmV2LnhtbESPT2/CMAzF70j7DpEncYN0HCbUERBDmmAnNLoDR6tx&#10;/4jG6ZJQCp9+PkzazdZ7fu/n1WZ0nRooxNazgZd5Boq49Lbl2sB38TFbgooJ2WLnmQzcKcJm/TRZ&#10;YW79jb9oOKVaSQjHHA00KfW51rFsyGGc+55YtMoHh0nWUGsb8CbhrtOLLHvVDluWhgZ72jVUXk5X&#10;Z+ARzlVhzwXvq/3u/bM6HH+W3WDM9HncvoFKNKZ/89/1wQ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wsv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nUMIA&#10;AADbAAAADwAAAGRycy9kb3ducmV2LnhtbERPS2vCQBC+C/0PyxR60017KBrdhFYo6qnUeMhxyE4e&#10;NDub7m5j9Ne7hYK3+fies8kn04uRnO8sK3heJCCIK6s7bhScio/5EoQPyBp7y6TgQh7y7GG2wVTb&#10;M3/ReAyNiCHsU1TQhjCkUvqqJYN+YQfiyNXWGQwRukZqh+cYbnr5kiSv0mDHsaHFgbYtVd/HX6Pg&#10;6sq60GXBu3q3fT/U+8+fZT8q9fQ4va1BBJrCXfzv3us4fwV/v8Q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GdQwgAAANs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EcMAA&#10;AADbAAAADwAAAGRycy9kb3ducmV2LnhtbERPy4rCMBTdC/MP4QrubKqLQTpGUUF0VoPWhctLc/tg&#10;mptOEmudrzcLweXhvJfrwbSiJ+cbywpmSQqCuLC64UrBJd9PFyB8QNbYWiYFD/KwXn2Mlphpe+cT&#10;9edQiRjCPkMFdQhdJqUvajLoE9sRR660zmCI0FVSO7zHcNPKeZp+SoMNx4YaO9rVVPyeb0bBv7uW&#10;ub7mfCgPu+13efz5W7S9UpPxsPkCEWgIb/HLfdQK5n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YEcM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h68MA&#10;AADbAAAADwAAAGRycy9kb3ducmV2LnhtbESPT4vCMBTE78J+h/AW9qapHhapRlFBdE+i9eDx0bz+&#10;wealJtna3U9vBMHjMDO/YebL3jSiI+drywrGowQEcW51zaWCc7YdTkH4gKyxsUwK/sjDcvExmGOq&#10;7Z2P1J1CKSKEfYoKqhDaVEqfV2TQj2xLHL3COoMhSldK7fAe4aaRkyT5lgZrjgsVtrSpKL+efo2C&#10;f3cpMn3JeFfsNuufYn+4TZtOqa/PfjUDEagP7/CrvdcKJ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qh6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/nMMA&#10;AADbAAAADwAAAGRycy9kb3ducmV2LnhtbESPT2sCMRTE7wW/Q3iCt5p1DyJbo6gg6qnU7cHjY/P2&#10;D25e1iSuq5++KRR6HGbmN8xyPZhW9OR8Y1nBbJqAIC6sbrhS8J3v3xcgfEDW2FomBU/ysF6N3paY&#10;afvgL+rPoRIRwj5DBXUIXSalL2oy6Ke2I45eaZ3BEKWrpHb4iHDTyjRJ5tJgw3Ghxo52NRXX890o&#10;eLlLmetLzofysNueyuPnbdH2Sk3Gw+YDRKAh/If/2ketIE3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/n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aB8MA&#10;AADbAAAADwAAAGRycy9kb3ducmV2LnhtbESPT2sCMRTE7wW/Q3iCt5pVochqFBWK9lR0PXh8bN7+&#10;wc3LmqTrtp++EQSPw8z8hlmue9OIjpyvLSuYjBMQxLnVNZcKztnn+xyED8gaG8uk4Jc8rFeDtyWm&#10;2t75SN0plCJC2KeooAqhTaX0eUUG/di2xNErrDMYonSl1A7vEW4aOU2SD2mw5rhQYUu7ivLr6cco&#10;+HOXItOXjPfFfrf9Kg7ft3nTKTUa9psFiEB9eIWf7YNWMJ3B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SaB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Cc8MA&#10;AADbAAAADwAAAGRycy9kb3ducmV2LnhtbESPT2sCMRTE7wW/Q3iCt5pVpMhqFBWK9lR0PXh8bN7+&#10;wc3LmqTrtp++EQSPw8z8hlmue9OIjpyvLSuYjBMQxLnVNZcKztnn+xyED8gaG8uk4Jc8rFeDtyWm&#10;2t75SN0plCJC2KeooAqhTaX0eUUG/di2xNErrDMYonSl1A7vEW4aOU2SD2mw5rhQYUu7ivLr6cco&#10;+HOXItOXjPfFfrf9Kg7ft3nTKTUa9psFiEB9eIWf7YNWMJ3B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0Cc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n6MMA&#10;AADbAAAADwAAAGRycy9kb3ducmV2LnhtbESPT2sCMRTE7wW/Q3iCt5pVsMhqFBWK9lR0PXh8bN7+&#10;wc3LmqTrtp++EQSPw8z8hlmue9OIjpyvLSuYjBMQxLnVNZcKztnn+xyED8gaG8uk4Jc8rFeDtyWm&#10;2t75SN0plCJC2KeooAqhTaX0eUUG/di2xNErrDMYonSl1A7vEW4aOU2SD2mw5rhQYUu7ivLr6cco&#10;+HOXItOXjPfFfrf9Kg7ft3nTKTUa9psFiEB9eIWf7YNWMJ3B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Gn6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5n8MA&#10;AADbAAAADwAAAGRycy9kb3ducmV2LnhtbESPT4vCMBTE7wt+h/CEva2pHkSqUVQQ3dOi9eDx0bz+&#10;wealJrF299NvBMHjMDO/YRar3jSiI+drywrGowQEcW51zaWCc7b7moHwAVljY5kU/JKH1XLwscBU&#10;2wcfqTuFUkQI+xQVVCG0qZQ+r8igH9mWOHqFdQZDlK6U2uEjwk0jJ0kylQZrjgsVtrStKL+e7kbB&#10;n7sUmb5kvC/22813cfi5zZpOqc9hv56DCNSHd/jVPmgFky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M5n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cBMMA&#10;AADbAAAADwAAAGRycy9kb3ducmV2LnhtbESPT2sCMRTE7wW/Q3iCt5rVg5XVKCoU7anoevD42Lz9&#10;g5uXNUnXbT99Iwgeh5n5DbNc96YRHTlfW1YwGScgiHOray4VnLPP9zkIH5A1NpZJwS95WK8Gb0tM&#10;tb3zkbpTKEWEsE9RQRVCm0rp84oM+rFtiaNXWGcwROlKqR3eI9w0cpokM2mw5rhQYUu7ivLr6cco&#10;+HOXItOXjPfFfrf9Kg7ft3nTKTUa9psFiEB9eIWf7YNWMP2A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+cB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IdsAA&#10;AADbAAAADwAAAGRycy9kb3ducmV2LnhtbERPy4rCMBTdC/MP4QrubKqLQTpGUUF0VoPWhctLc/tg&#10;mptOEmudrzcLweXhvJfrwbSiJ+cbywpmSQqCuLC64UrBJd9PFyB8QNbYWiYFD/KwXn2Mlphpe+cT&#10;9edQiRjCPkMFdQhdJqUvajLoE9sRR660zmCI0FVSO7zHcNPKeZp+SoMNx4YaO9rVVPyeb0bBv7uW&#10;ub7mfCgPu+13efz5W7S9UpPxsPkCEWgIb/HLfdQK5n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AIds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t7cMA&#10;AADbAAAADwAAAGRycy9kb3ducmV2LnhtbESPT2sCMRTE7wW/Q3iCt5rVg9jVKCqI9lR0PXh8bN7+&#10;wc3LmsR120/fFIQeh5n5DbNc96YRHTlfW1YwGScgiHOray4VXLL9+xyED8gaG8uk4Js8rFeDtyWm&#10;2j75RN05lCJC2KeooAqhTaX0eUUG/di2xNErrDMYonSl1A6fEW4aOU2SmTRYc1yosKVdRfnt/DAK&#10;fty1yPQ140Nx2G0/i+PXfd50So2G/WYBIlAf/sOv9lErmH7A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t7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+SrcAA&#10;AADbAAAADwAAAGRycy9kb3ducmV2LnhtbERPy4rCMBTdC/MP4QruNNUBkY5RVBCdlWhduLw0tw+m&#10;uekkmVrn681CcHk47+W6N43oyPnasoLpJAFBnFtdc6ngmu3HCxA+IGtsLJOCB3lYrz4GS0y1vfOZ&#10;uksoRQxhn6KCKoQ2ldLnFRn0E9sSR66wzmCI0JVSO7zHcNPIWZLMpcGaY0OFLe0qyn8uf0bBv7sV&#10;mb5lfCgOu+13cTz9LppOqdGw33yBCNSHt/jlPmoFn3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+Src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3NsMA&#10;AADbAAAADwAAAGRycy9kb3ducmV2LnhtbESPT2sCMRTE7wW/Q3iCt5q1QpHVKCqI9lR0PXh8bN7+&#10;wc3LmqTrtp++EQSPw8z8hlmsetOIjpyvLSuYjBMQxLnVNZcKztnufQbCB2SNjWVS8EseVsvB2wJT&#10;be98pO4UShEh7FNUUIXQplL6vCKDfmxb4ugV1hkMUbpSaof3CDeN/EiST2mw5rhQYUvbivLr6cco&#10;+HOXItOXjPfFfrv5Kg7ft1nTKTUa9us5iEB9eIWf7YNWMJ3A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3N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pQcMA&#10;AADbAAAADwAAAGRycy9kb3ducmV2LnhtbESPT2sCMRTE7wW/Q3iCt5pVochqFBWK9lR0PXh8bN7+&#10;wc3LmqTrtp++EQSPw8z8hlmue9OIjpyvLSuYjBMQxLnVNZcKztnn+xyED8gaG8uk4Jc8rFeDtyWm&#10;2t75SN0plCJC2KeooAqhTaX0eUUG/di2xNErrDMYonSl1A7vEW4aOU2SD2mw5rhQYUu7ivLr6cco&#10;+HOXItOXjPfFfrf9Kg7ft3nTKTUa9psFiEB9eIWf7YNWMJvC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GpQ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M2sMA&#10;AADbAAAADwAAAGRycy9kb3ducmV2LnhtbESPT2sCMRTE7wW/Q3iCt5q1QpHVKCoU7anoevD42Lz9&#10;g5uXNYnrtp++EQSPw8z8hlmsetOIjpyvLSuYjBMQxLnVNZcKTtnX+wyED8gaG8uk4Jc8rJaDtwWm&#10;2t75QN0xlCJC2KeooAqhTaX0eUUG/di2xNErrDMYonSl1A7vEW4a+ZEkn9JgzXGhwpa2FeWX480o&#10;+HPnItPnjHfFbrv5LvY/11nTKTUa9us5iEB9eIWf7b1WMJ3C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0M2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UrsQA&#10;AADbAAAADwAAAGRycy9kb3ducmV2LnhtbESPT2sCMRTE7wW/Q3hCbzWrLUVWo6gg2lOp68HjY/P2&#10;D25e1iSu2376RhA8DjPzG2a+7E0jOnK+tqxgPEpAEOdW11wqOGbbtykIH5A1NpZJwS95WC4GL3NM&#10;tb3xD3WHUIoIYZ+igiqENpXS5xUZ9CPbEkevsM5giNKVUju8Rbhp5CRJPqXBmuNChS1tKsrPh6tR&#10;8OdORaZPGe+K3Wb9Vey/L9OmU+p12K9mIAL14Rl+tPdawfsH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UlK7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xNcQA&#10;AADbAAAADwAAAGRycy9kb3ducmV2LnhtbESPT2sCMRTE7wW/Q3hCbzWrpUVWo6gg2lOp68HjY/P2&#10;D25e1iSu2376RhA8DjPzG2a+7E0jOnK+tqxgPEpAEOdW11wqOGbbtykIH5A1NpZJwS95WC4GL3NM&#10;tb3xD3WHUIoIYZ+igiqENpXS5xUZ9CPbEkevsM5giNKVUju8Rbhp5CRJPqXBmuNChS1tKsrPh6tR&#10;8OdORaZPGe+K3Wb9Vey/L9OmU+p12K9mIAL14Rl+tPdawfsH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MTX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vQsMA&#10;AADbAAAADwAAAGRycy9kb3ducmV2LnhtbESPT2sCMRTE7wW/Q3iCt5q1gshqFBWKeip1PXh8bN7+&#10;wc3LmsR19dM3hUKPw8z8hlmue9OIjpyvLSuYjBMQxLnVNZcKztnn+xyED8gaG8uk4Eke1qvB2xJT&#10;bR/8Td0plCJC2KeooAqhTaX0eUUG/di2xNErrDMYonSl1A4fEW4a+ZEkM2mw5rhQYUu7ivLr6W4U&#10;vNylyPQl432x322PxeHrNm86pUbDfrMAEagP/+G/9kErmM7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qvQ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K2cQA&#10;AADbAAAADwAAAGRycy9kb3ducmV2LnhtbESPT2sCMRTE7wW/Q3hCbzWrhVZWo6gg2lOp68HjY/P2&#10;D25e1iSu2376RhA8DjPzG2a+7E0jOnK+tqxgPEpAEOdW11wqOGbbtykIH5A1NpZJwS95WC4GL3NM&#10;tb3xD3WHUIoIYZ+igiqENpXS5xUZ9CPbEkevsM5giNKVUju8Rbhp5CRJPqTBmuNChS1tKsrPh6tR&#10;8OdORaZPGe+K3Wb9Vey/L9OmU+p12K9mIAL14Rl+tPdawfsn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Ctn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eq8AA&#10;AADbAAAADwAAAGRycy9kb3ducmV2LnhtbERPy4rCMBTdC/MP4QruNNUBkY5RVBCdlWhduLw0tw+m&#10;uekkmVrn681CcHk47+W6N43oyPnasoLpJAFBnFtdc6ngmu3HCxA+IGtsLJOCB3lYrz4GS0y1vfOZ&#10;uksoRQxhn6KCKoQ2ldLnFRn0E9sSR66wzmCI0JVSO7zHcNPIWZLMpcGaY0OFLe0qyn8uf0bBv7sV&#10;mb5lfCgOu+13cTz9LppOqdGw33yBCNSHt/jlPmoFn3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meq8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7MMQA&#10;AADbAAAADwAAAGRycy9kb3ducmV2LnhtbESPT2sCMRTE7wW/Q3hCbzVrhaKrUVQo6qnU9eDxsXn7&#10;BzcvaxLXrZ++KRQ8DjPzG2ax6k0jOnK+tqxgPEpAEOdW11wqOGWfb1MQPiBrbCyTgh/ysFoOXhaY&#10;anvnb+qOoRQRwj5FBVUIbSqlzysy6Ee2JY5eYZ3BEKUrpXZ4j3DTyPck+ZAGa44LFba0rSi/HG9G&#10;wcOdi0yfM94Vu+3mUOy/rtOmU+p12K/nIAL14Rn+b++1gskM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OzD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h0MAA&#10;AADbAAAADwAAAGRycy9kb3ducmV2LnhtbERPy4rCMBTdC/MP4QruNFUGkY5RVBCdlWhduLw0tw+m&#10;uekkmVrn681CcHk47+W6N43oyPnasoLpJAFBnFtdc6ngmu3HCxA+IGtsLJOCB3lYrz4GS0y1vfOZ&#10;uksoRQxhn6KCKoQ2ldLnFRn0E9sSR66wzmCI0JVSO7zHcNPIWZLMpcGaY0OFLe0qyn8uf0bBv7sV&#10;mb5lfCgOu+13cTz9LppOqdGw33yBCNSHt/jlPmoFn3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nh0M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ES8MA&#10;AADbAAAADwAAAGRycy9kb3ducmV2LnhtbESPT2sCMRTE7wW/Q3iCt5q1SJHVKCqI9lR0PXh8bN7+&#10;wc3LmqTrtp++EQSPw8z8hlmsetOIjpyvLSuYjBMQxLnVNZcKztnufQbCB2SNjWVS8EseVsvB2wJT&#10;be98pO4UShEh7FNUUIXQplL6vCKDfmxb4ugV1hkMUbpSaof3CDeN/EiST2mw5rhQYUvbivLr6cco&#10;+HOXItOXjPfFfrv5Kg7ft1nTKTUa9us5iEB9eIWf7YNWMJ3A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ES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aPMMA&#10;AADbAAAADwAAAGRycy9kb3ducmV2LnhtbESPT2sCMRTE7wW/Q3iCt5pVpMhqFBWK9lR0PXh8bN7+&#10;wc3LmqTrtp++EQSPw8z8hlmue9OIjpyvLSuYjBMQxLnVNZcKztnn+xyED8gaG8uk4Jc8rFeDtyWm&#10;2t75SN0plCJC2KeooAqhTaX0eUUG/di2xNErrDMYonSl1A7vEW4aOU2SD2mw5rhQYUu7ivLr6cco&#10;+HOXItOXjPfFfrf9Kg7ft3nTKTUa9psFiEB9eIWf7YNWMJvC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faP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p8QA&#10;AADbAAAADwAAAGRycy9kb3ducmV2LnhtbESPT2sCMRTE7wW/Q3hCbzWrLUVWo6gg2lOp68HjY/P2&#10;D25e1iSu2376RhA8DjPzG2a+7E0jOnK+tqxgPEpAEOdW11wqOGbbtykIH5A1NpZJwS95WC4GL3NM&#10;tb3xD3WHUIoIYZ+igiqENpXS5xUZ9CPbEkevsM5giNKVUju8Rbhp5CRJPqXBmuNChS1tKsrPh6tR&#10;8OdORaZPGe+K3Wb9Vey/L9OmU+p12K9mIAL14Rl+tPdawcc7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7f6f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n08MA&#10;AADbAAAADwAAAGRycy9kb3ducmV2LnhtbESPT2sCMRTE7wW/Q3iCt5q1SJHVKCoU7anoevD42Lz9&#10;g5uXNYnrtp++EQSPw8z8hlmsetOIjpyvLSuYjBMQxLnVNZcKTtnX+wyED8gaG8uk4Jc8rJaDtwWm&#10;2t75QN0xlCJC2KeooAqhTaX0eUUG/di2xNErrDMYonSl1A7vEW4a+ZEkn9JgzXGhwpa2FeWX480o&#10;+HPnItPnjHfFbrv5LvY/11nTKTUa9us5iEB9eIWf7b1WMJ3C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Ln0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5CSMQA&#10;AADbAAAADwAAAGRycy9kb3ducmV2LnhtbESPT2sCMRTE7wW/Q3hCbzWrtEVWo6gg2lOp68HjY/P2&#10;D25e1iSu2376RhA8DjPzG2a+7E0jOnK+tqxgPEpAEOdW11wqOGbbtykIH5A1NpZJwS95WC4GL3NM&#10;tb3xD3WHUIoIYZ+igiqENpXS5xUZ9CPbEkevsM5giNKVUju8Rbhp5CRJPqXBmuNChS1tKsrPh6tR&#10;8OdORaZPGe+K3Wb9Vey/L9OmU+p12K9mIAL14Rl+tPdawfsH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eQkj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cP8MA&#10;AADbAAAADwAAAGRycy9kb3ducmV2LnhtbESPT2sCMRTE7wW/Q3iCt5q1iMhqFBWKeip1PXh8bN7+&#10;wc3LmsR19dM3hUKPw8z8hlmue9OIjpyvLSuYjBMQxLnVNZcKztnn+xyED8gaG8uk4Eke1qvB2xJT&#10;bR/8Td0plCJC2KeooAqhTaX0eUUG/di2xNErrDMYonSl1A4fEW4a+ZEkM2mw5rhQYUu7ivLr6W4U&#10;vNylyPQl432x322PxeHrNm86pUbDfrMAEagP/+G/9kErmM7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zcP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5pMQA&#10;AADbAAAADwAAAGRycy9kb3ducmV2LnhtbESPT2sCMRTE7wW/Q3hCbzWrlFZWo6gg2lOp68HjY/P2&#10;D25e1iSu2376RhA8DjPzG2a+7E0jOnK+tqxgPEpAEOdW11wqOGbbtykIH5A1NpZJwS95WC4GL3NM&#10;tb3xD3WHUIoIYZ+igiqENpXS5xUZ9CPbEkevsM5giNKVUju8Rbhp5CRJPqTBmuNChS1tKsrPh6tR&#10;8OdORaZPGe+K3Wb9Vey/L9OmU+p12K9mIAL14Rl+tPdawfsn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eaT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t1sAA&#10;AADbAAAADwAAAGRycy9kb3ducmV2LnhtbERPy4rCMBTdC/MP4QruNFUGkY5RVBCdlWhduLw0tw+m&#10;uekkmVrn681CcHk47+W6N43oyPnasoLpJAFBnFtdc6ngmu3HCxA+IGtsLJOCB3lYrz4GS0y1vfOZ&#10;uksoRQxhn6KCKoQ2ldLnFRn0E9sSR66wzmCI0JVSO7zHcNPIWZLMpcGaY0OFLe0qyn8uf0bBv7sV&#10;mb5lfCgOu+13cTz9LppOqdGw33yBCNSHt/jlPmoFn3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/t1s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ITcQA&#10;AADbAAAADwAAAGRycy9kb3ducmV2LnhtbESPT2sCMRTE7wW/Q3hCbzVrkaKrUVQo6qnU9eDxsXn7&#10;BzcvaxLXrZ++KRQ8DjPzG2ax6k0jOnK+tqxgPEpAEOdW11wqOGWfb1MQPiBrbCyTgh/ysFoOXhaY&#10;anvnb+qOoRQRwj5FBVUIbSqlzysy6Ee2JY5eYZ3BEKUrpXZ4j3DTyPck+ZAGa44LFba0rSi/HG9G&#10;wcOdi0yfM94Vu+3mUOy/rtOmU+p12K/nIAL14Rn+b++1gskM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SE3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3DcAA&#10;AADbAAAADwAAAGRycy9kb3ducmV2LnhtbERPy4rCMBTdC/MP4QruNFUYkY5RVBCdlWhduLw0tw+m&#10;uekkmVrn681CcHk47+W6N43oyPnasoLpJAFBnFtdc6ngmu3HCxA+IGtsLJOCB3lYrz4GS0y1vfOZ&#10;uksoRQxhn6KCKoQ2ldLnFRn0E9sSR66wzmCI0JVSO7zHcNPIWZLMpcGaY0OFLe0qyn8uf0bBv7sV&#10;mb5lfCgOu+13cTz9LppOqdGw33yBCNSHt/jlPmoFn3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B3Dc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SlsMA&#10;AADbAAAADwAAAGRycy9kb3ducmV2LnhtbESPT2sCMRTE7wW/Q3iCt5q1YJHVKCqI9lR0PXh8bN7+&#10;wc3LmqTrtp++EQSPw8z8hlmsetOIjpyvLSuYjBMQxLnVNZcKztnufQbCB2SNjWVS8EseVsvB2wJT&#10;be98pO4UShEh7FNUUIXQplL6vCKDfmxb4ugV1hkMUbpSaof3CDeN/EiST2mw5rhQYUvbivLr6cco&#10;+HOXItOXjPfFfrv5Kg7ft1nTKTUa9us5iEB9eIWf7YNWMJ3A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zSl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5M4cMA&#10;AADbAAAADwAAAGRycy9kb3ducmV2LnhtbESPT2sCMRTE7wW/Q3iCt5pVsMhqFBWK9lR0PXh8bN7+&#10;wc3LmqTrtp++EQSPw8z8hlmue9OIjpyvLSuYjBMQxLnVNZcKztnn+xyED8gaG8uk4Jc8rFeDtyWm&#10;2t75SN0plCJC2KeooAqhTaX0eUUG/di2xNErrDMYonSl1A7vEW4aOU2SD2mw5rhQYUu7ivLr6cco&#10;+HOXItOXjPfFfrf9Kg7ft3nTKTUa9psFiEB9eIWf7YNWMJvC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5M4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pesQA&#10;AADbAAAADwAAAGRycy9kb3ducmV2LnhtbESPT2sCMRTE7wW/Q3hCbzWrpUVWo6gg2lOp68HjY/P2&#10;D25e1iSu2376RhA8DjPzG2a+7E0jOnK+tqxgPEpAEOdW11wqOGbbtykIH5A1NpZJwS95WC4GL3NM&#10;tb3xD3WHUIoIYZ+igiqENpXS5xUZ9CPbEkevsM5giNKVUju8Rbhp5CRJPqXBmuNChS1tKsrPh6tR&#10;8OdORaZPGe+K3Wb9Vey/L9OmU+p12K9mIAL14Rl+tPdawcc7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i6Xr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xDsQA&#10;AADbAAAADwAAAGRycy9kb3ducmV2LnhtbESPT2sCMRTE7wW/Q3hCbzWrtEVWo6gg2lOp68HjY/P2&#10;D25e1iSu2376RhA8DjPzG2a+7E0jOnK+tqxgPEpAEOdW11wqOGbbtykIH5A1NpZJwS95WC4GL3NM&#10;tb3xD3WHUIoIYZ+igiqENpXS5xUZ9CPbEkevsM5giNKVUju8Rbhp5CRJPqXBmuNChS1tKsrPh6tR&#10;8OdORaZPGe+K3Wb9Vey/L9OmU+p12K9mIAL14Rl+tPdawcc7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cQ7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UlcMA&#10;AADbAAAADwAAAGRycy9kb3ducmV2LnhtbESPT2sCMRTE7wW/Q3iCt5q1YJHVKCoU7anoevD42Lz9&#10;g5uXNYnrtp++EQSPw8z8hlmsetOIjpyvLSuYjBMQxLnVNZcKTtnX+wyED8gaG8uk4Jc8rJaDtwWm&#10;2t75QN0xlCJC2KeooAqhTaX0eUUG/di2xNErrDMYonSl1A7vEW4a+ZEkn9JgzXGhwpa2FeWX480o&#10;+HPnItPnjHfFbrv5LvY/11nTKTUa9us5iEB9eIWf7b1WMJ3C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fUl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K4sMA&#10;AADbAAAADwAAAGRycy9kb3ducmV2LnhtbESPT2sCMRTE7wW/Q3iCt5q1oMhqFBWKeip1PXh8bN7+&#10;wc3LmsR19dM3hUKPw8z8hlmue9OIjpyvLSuYjBMQxLnVNZcKztnn+xyED8gaG8uk4Eke1qvB2xJT&#10;bR/8Td0plCJC2KeooAqhTaX0eUUG/di2xNErrDMYonSl1A4fEW4a+ZEkM2mw5rhQYUu7ivLr6W4U&#10;vNylyPQl432x322PxeHrNm86pUbDfrMAEagP/+G/9kErmM7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VK4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vecQA&#10;AADbAAAADwAAAGRycy9kb3ducmV2LnhtbESPT2sCMRTE7wW/Q3hCbzWr0FZWo6gg2lOp68HjY/P2&#10;D25e1iSu2376RhA8DjPzG2a+7E0jOnK+tqxgPEpAEOdW11wqOGbbtykIH5A1NpZJwS95WC4GL3NM&#10;tb3xD3WHUIoIYZ+igiqENpXS5xUZ9CPbEkevsM5giNKVUju8Rbhp5CRJPqTBmuNChS1tKsrPh6tR&#10;8OdORaZPGe+K3Wb9Vey/L9OmU+p12K9mIAL14Rl+tPdawfsn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73n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7C8AA&#10;AADbAAAADwAAAGRycy9kb3ducmV2LnhtbERPy4rCMBTdC/MP4QruNFUYkY5RVBCdlWhduLw0tw+m&#10;uekkmVrn681CcHk47+W6N43oyPnasoLpJAFBnFtdc6ngmu3HCxA+IGtsLJOCB3lYrz4GS0y1vfOZ&#10;uksoRQxhn6KCKoQ2ldLnFRn0E9sSR66wzmCI0JVSO7zHcNPIWZLMpcGaY0OFLe0qyn8uf0bBv7sV&#10;mb5lfCgOu+13cTz9LppOqdGw33yBCNSHt/jlPmoFn3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Z7C8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ekMQA&#10;AADbAAAADwAAAGRycy9kb3ducmV2LnhtbESPT2sCMRTE7wW/Q3hCbzVrwaKrUVQo6qnU9eDxsXn7&#10;BzcvaxLXrZ++KRQ8DjPzG2ax6k0jOnK+tqxgPEpAEOdW11wqOGWfb1MQPiBrbCyTgh/ysFoOXhaY&#10;anvnb+qOoRQRwj5FBVUIbSqlzysy6Ee2JY5eYZ3BEKUrpXZ4j3DTyPck+ZAGa44LFba0rSi/HG9G&#10;wcOdi0yfM94Vu+3mUOy/rtOmU+p12K/nIAL14Rn+b++1gskM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K3pD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9sMAA&#10;AADbAAAADwAAAGRycy9kb3ducmV2LnhtbERPy4rCMBTdC/MP4Qqzs6kuRDpGUUHU1aB14fLS3D6Y&#10;5qaTxNqZrzcLweXhvJfrwbSiJ+cbywqmSQqCuLC64UrBNd9PFiB8QNbYWiYFf+RhvfoYLTHT9sFn&#10;6i+hEjGEfYYK6hC6TEpf1GTQJ7YjjlxpncEQoaukdviI4aaVszSdS4MNx4YaO9rVVPxc7kbBv7uV&#10;ub7lfCgPu+2pPH7/Ltpeqc/xsPkCEWgIb/HLfdQK5n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y9sM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YK8MA&#10;AADbAAAADwAAAGRycy9kb3ducmV2LnhtbESPT4vCMBTE7wt+h/AEb2vqHkSqUVQQ9bSs9eDx0bz+&#10;wealJtla/fSbBcHjMDO/YRar3jSiI+drywom4wQEcW51zaWCc7b7nIHwAVljY5kUPMjDajn4WGCq&#10;7Z1/qDuFUkQI+xQVVCG0qZQ+r8igH9uWOHqFdQZDlK6U2uE9wk0jv5JkKg3WHBcqbGlbUX49/RoF&#10;T3cpMn3JeF/st5tjcfi+zZpOqdGwX89BBOrDO/xqH7SC6QT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AYK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GXMMA&#10;AADbAAAADwAAAGRycy9kb3ducmV2LnhtbESPT4vCMBTE7wt+h/CEva2pHkSqUVQQ3dOi9eDx0bz+&#10;wealJrF299NvBMHjMDO/YRar3jSiI+drywrGowQEcW51zaWCc7b7moHwAVljY5kU/JKH1XLwscBU&#10;2wcfqTuFUkQI+xQVVCG0qZQ+r8igH9mWOHqFdQZDlK6U2uEjwk0jJ0kylQZrjgsVtrStKL+e7kbB&#10;n7sUmb5kvC/22813cfi5zZpOqc9hv56DCNSHd/jVPmgF0w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KGX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jx8MA&#10;AADbAAAADwAAAGRycy9kb3ducmV2LnhtbESPT2sCMRTE7wW/Q3iCt5q1gshqFBWKeip1PXh8bN7+&#10;wc3LmsR19dM3hUKPw8z8hlmue9OIjpyvLSuYjBMQxLnVNZcKztnn+xyED8gaG8uk4Eke1qvB2xJT&#10;bR/8Td0plCJC2KeooAqhTaX0eUUG/di2xNErrDMYonSl1A4fEW4a+ZEkM2mw5rhQYUu7ivLr6W4U&#10;vNylyPQl432x322PxeHrNm86pUbDfrMAEagP/+G/9kErmE3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4jx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e7s8MA&#10;AADbAAAADwAAAGRycy9kb3ducmV2LnhtbESPT2sCMRTE7wW/Q3iCt5q1iMhqFBWKeip1PXh8bN7+&#10;wc3LmsR19dM3hUKPw8z8hlmue9OIjpyvLSuYjBMQxLnVNZcKztnn+xyED8gaG8uk4Eke1qvB2xJT&#10;bR/8Td0plCJC2KeooAqhTaX0eUUG/di2xNErrDMYonSl1A4fEW4a+ZEkM2mw5rhQYUu7ivLr6W4U&#10;vNylyPQl432x322PxeHrNm86pUbDfrMAEagP/+G/9kErmE3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e7s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eKMMA&#10;AADbAAAADwAAAGRycy9kb3ducmV2LnhtbESPT2sCMRTE7wW/Q3iCt5q1oMhqFBWKeip1PXh8bN7+&#10;wc3LmsR19dM3hUKPw8z8hlmue9OIjpyvLSuYjBMQxLnVNZcKztnn+xyED8gaG8uk4Eke1qvB2xJT&#10;bR/8Td0plCJC2KeooAqhTaX0eUUG/di2xNErrDMYonSl1A4fEW4a+ZEkM2mw5rhQYUu7ivLr6W4U&#10;vNylyPQl432x322PxeHrNm86pUbDfrMAEagP/+G/9kErmE3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seK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AX8MA&#10;AADbAAAADwAAAGRycy9kb3ducmV2LnhtbESPT2sCMRTE7wW/Q3hCbzVrD4tsjaKCaE9FtwePj83b&#10;P7h5WZN0Xf30jSB4HGbmN8x8OZhW9OR8Y1nBdJKAIC6sbrhS8JtvP2YgfEDW2FomBTfysFyM3uaY&#10;aXvlA/XHUIkIYZ+hgjqELpPSFzUZ9BPbEUevtM5giNJVUju8Rrhp5WeSpNJgw3Ghxo42NRXn459R&#10;cHenMtennHflbrP+Lvc/l1nbK/U+HlZfIAIN4RV+tvdaQZrC4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mAX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lxMMA&#10;AADbAAAADwAAAGRycy9kb3ducmV2LnhtbESPT2sCMRTE7wW/Q3iCt5q1ByurUVQo2lPR9eDxsXn7&#10;BzcvaxLXbT99Iwgeh5n5DbNY9aYRHTlfW1YwGScgiHOray4VnLKv9xkIH5A1NpZJwS95WC0HbwtM&#10;tb3zgbpjKEWEsE9RQRVCm0rp84oM+rFtiaNXWGcwROlKqR3eI9w08iNJptJgzXGhwpa2FeWX480o&#10;+HPnItPnjHfFbrv5LvY/11nTKTUa9us5iEB9eIWf7b1WMP2E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Ulx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xtsAA&#10;AADbAAAADwAAAGRycy9kb3ducmV2LnhtbERPy4rCMBTdC/MP4Qqzs6kuRDpGUUHU1aB14fLS3D6Y&#10;5qaTxNqZrzcLweXhvJfrwbSiJ+cbywqmSQqCuLC64UrBNd9PFiB8QNbYWiYFf+RhvfoYLTHT9sFn&#10;6i+hEjGEfYYK6hC6TEpf1GTQJ7YjjlxpncEQoaukdviI4aaVszSdS4MNx4YaO9rVVPxc7kbBv7uV&#10;ub7lfCgPu+2pPH7/Ltpeqc/xsPkCEWgIb/HLfdQK5n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qxts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ULcMA&#10;AADbAAAADwAAAGRycy9kb3ducmV2LnhtbESPT2sCMRTE7wW/Q3iCt5rVg9jVKCqI9lR0PXh8bN7+&#10;wc3LmsR120/fFIQeh5n5DbNc96YRHTlfW1YwGScgiHOray4VXLL9+xyED8gaG8uk4Js8rFeDtyWm&#10;2j75RN05lCJC2KeooAqhTaX0eUUG/di2xNErrDMYonSl1A6fEW4aOU2SmTRYc1yosKVdRfnt/DAK&#10;fty1yPQ140Nx2G0/i+PXfd50So2G/WYBIlAf/sOv9lErmH3A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YUL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rbcAA&#10;AADbAAAADwAAAGRycy9kb3ducmV2LnhtbERPu27CMBTdkfoP1kViAweGglIMAiQEnRCEgfEqvnmo&#10;8XVquyH06/GAxHh03st1bxrRkfO1ZQXTSQKCOLe65lLBNduPFyB8QNbYWCYFD/KwXn0Mlphqe+cz&#10;dZdQihjCPkUFVQhtKqXPKzLoJ7YljlxhncEQoSuldniP4aaRsyT5lAZrjg0VtrSrKP+5/BkF/+5W&#10;ZPqW8aE47LbfxfH0u2g6pUbDfvMFIlAf3uKX+6gVzOP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Urbc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O9sMA&#10;AADbAAAADwAAAGRycy9kb3ducmV2LnhtbESPT2sCMRTE7wW/Q3iCt5q1ByurUVQQ7anoevD42Lz9&#10;g5uXNUnXbT99Iwgeh5n5DbNY9aYRHTlfW1YwGScgiHOray4VnLPd+wyED8gaG8uk4Jc8rJaDtwWm&#10;2t75SN0plCJC2KeooAqhTaX0eUUG/di2xNErrDMYonSl1A7vEW4a+ZEkU2mw5rhQYUvbivLr6cco&#10;+HOXItOXjPfFfrv5Kg7ft1nTKTUa9us5iEB9eIWf7YNW8Dm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mO9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QgcMA&#10;AADbAAAADwAAAGRycy9kb3ducmV2LnhtbESPT2sCMRTE7wW/Q3iCt5rVg5XVKCoU7anoevD42Lz9&#10;g5uXNUnXbT99Iwgeh5n5DbNc96YRHTlfW1YwGScgiHOray4VnLPP9zkIH5A1NpZJwS95WK8Gb0tM&#10;tb3zkbpTKEWEsE9RQRVCm0rp84oM+rFtiaNXWGcwROlKqR3eI9w0cpokM2mw5rhQYUu7ivLr6cco&#10;+HOXItOXjPfFfrf9Kg7ft3nTKTUa9psFiEB9eIWf7YNW8DGF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sQg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1GsQA&#10;AADbAAAADwAAAGRycy9kb3ducmV2LnhtbESPT2sCMRTE7wW/Q3hCbzWrhVZWo6gg2lOp68HjY/P2&#10;D25e1iSu2376RhA8DjPzG2a+7E0jOnK+tqxgPEpAEOdW11wqOGbbtykIH5A1NpZJwS95WC4GL3NM&#10;tb3xD3WHUIoIYZ+igiqENpXS5xUZ9CPbEkevsM5giNKVUju8Rbhp5CRJPqTBmuNChS1tKsrPh6tR&#10;8OdORaZPGe+K3Wb9Vey/L9OmU+p12K9mIAL14Rl+tPdawec7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tRr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tbsQA&#10;AADbAAAADwAAAGRycy9kb3ducmV2LnhtbESPT2sCMRTE7wW/Q3hCbzWrlFZWo6gg2lOp68HjY/P2&#10;D25e1iSu2376RhA8DjPzG2a+7E0jOnK+tqxgPEpAEOdW11wqOGbbtykIH5A1NpZJwS95WC4GL3NM&#10;tb3xD3WHUIoIYZ+igiqENpXS5xUZ9CPbEkevsM5giNKVUju8Rbhp5CRJPqTBmuNChS1tKsrPh6tR&#10;8OdORaZPGe+K3Wb9Vey/L9OmU+p12K9mIAL14Rl+tPdawec7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+LW7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I9cQA&#10;AADbAAAADwAAAGRycy9kb3ducmV2LnhtbESPT2sCMRTE7wW/Q3hCbzWr0FZWo6gg2lOp68HjY/P2&#10;D25e1iSu2376RhA8DjPzG2a+7E0jOnK+tqxgPEpAEOdW11wqOGbbtykIH5A1NpZJwS95WC4GL3NM&#10;tb3xD3WHUIoIYZ+igiqENpXS5xUZ9CPbEkevsM5giNKVUju8Rbhp5CRJPqTBmuNChS1tKsrPh6tR&#10;8OdORaZPGe+K3Wb9Vey/L9OmU+p12K9mIAL14Rl+tPdawec7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iPX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WgsMA&#10;AADbAAAADwAAAGRycy9kb3ducmV2LnhtbESPT2sCMRTE7wW/Q3iCt5q1ByurUVQo2lPR9eDxsXn7&#10;BzcvaxLXbT99Iwgeh5n5DbNY9aYRHTlfW1YwGScgiHOray4VnLKv9xkIH5A1NpZJwS95WC0HbwtM&#10;tb3zgbpjKEWEsE9RQRVCm0rp84oM+rFtiaNXWGcwROlKqR3eI9w08iNJptJgzXGhwpa2FeWX480o&#10;+HPnItPnjHfFbrv5LvY/11nTKTUa9us5iEB9eIWf7b1W8DmF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AWg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zGcMA&#10;AADbAAAADwAAAGRycy9kb3ducmV2LnhtbESPT2sCMRTE7wW/Q3iCt5q1B5XVKCoU9VTqevD42Lz9&#10;g5uXNYnr6qdvCoUeh5n5DbNc96YRHTlfW1YwGScgiHOray4VnLPP9zkIH5A1NpZJwZM8rFeDtyWm&#10;2j74m7pTKEWEsE9RQRVCm0rp84oM+rFtiaNXWGcwROlKqR0+Itw08iNJptJgzXGhwpZ2FeXX090o&#10;eLlLkelLxvtiv9sei8PXbd50So2G/WYBIlAf/sN/7YNWMJvB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yzG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na8AA&#10;AADbAAAADwAAAGRycy9kb3ducmV2LnhtbERPu27CMBTdkfoP1kViAweGglIMAiQEnRCEgfEqvnmo&#10;8XVquyH06/GAxHh03st1bxrRkfO1ZQXTSQKCOLe65lLBNduPFyB8QNbYWCYFD/KwXn0Mlphqe+cz&#10;dZdQihjCPkUFVQhtKqXPKzLoJ7YljlxhncEQoSuldniP4aaRsyT5lAZrjg0VtrSrKP+5/BkF/+5W&#10;ZPqW8aE47LbfxfH0u2g6pUbDfvMFIlAf3uKX+6gVzOP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Mna8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+C8MQA&#10;AADbAAAADwAAAGRycy9kb3ducmV2LnhtbESPT2sCMRTE7wW/Q3hCbzVrD1ZXo6hQ1FOp68HjY/P2&#10;D25e1iSuWz99Uyh4HGbmN8xi1ZtGdOR8bVnBeJSAIM6trrlUcMo+36YgfEDW2FgmBT/kYbUcvCww&#10;1fbO39QdQykihH2KCqoQ2lRKn1dk0I9sSxy9wjqDIUpXSu3wHuGmke9JMpEGa44LFba0rSi/HG9G&#10;wcOdi0yfM94Vu+3mUOy/rtOmU+p12K/nIAL14Rn+b++1go8Z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/gvD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bSsAA&#10;AADbAAAADwAAAGRycy9kb3ducmV2LnhtbERPy4rCMBTdD/gP4QruxnRcSKlGcYRBXYnWhctLc/vA&#10;5qaTxFr9erMYmOXhvJfrwbSiJ+cbywq+pgkI4sLqhisFl/znMwXhA7LG1jIpeJKH9Wr0scRM2wef&#10;qD+HSsQQ9hkqqEPoMil9UZNBP7UdceRK6wyGCF0ltcNHDDetnCXJXBpsODbU2NG2puJ2vhsFL3ct&#10;c33NeVfutt+Hcn/8Tdteqcl42CxABBrCv/jPvdcK0rg+fo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BbSs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+0cMA&#10;AADbAAAADwAAAGRycy9kb3ducmV2LnhtbESPT2sCMRTE7wW/Q3iCt5q1B1m2RlGhqKei24PHx+bt&#10;H9y8rElct/30jSB4HGbmN8xiNZhW9OR8Y1nBbJqAIC6sbrhS8JN/vacgfEDW2FomBb/kYbUcvS0w&#10;0/bOR+pPoRIRwj5DBXUIXSalL2oy6Ke2I45eaZ3BEKWrpHZ4j3DTyo8kmUuDDceFGjva1lRcTjej&#10;4M+dy1yfc96Vu+3mUO6/r2nbKzUZD+tPEIGG8Ao/23utIJ3B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z+0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gpsMA&#10;AADbAAAADwAAAGRycy9kb3ducmV2LnhtbESPT2sCMRTE70K/Q3iF3jSrh7KsRqmCaE9F14PHx+bt&#10;H7p5WZN0Xf30jSB4HGbmN8xiNZhW9OR8Y1nBdJKAIC6sbrhScMq34xSED8gaW8uk4EYeVsu30QIz&#10;ba98oP4YKhEh7DNUUIfQZVL6oiaDfmI74uiV1hkMUbpKaofXCDetnCXJpzTYcFyosaNNTcXv8c8o&#10;uLtzmetzzrtyt1l/l/ufS9r2Sn28D19zEIGG8Ao/23utIJ3B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5gp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FPcQA&#10;AADbAAAADwAAAGRycy9kb3ducmV2LnhtbESPzWrDMBCE74G8g9hAboncBopxo5jUUJKeSuMeclys&#10;9Q+xVq6kOm6fvioEchxm5htmm0+mFyM531lW8LBOQBBXVnfcKPgsX1cpCB+QNfaWScEPech389kW&#10;M22v/EHjKTQiQthnqKANYcik9FVLBv3aDsTRq60zGKJ0jdQOrxFuevmYJE/SYMdxocWBipaqy+nb&#10;KPh157rU55IP9aF4eauP719pPyq1XEz7ZxCBpnAP39pHrSDdwP+X+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xT3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dScQA&#10;AADbAAAADwAAAGRycy9kb3ducmV2LnhtbESPzWrDMBCE74G8g9hAboncEopxo5jUUJKeSuMeclys&#10;9Q+xVq6kOm6fvioEchxm5htmm0+mFyM531lW8LBOQBBXVnfcKPgsX1cpCB+QNfaWScEPech389kW&#10;M22v/EHjKTQiQthnqKANYcik9FVLBv3aDsTRq60zGKJ0jdQOrxFuevmYJE/SYMdxocWBipaqy+nb&#10;KPh157rU55IP9aF4eauP719pPyq1XEz7ZxCBpnAP39pHrSDdwP+X+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rXUn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40sQA&#10;AADbAAAADwAAAGRycy9kb3ducmV2LnhtbESPzWrDMBCE74G8g9hAboncQopxo5jUUJKeSuMeclys&#10;9Q+xVq6kOm6fvioEchxm5htmm0+mFyM531lW8LBOQBBXVnfcKPgsX1cpCB+QNfaWScEPech389kW&#10;M22v/EHjKTQiQthnqKANYcik9FVLBv3aDsTRq60zGKJ0jdQOrxFuevmYJE/SYMdxocWBipaqy+nb&#10;KPh157rU55IP9aF4eauP719pPyq1XEz7ZxCBpnAP39pHrSDdwP+X+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+NL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mpcMA&#10;AADbAAAADwAAAGRycy9kb3ducmV2LnhtbESPT2sCMRTE7wW/Q3iCt5q1B1lWo6gg6qnU9eDxsXn7&#10;Bzcva5Kuq5++KRR6HGbmN8xyPZhW9OR8Y1nBbJqAIC6sbrhScMn37ykIH5A1tpZJwZM8rFejtyVm&#10;2j74i/pzqESEsM9QQR1Cl0npi5oM+qntiKNXWmcwROkqqR0+Ity08iNJ5tJgw3Ghxo52NRW387dR&#10;8HLXMtfXnA/lYbc9lcfPe9r2Sk3Gw2YBItAQ/sN/7aN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Vmpc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DPsUA&#10;AADbAAAADwAAAGRycy9kb3ducmV2LnhtbESPzWrDMBCE74G8g9hAboncHlLjRjGpoSQ9lcY95LhY&#10;6x9irVxJddw+fVUI5DjMzDfMNp9ML0ZyvrOs4GGdgCCurO64UfBZvq5SED4ga+wtk4If8pDv5rMt&#10;Ztpe+YPGU2hEhLDPUEEbwpBJ6auWDPq1HYijV1tnMETpGqkdXiPc9PIxSTbSYMdxocWBipaqy+nb&#10;KPh157rU55IP9aF4eauP719pPyq1XEz7ZxCBpnAP39pHrSB9gv8v8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cM+xQAAANs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XTMAA&#10;AADbAAAADwAAAGRycy9kb3ducmV2LnhtbERPy4rCMBTdD/gP4QruxnRcSKlGcYRBXYnWhctLc/vA&#10;5qaTxFr9erMYmOXhvJfrwbSiJ+cbywq+pgkI4sLqhisFl/znMwXhA7LG1jIpeJKH9Wr0scRM2wef&#10;qD+HSsQQ9hkqqEPoMil9UZNBP7UdceRK6wyGCF0ltcNHDDetnCXJXBpsODbU2NG2puJ2vhsFL3ct&#10;c33NeVfutt+Hcn/8Tdteqcl42CxABBrCv/jPvdcK0jg2fo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XTMAAAADbAAAADwAAAAAAAAAAAAAAAACYAgAAZHJzL2Rvd25y&#10;ZXYueG1sUEsFBgAAAAAEAAQA9QAAAIUDAAAAAA==&#10;" strokecolor="#666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y18QA&#10;AADbAAAADwAAAGRycy9kb3ducmV2LnhtbESPT2sCMRTE7wW/Q3iCt5q1B9lujaKCaE+i24PHx+bt&#10;H9y8rEm6bvvpG0HocZiZ3zCL1WBa0ZPzjWUFs2kCgriwuuFKwVe+e01B+ICssbVMCn7Iw2o5ellg&#10;pu2dT9SfQyUihH2GCuoQukxKX9Rk0E9tRxy90jqDIUpXSe3wHuGmlW9JMpcGG44LNXa0ram4nr+N&#10;gl93KXN9yXlf7rebz/JwvKVtr9RkPKw/QAQawn/42T5oBek7P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8tf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Nl8IA&#10;AADbAAAADwAAAGRycy9kb3ducmV2LnhtbERPu07DMBTdkfoP1kViIw4MVUjrVlAJNZ0QTYeMV/HN&#10;Q42vU9tNQ78eD0iMR+e93s5mEBM531tW8JKkIIhrq3tuFZzKz+cMhA/IGgfLpOCHPGw3i4c15tre&#10;+JumY2hFDGGfo4IuhDGX0tcdGfSJHYkj11hnMEToWqkd3mK4GeRrmi6lwZ5jQ4cj7Tqqz8erUXB3&#10;VVPqquR9s999HJri65INk1JPj/P7CkSgOfyL/9yFVvAW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c2XwgAAANs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oDMMA&#10;AADbAAAADwAAAGRycy9kb3ducmV2LnhtbESPT2sCMRTE7wW/Q3iCt5q1B7GrUVQQ9VR0PXh8bN7+&#10;wc3LmqTr2k/fFIQeh5n5DbNY9aYRHTlfW1YwGScgiHOray4VXLLd+wyED8gaG8uk4EkeVsvB2wJT&#10;bR98ou4cShEh7FNUUIXQplL6vCKDfmxb4ugV1hkMUbpSaoePCDeN/EiSqTRYc1yosKVtRfnt/G0U&#10;/Lhrkelrxvtiv90ci8PXfdZ0So2G/XoOIlAf/sOv9kEr+J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VoD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2e8MA&#10;AADbAAAADwAAAGRycy9kb3ducmV2LnhtbESPT2sCMRTE7wW/Q3iCt5rVg9jVKCqI9lR0PXh8bN7+&#10;wc3LmsR120/fFIQeh5n5DbNc96YRHTlfW1YwGScgiHOray4VXLL9+xyED8gaG8uk4Js8rFeDtyWm&#10;2j75RN05lCJC2KeooAqhTaX0eUUG/di2xNErrDMYonSl1A6fEW4aOU2SmTRYc1yosKVdRfnt/DAK&#10;fty1yPQ140Nx2G0/i+PXfd50So2G/WYBIlAf/sOv9lEr+Jj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f2e8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T4MQA&#10;AADbAAAADwAAAGRycy9kb3ducmV2LnhtbESPT2sCMRTE7wW/Q3hCbzVrhaKrUVQo6qnU9eDxsXn7&#10;BzcvaxLXrZ++KRQ8DjPzG2ax6k0jOnK+tqxgPEpAEOdW11wqOGWfb1MQPiBrbCyTgh/ysFoOXhaY&#10;anvnb+qOoRQRwj5FBVUIbSqlzysy6Ee2JY5eYZ3BEKUrpXZ4j3DTyPck+ZAGa44LFba0rSi/HG9G&#10;wcOdi0yfM94Vu+3mUOy/rtOmU+p12K/nIAL14Rn+b++1gtkE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U+D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LlMQA&#10;AADbAAAADwAAAGRycy9kb3ducmV2LnhtbESPT2sCMRTE7wW/Q3hCbzVrkaKrUVQo6qnU9eDxsXn7&#10;BzcvaxLXrZ++KRQ8DjPzG2ax6k0jOnK+tqxgPEpAEOdW11wqOGWfb1MQPiBrbCyTgh/ysFoOXhaY&#10;anvnb+qOoRQRwj5FBVUIbSqlzysy6Ee2JY5eYZ3BEKUrpXZ4j3DTyPck+ZAGa44LFba0rSi/HG9G&#10;wcOdi0yfM94Vu+3mUOy/rtOmU+p12K/nIAL14Rn+b++1gtkE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y5T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uD8QA&#10;AADbAAAADwAAAGRycy9kb3ducmV2LnhtbESPT2sCMRTE7wW/Q3hCbzVrwaKrUVQo6qnU9eDxsXn7&#10;BzcvaxLXrZ++KRQ8DjPzG2ax6k0jOnK+tqxgPEpAEOdW11wqOGWfb1MQPiBrbCyTgh/ysFoOXhaY&#10;anvnb+qOoRQRwj5FBVUIbSqlzysy6Ee2JY5eYZ3BEKUrpXZ4j3DTyPck+ZAGa44LFba0rSi/HG9G&#10;wcOdi0yfM94Vu+3mUOy/rtOmU+p12K/nIAL14Rn+b++1gtkE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+bg/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weMMA&#10;AADbAAAADwAAAGRycy9kb3ducmV2LnhtbESPT2sCMRTE7wW/Q3iCt5rVg9jVKCqI9lR0PXh8bN7+&#10;wc3LmsR120/fFIQeh5n5DbNc96YRHTlfW1YwGScgiHOray4VXLL9+xyED8gaG8uk4Js8rFeDtyWm&#10;2j75RN05lCJC2KeooAqhTaX0eUUG/di2xNErrDMYonSl1A6fEW4aOU2SmTRYc1yosKVdRfnt/DAK&#10;fty1yPQ140Nx2G0/i+PXfd50So2G/WYBIlAf/sOv9lEr+JjB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zweM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V48QA&#10;AADbAAAADwAAAGRycy9kb3ducmV2LnhtbESPT2sCMRTE7wW/Q3hCbzVrD1ZXo6hQ1FOp68HjY/P2&#10;D25e1iSuWz99Uyh4HGbmN8xi1ZtGdOR8bVnBeJSAIM6trrlUcMo+36YgfEDW2FgmBT/kYbUcvCww&#10;1fbO39QdQykihH2KCqoQ2lRKn1dk0I9sSxy9wjqDIUpXSu3wHuGmke9JMpEGa44LFba0rSi/HG9G&#10;wcOdi0yfM94Vu+3mUOy/rtOmU+p12K/nIAL14Rn+b++1gtkH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gVePEAAAA2w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BkcIA&#10;AADbAAAADwAAAGRycy9kb3ducmV2LnhtbERPu07DMBTdkfoP1kViIw4MVUjrVlAJNZ0QTYeMV/HN&#10;Q42vU9tNQ78eD0iMR+e93s5mEBM531tW8JKkIIhrq3tuFZzKz+cMhA/IGgfLpOCHPGw3i4c15tre&#10;+JumY2hFDGGfo4IuhDGX0tcdGfSJHYkj11hnMEToWqkd3mK4GeRrmi6lwZ5jQ4cj7Tqqz8erUXB3&#10;VVPqquR9s999HJri65INk1JPj/P7CkSgOfyL/9yFVvAW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8GRwgAAANs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kCsMA&#10;AADbAAAADwAAAGRycy9kb3ducmV2LnhtbESPT2sCMRTE7wW/Q3iCt5q1B9HVKCoU9VTqevD42Lz9&#10;g5uXNYnr6qdvCoUeh5n5DbNc96YRHTlfW1YwGScgiHOray4VnLPP9xkIH5A1NpZJwZM8rFeDtyWm&#10;2j74m7pTKEWEsE9RQRVCm0rp84oM+rFtiaNXWGcwROlKqR0+Itw08iNJptJgzXGhwpZ2FeXX090o&#10;eLlLkelLxvtiv9sei8PXbdZ0So2G/WYBIlAf/sN/7YNWMJ/D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kCsMAAADb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+CsUA&#10;AADcAAAADwAAAGRycy9kb3ducmV2LnhtbESPT2/CMAzF70j7DpEncYN0HCbUERBDmmAnNLoDR6tx&#10;/4jG6ZJQCp9+PkzazdZ7fu/n1WZ0nRooxNazgZd5Boq49Lbl2sB38TFbgooJ2WLnmQzcKcJm/TRZ&#10;YW79jb9oOKVaSQjHHA00KfW51rFsyGGc+55YtMoHh0nWUGsb8CbhrtOLLHvVDluWhgZ72jVUXk5X&#10;Z+ARzlVhzwXvq/3u/bM6HH+W3WDM9HncvoFKNKZ/89/1wQp+J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P4K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bkcEA&#10;AADcAAAADwAAAGRycy9kb3ducmV2LnhtbERPS4vCMBC+L/gfwgje1tQ9iHSNosKinhbtHjwOzfSB&#10;zaQmsVZ//UYQvM3H95z5sjeN6Mj52rKCyTgBQZxbXXOp4C/7+ZyB8AFZY2OZFNzJw3Ix+Jhjqu2N&#10;D9QdQyliCPsUFVQhtKmUPq/IoB/bljhyhXUGQ4SulNrhLYabRn4lyVQarDk2VNjSpqL8fLwaBQ93&#10;KjJ9ynhbbDfrfbH7vcyaTqnRsF99gwjUh7f45d7pOD+ZwP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W5H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F5sEA&#10;AADcAAAADwAAAGRycy9kb3ducmV2LnhtbERPS4vCMBC+L/gfwgh7W9P1sEg1iiuIepK1HjwOzfSB&#10;zaQmsVZ/vVkQvM3H95zZojeN6Mj52rKC71ECgji3uuZSwTFbf01A+ICssbFMCu7kYTEffMww1fbG&#10;f9QdQiliCPsUFVQhtKmUPq/IoB/ZljhyhXUGQ4SulNrhLYabRo6T5EcarDk2VNjSqqL8fLgaBQ93&#10;KjJ9ynhTbFa/u2K7v0yaTqnPYb+cggjUh7f45d7qOD8Zw/8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xeb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gfcIA&#10;AADcAAAADwAAAGRycy9kb3ducmV2LnhtbERPS2sCMRC+F/ofwhR6q1lbEFmNokJRT6LrYY/DZvaB&#10;m8k2SdfVX2+EQm/z8T1nvhxMK3pyvrGsYDxKQBAXVjdcKThn3x9TED4ga2wtk4IbeVguXl/mmGp7&#10;5SP1p1CJGMI+RQV1CF0qpS9qMuhHtiOOXGmdwRChq6R2eI3hppWfSTKRBhuODTV2tKmpuJx+jYK7&#10;y8tM5xlvy+1mvS93h59p2yv1/jasZiACDeFf/Ofe6Tg/+YL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B9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4CcIA&#10;AADcAAAADwAAAGRycy9kb3ducmV2LnhtbERPS2sCMRC+F/ofwhR6q1lLEVmNokJRT6LrYY/DZvaB&#10;m8k2SdfVX2+EQm/z8T1nvhxMK3pyvrGsYDxKQBAXVjdcKThn3x9TED4ga2wtk4IbeVguXl/mmGp7&#10;5SP1p1CJGMI+RQV1CF0qpS9qMuhHtiOOXGmdwRChq6R2eI3hppWfSTKRBhuODTV2tKmpuJx+jYK7&#10;y8tM5xlvy+1mvS93h59p2yv1/jasZiACDeFf/Ofe6Tg/+YL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gJ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dksIA&#10;AADcAAAADwAAAGRycy9kb3ducmV2LnhtbERPS2sCMRC+F/ofwhR6q1kLFVmNokJRT6LrYY/DZvaB&#10;m8k2SdfVX2+EQm/z8T1nvhxMK3pyvrGsYDxKQBAXVjdcKThn3x9TED4ga2wtk4IbeVguXl/mmGp7&#10;5SP1p1CJGMI+RQV1CF0qpS9qMuhHtiOOXGmdwRChq6R2eI3hppWfSTKRBhuODTV2tKmpuJx+jYK7&#10;y8tM5xlvy+1mvS93h59p2yv1/jasZiACDeFf/Ofe6Tg/+YL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2S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D5cEA&#10;AADcAAAADwAAAGRycy9kb3ducmV2LnhtbERPS4vCMBC+C/6HMII3TfUg0jWKCot6WrR78Dg00wc2&#10;k24Sa3d//UYQvM3H95zVpjeN6Mj52rKC2TQBQZxbXXOp4Dv7nCxB+ICssbFMCn7Jw2Y9HKww1fbB&#10;Z+ouoRQxhH2KCqoQ2lRKn1dk0E9tSxy5wjqDIUJXSu3wEcNNI+dJspAGa44NFba0ryi/Xe5GwZ+7&#10;Fpm+ZnwoDvvdqTh+/SybTqnxqN9+gAjUh7f45T7qOD9ZwPO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w+X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mfsIA&#10;AADcAAAADwAAAGRycy9kb3ducmV2LnhtbERPS2sCMRC+F/ofwhR6q1l7qLIaRYWinkTXwx6HzewD&#10;N5Ntkq6rv94Ihd7m43vOfDmYVvTkfGNZwXiUgCAurG64UnDOvj+mIHxA1thaJgU38rBcvL7MMdX2&#10;ykfqT6ESMYR9igrqELpUSl/UZNCPbEccudI6gyFCV0nt8BrDTSs/k+RLGmw4NtTY0aam4nL6NQru&#10;Li8znWe8Lbeb9b7cHX6mba/U+9uwmoEINIR/8Z97p+P8ZALP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Z+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yDMUA&#10;AADcAAAADwAAAGRycy9kb3ducmV2LnhtbESPT2/CMAzF70j7DpEncYN0HCbUERBDmmAnNLoDR6tx&#10;/4jG6ZJQCp9+PkzazdZ7fu/n1WZ0nRooxNazgZd5Boq49Lbl2sB38TFbgooJ2WLnmQzcKcJm/TRZ&#10;YW79jb9oOKVaSQjHHA00KfW51rFsyGGc+55YtMoHh0nWUGsb8CbhrtOLLHvVDluWhgZ72jVUXk5X&#10;Z+ARzlVhzwXvq/3u/bM6HH+W3WDM9HncvoFKNKZ/89/1wQp+J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vIM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Xl8IA&#10;AADcAAAADwAAAGRycy9kb3ducmV2LnhtbERPS2sCMRC+F/ofwhR6q1l7KLoaRYWiPYmuhz0Om9kH&#10;bibbJF23/nojCN7m43vOfDmYVvTkfGNZwXiUgCAurG64UnDKvj8mIHxA1thaJgX/5GG5eH2ZY6rt&#10;hQ/UH0MlYgj7FBXUIXSplL6oyaAf2Y44cqV1BkOErpLa4SWGm1Z+JsmXNNhwbKixo01Nxfn4ZxRc&#10;XV5mOs94W243659yt/+dtL1S72/DagYi0BCe4od7p+P8ZAr3Z+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eX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o18UA&#10;AADcAAAADwAAAGRycy9kb3ducmV2LnhtbESPT2/CMAzF75P2HSJP4jZSdphQR0Ab0gQ7ISgHjlbj&#10;/tEap0uyUvj0+IDEzdZ7fu/nxWp0nRooxNazgdk0A0VcettybeBYfL/OQcWEbLHzTAYuFGG1fH5a&#10;YG79mfc0HFKtJIRjjgaalPpc61g25DBOfU8sWuWDwyRrqLUNeJZw1+m3LHvXDluWhgZ7WjdU/h7+&#10;nYFrOFWFPRW8qTbrr59qu/ubd4Mxk5fx8wNUojE9zPfrrRX8me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WjX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TMIA&#10;AADcAAAADwAAAGRycy9kb3ducmV2LnhtbERPS2vCQBC+C/0PyxS86SY9iKSuYgMlepKaHjwO2ckD&#10;s7Pp7hrT/nq3UOhtPr7nbHaT6cVIzneWFaTLBARxZXXHjYLP8n2xBuEDssbeMin4Jg+77dNsg5m2&#10;d/6g8RwaEUPYZ6igDWHIpPRVSwb90g7EkautMxgidI3UDu8x3PTyJUlW0mDHsaHFgfKWquv5ZhT8&#10;uEtd6kvJRV3kb8f6cPpa96NS8+dp/woi0BT+xX/ug47z0xR+n4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c1M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TO8EA&#10;AADcAAAADwAAAGRycy9kb3ducmV2LnhtbERPS4vCMBC+C/sfwizsTVM9LFKNooLonkTrwePQTB/Y&#10;TGqSrd399UYQvM3H95z5sjeN6Mj52rKC8SgBQZxbXXOp4Jxth1MQPiBrbCyTgj/ysFx8DOaYanvn&#10;I3WnUIoYwj5FBVUIbSqlzysy6Ee2JY5cYZ3BEKErpXZ4j+GmkZMk+ZYGa44NFba0qSi/nn6Ngn93&#10;KTJ9yXhX7Dbrn2J/uE2bTqmvz341AxGoD2/xy73Xcf54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LUzv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2oMIA&#10;AADcAAAADwAAAGRycy9kb3ducmV2LnhtbERPS2sCMRC+F/wPYQRvNWuFIqtRVBDtqeh68DhsZh+4&#10;maxJum776xtB8DYf33MWq940oiPna8sKJuMEBHFudc2lgnO2e5+B8AFZY2OZFPySh9Vy8LbAVNs7&#10;H6k7hVLEEPYpKqhCaFMpfV6RQT+2LXHkCusMhghdKbXDeww3jfxIkk9psObYUGFL24ry6+nHKPhz&#10;lyLTl4z3xX67+SoO37dZ0yk1GvbrOYhAfXiJn+6DjvMnU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/ag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5u1MIA&#10;AADcAAAADwAAAGRycy9kb3ducmV2LnhtbERPS2sCMRC+F/wPYQRvNWuRIqtRVBDtqeh68DhsZh+4&#10;maxJum776xtB8DYf33MWq940oiPna8sKJuMEBHFudc2lgnO2e5+B8AFZY2OZFPySh9Vy8LbAVNs7&#10;H6k7hVLEEPYpKqhCaFMpfV6RQT+2LXHkCusMhghdKbXDeww3jfxIkk9psObYUGFL24ry6+nHKPhz&#10;lyLTl4z3xX67+SoO37dZ0yk1GvbrOYhAfXiJn+6DjvMnU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m7U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LT8IA&#10;AADcAAAADwAAAGRycy9kb3ducmV2LnhtbERPS2sCMRC+F/wPYQRvNWvBIqtRVBDtqeh68DhsZh+4&#10;maxJum776xtB8DYf33MWq940oiPna8sKJuMEBHFudc2lgnO2e5+B8AFZY2OZFPySh9Vy8LbAVNs7&#10;H6k7hVLEEPYpKqhCaFMpfV6RQT+2LXHkCusMhghdKbXDeww3jfxIkk9psObYUGFL24ry6+nHKPhz&#10;lyLTl4z3xX67+SoO37dZ0yk1GvbrOYhAfXiJn+6DjvMnU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stP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OMEA&#10;AADcAAAADwAAAGRycy9kb3ducmV2LnhtbERPS4vCMBC+L/gfwgje1tQ9iFSjqCDqaVnrwePQTB/Y&#10;TGqSrdVfv1kQvM3H95zFqjeN6Mj52rKCyTgBQZxbXXOp4JztPmcgfEDW2FgmBQ/ysFoOPhaYanvn&#10;H+pOoRQxhH2KCqoQ2lRKn1dk0I9tSxy5wjqDIUJXSu3wHsNNI7+SZCoN1hwbKmxpW1F+Pf0aBU93&#10;KTJ9yXhf7LebY3H4vs2aTqnRsF/PQQTqw1v8ch90nD+Zwv8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wVTj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wo8IA&#10;AADcAAAADwAAAGRycy9kb3ducmV2LnhtbERPS2sCMRC+F/wPYQRvNWsPVlajqCDaU9H14HHYzD5w&#10;M1mTdN321zeC4G0+vucsVr1pREfO15YVTMYJCOLc6ppLBeds9z4D4QOyxsYyKfglD6vl4G2BqbZ3&#10;PlJ3CqWIIexTVFCF0KZS+rwig35sW+LIFdYZDBG6UmqH9xhuGvmRJFNpsObYUGFL24ry6+nHKPhz&#10;lyLTl4z3xX67+SoO37dZ0yk1GvbrOYhAfXiJn+6DjvMnn/B4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PCj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k0cUA&#10;AADcAAAADwAAAGRycy9kb3ducmV2LnhtbESPT2/CMAzF75P2HSJP4jZSdphQR0Ab0gQ7ISgHjlbj&#10;/tEap0uyUvj0+IDEzdZ7fu/nxWp0nRooxNazgdk0A0VcettybeBYfL/OQcWEbLHzTAYuFGG1fH5a&#10;YG79mfc0HFKtJIRjjgaalPpc61g25DBOfU8sWuWDwyRrqLUNeJZw1+m3LHvXDluWhgZ7WjdU/h7+&#10;nYFrOFWFPRW8qTbrr59qu/ubd4Mxk5fx8wNUojE9zPfrrRX8mdDK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2TR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/BSsIA&#10;AADcAAAADwAAAGRycy9kb3ducmV2LnhtbERPS2sCMRC+F/wPYQRvNWsPYlejqCDqqeh68DhsZh+4&#10;maxJuq799U1B6G0+vucsVr1pREfO15YVTMYJCOLc6ppLBZds9z4D4QOyxsYyKXiSh9Vy8LbAVNsH&#10;n6g7h1LEEPYpKqhCaFMpfV6RQT+2LXHkCusMhghdKbXDRww3jfxIkqk0WHNsqLClbUX57fxtFPy4&#10;a5Hpa8b7Yr/dHIvD133WdEqNhv16DiJQH/7FL/dBx/mTT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8FK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iasUA&#10;AADcAAAADwAAAGRycy9kb3ducmV2LnhtbESPT2/CMAzF70j7DpEn7UbTcZhQR0AbEoKdJigHjlbj&#10;/tEap0tC6fbp8WHSbrbe83s/rzaT69VIIXaeDTxnOSjiytuOGwPncjdfgooJ2WLvmQz8UITN+mG2&#10;wsL6Gx9pPKVGSQjHAg20KQ2F1rFqyWHM/EAsWu2DwyRraLQNeJNw1+tFnr9ohx1LQ4sDbVuqvk5X&#10;Z+A3XOrSXkre1/vt+0d9+Pxe9qMxT4/T2yuoRFP6N/9dH6zgLwRf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aJq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H8cEA&#10;AADcAAAADwAAAGRycy9kb3ducmV2LnhtbERPS4vCMBC+C/sfwizsTVM9LFKNooLonkTrwePQTB/Y&#10;TGqSrd399UYQvM3H95z5sjeN6Mj52rKC8SgBQZxbXXOp4Jxth1MQPiBrbCyTgj/ysFx8DOaYanvn&#10;I3WnUIoYwj5FBVUIbSqlzysy6Ee2JY5cYZ3BEKErpXZ4j+GmkZMk+ZYGa44NFba0qSi/nn6Ngn93&#10;KTJ9yXhX7Dbrn2J/uE2bTqmvz341AxGoD2/xy73Xcf5kDM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B/H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ZhsIA&#10;AADcAAAADwAAAGRycy9kb3ducmV2LnhtbERPS4vCMBC+C/sfwizsTVN7WKRrlFUQ3ZNo9+BxaKYP&#10;tpnUJFurv94Igrf5+J4zXw6mFT0531hWMJ0kIIgLqxuuFPzmm/EMhA/IGlvLpOBKHpaLt9EcM20v&#10;fKD+GCoRQ9hnqKAOocuk9EVNBv3EdsSRK60zGCJ0ldQOLzHctDJNkk9psOHYUGNH65qKv+O/UXBz&#10;pzLXp5y35Xa9+il3+/Os7ZX6eB++v0AEGsJL/HTvdJyfp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5mG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8HcIA&#10;AADcAAAADwAAAGRycy9kb3ducmV2LnhtbERPS2sCMRC+F/wPYQRvNatCkdUoKhTtqeh68DhsZh+4&#10;maxJum776xtB8DYf33OW6940oiPna8sKJuMEBHFudc2lgnP2+T4H4QOyxsYyKfglD+vV4G2JqbZ3&#10;PlJ3CqWIIexTVFCF0KZS+rwig35sW+LIFdYZDBG6UmqH9xhuGjlNkg9psObYUGFLu4ry6+nHKPhz&#10;lyLTl4z3xX63/SoO37d50yk1GvabBYhAfXiJn+6DjvOnM3g8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zwd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kacIA&#10;AADcAAAADwAAAGRycy9kb3ducmV2LnhtbERPS2sCMRC+F/wPYQRvNatIkdUoKhTtqeh68DhsZh+4&#10;maxJum776xtB8DYf33OW6940oiPna8sKJuMEBHFudc2lgnP2+T4H4QOyxsYyKfglD+vV4G2JqbZ3&#10;PlJ3CqWIIexTVFCF0KZS+rwig35sW+LIFdYZDBG6UmqH9xhuGjlNkg9psObYUGFLu4ry6+nHKPhz&#10;lyLTl4z3xX63/SoO37d50yk1GvabBYhAfXiJn+6DjvOnM3g8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qRp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B8sIA&#10;AADcAAAADwAAAGRycy9kb3ducmV2LnhtbERPS2sCMRC+F/wPYQRvNatgkdUoKhTtqeh68DhsZh+4&#10;maxJum776xtB8DYf33OW6940oiPna8sKJuMEBHFudc2lgnP2+T4H4QOyxsYyKfglD+vV4G2JqbZ3&#10;PlJ3CqWIIexTVFCF0KZS+rwig35sW+LIFdYZDBG6UmqH9xhuGjlNkg9psObYUGFLu4ry6+nHKPhz&#10;lyLTl4z3xX63/SoO37d50yk1GvabBYhAfXiJn+6DjvOnM3g8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gHy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fhcEA&#10;AADcAAAADwAAAGRycy9kb3ducmV2LnhtbERPS4vCMBC+L/gfwgh7W1M9iFSjqCC6p0XrwePQTB/Y&#10;TGoSa3d//UYQvM3H95zFqjeN6Mj52rKC8SgBQZxbXXOp4JztvmYgfEDW2FgmBb/kYbUcfCww1fbB&#10;R+pOoRQxhH2KCqoQ2lRKn1dk0I9sSxy5wjqDIUJXSu3wEcNNIydJMpUGa44NFba0rSi/nu5GwZ+7&#10;FJm+ZLwv9tvNd3H4uc2aTqnPYb+egwjUh7f45T7oOH8yhe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cn4X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6HsIA&#10;AADcAAAADwAAAGRycy9kb3ducmV2LnhtbERPS2sCMRC+F/wPYQRvNasHK6tRVCjaU9H14HHYzD5w&#10;M1mTdN321zeC4G0+vucs171pREfO15YVTMYJCOLc6ppLBefs830OwgdkjY1lUvBLHtarwdsSU23v&#10;fKTuFEoRQ9inqKAKoU2l9HlFBv3YtsSRK6wzGCJ0pdQO7zHcNHKaJDNpsObYUGFLu4ry6+nHKPhz&#10;lyLTl4z3xX63/SoO37d50yk1GvabBYhAfXiJn+6DjvOnH/B4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Doe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ubMUA&#10;AADcAAAADwAAAGRycy9kb3ducmV2LnhtbESPT2/CMAzF70j7DpEn7UbTcZhQR0AbEoKdJigHjlbj&#10;/tEap0tC6fbp8WHSbrbe83s/rzaT69VIIXaeDTxnOSjiytuOGwPncjdfgooJ2WLvmQz8UITN+mG2&#10;wsL6Gx9pPKVGSQjHAg20KQ2F1rFqyWHM/EAsWu2DwyRraLQNeJNw1+tFnr9ohx1LQ4sDbVuqvk5X&#10;Z+A3XOrSXkre1/vt+0d9+Pxe9qMxT4/T2yuoRFP6N/9dH6zgL4RW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65s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L98IA&#10;AADcAAAADwAAAGRycy9kb3ducmV2LnhtbERPS2sCMRC+F/wPYQRvNasHsatRVBDtqeh68DhsZh+4&#10;maxJXLf99U1B6G0+vucs171pREfO15YVTMYJCOLc6ppLBZds/z4H4QOyxsYyKfgmD+vV4G2JqbZP&#10;PlF3DqWIIexTVFCF0KZS+rwig35sW+LIFdYZDBG6UmqHzxhuGjlNkpk0WHNsqLClXUX57fwwCn7c&#10;tcj0NeNDcdhtP4vj133edEqNhv1mASJQH/7FL/dRx/nTD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wv3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0t8UA&#10;AADcAAAADwAAAGRycy9kb3ducmV2LnhtbESPT2sCQQzF74V+hyFCb3XWFopsHUWFoj2JrgePYSf7&#10;h+5ktjPTddtPbw4Fbwnv5b1fFqvRdWqgEFvPBmbTDBRx6W3LtYFz8fE8BxUTssXOMxn4pQir5ePD&#10;AnPrr3yk4ZRqJSEcczTQpNTnWseyIYdx6nti0SofHCZZQ61twKuEu06/ZNmbdtiyNDTY07ah8uv0&#10;4wz8hUtV2EvBu2q33XxW+8P3vBuMeZqM63dQicZ0N/9f763gvwq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DS3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RLMIA&#10;AADcAAAADwAAAGRycy9kb3ducmV2LnhtbERPS2sCMRC+F/wPYQRvNWuFIqtRVBDtqeh68DhsZh+4&#10;maxJum776xtB8DYf33MWq940oiPna8sKJuMEBHFudc2lgnO2e5+B8AFZY2OZFPySh9Vy8LbAVNs7&#10;H6k7hVLEEPYpKqhCaFMpfV6RQT+2LXHkCusMhghdKbXDeww3jfxIkk9psObYUGFL24ry6+nHKPhz&#10;lyLTl4z3xX67+SoO37dZ0yk1GvbrOYhAfXiJn+6DjvOnE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JEs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PW8IA&#10;AADcAAAADwAAAGRycy9kb3ducmV2LnhtbERPS2sCMRC+F/wPYQRvNatCkdUoKhTtqeh68DhsZh+4&#10;maxJum776xtB8DYf33OW6940oiPna8sKJuMEBHFudc2lgnP2+T4H4QOyxsYyKfglD+vV4G2JqbZ3&#10;PlJ3CqWIIexTVFCF0KZS+rwig35sW+LIFdYZDBG6UmqH9xhuGjlNkg9psObYUGFLu4ry6+nHKPhz&#10;lyLTl4z3xX63/SoO37d50yk1GvabBYhAfXiJn+6DjvNnU3g8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g9b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qwMIA&#10;AADcAAAADwAAAGRycy9kb3ducmV2LnhtbERPS2sCMRC+F/wPYQRvNWuFIqtRVCjaU9H14HHYzD5w&#10;M1mTuG776xtB8DYf33MWq940oiPna8sKJuMEBHFudc2lglP29T4D4QOyxsYyKfglD6vl4G2BqbZ3&#10;PlB3DKWIIexTVFCF0KZS+rwig35sW+LIFdYZDBG6UmqH9xhuGvmRJJ/SYM2xocKWthXll+PNKPhz&#10;5yLT54x3xW67+S72P9dZ0yk1GvbrOYhAfXiJn+69jvOnU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qrA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ytMMA&#10;AADcAAAADwAAAGRycy9kb3ducmV2LnhtbERPS2vCQBC+F/oflhG81Y21FEndBCuI9lRqevA4ZCcP&#10;zM6mu2uM/vpuoeBtPr7nrPLRdGIg51vLCuazBARxaXXLtYLvYvu0BOEDssbOMim4koc8e3xYYart&#10;hb9oOIRaxBD2KSpoQuhTKX3ZkEE/sz1x5CrrDIYIXS21w0sMN518TpJXabDl2NBgT5uGytPhbBTc&#10;3LEq9LHgXbXbvH9U+8+fZTcoNZ2M6zcQgcZwF/+79zrOX7z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sytM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XL8MA&#10;AADcAAAADwAAAGRycy9kb3ducmV2LnhtbERPS2vCQBC+F/oflhG81Y2VFkndBCuI9lRqevA4ZCcP&#10;zM6mu2uM/vpuoeBtPr7nrPLRdGIg51vLCuazBARxaXXLtYLvYvu0BOEDssbOMim4koc8e3xYYart&#10;hb9oOIRaxBD2KSpoQuhTKX3ZkEE/sz1x5CrrDIYIXS21w0sMN518TpJXabDl2NBgT5uGytPhbBTc&#10;3LEq9LHgXbXbvH9U+8+fZTcoNZ2M6zcQgcZwF/+79zrOX7z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eXL8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JWMIA&#10;AADcAAAADwAAAGRycy9kb3ducmV2LnhtbERPS2sCMRC+F/wPYQRvNWsFkdUoKhT1VOp68DhsZh+4&#10;maxJXFd/fVMo9DYf33OW6940oiPna8sKJuMEBHFudc2lgnP2+T4H4QOyxsYyKXiSh/Vq8LbEVNsH&#10;f1N3CqWIIexTVFCF0KZS+rwig35sW+LIFdYZDBG6UmqHjxhuGvmRJDNpsObYUGFLu4ry6+luFLzc&#10;pcj0JeN9sd9tj8Xh6zZvOqVGw36zABGoD//iP/dBx/nTG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QlY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sw8MA&#10;AADcAAAADwAAAGRycy9kb3ducmV2LnhtbERPS2vCQBC+F/oflhG81Y0VWkndBCuI9lRqevA4ZCcP&#10;zM6mu2uM/vpuoeBtPr7nrPLRdGIg51vLCuazBARxaXXLtYLvYvu0BOEDssbOMim4koc8e3xYYart&#10;hb9oOIRaxBD2KSpoQuhTKX3ZkEE/sz1x5CrrDIYIXS21w0sMN518TpIXabDl2NBgT5uGytPhbBTc&#10;3LEq9LHgXbXbvH9U+8+fZTcoNZ2M6zcQgcZwF/+79zrOX7zC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msw8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4scUA&#10;AADcAAAADwAAAGRycy9kb3ducmV2LnhtbESPT2sCQQzF74V+hyFCb3XWFopsHUWFoj2JrgePYSf7&#10;h+5ktjPTddtPbw4Fbwnv5b1fFqvRdWqgEFvPBmbTDBRx6W3LtYFz8fE8BxUTssXOMxn4pQir5ePD&#10;AnPrr3yk4ZRqJSEcczTQpNTnWseyIYdx6nti0SofHCZZQ61twKuEu06/ZNmbdtiyNDTY07ah8uv0&#10;4wz8hUtV2EvBu2q33XxW+8P3vBuMeZqM63dQicZ0N/9f763gvwq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jix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dKsIA&#10;AADcAAAADwAAAGRycy9kb3ducmV2LnhtbERPS2sCMRC+F/wPYYTeatYKRVejqFDUU6nrweOwmX3g&#10;ZrImcd3665tCwdt8fM9ZrHrTiI6cry0rGI8SEMS51TWXCk7Z59sUhA/IGhvLpOCHPKyWg5cFptre&#10;+Zu6YyhFDGGfooIqhDaV0ucVGfQj2xJHrrDOYIjQlVI7vMdw08j3JPmQBmuODRW2tK0ovxxvRsHD&#10;nYtMnzPeFbvt5lDsv67TplPqddiv5yAC9eEp/nfvdZw/mcH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p0q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HysUA&#10;AADcAAAADwAAAGRycy9kb3ducmV2LnhtbESPT2sCQQzF74V+hyFCb3XWUopsHUWFoj2JrgePYSf7&#10;h+5ktjPTddtPbw4Fbwnv5b1fFqvRdWqgEFvPBmbTDBRx6W3LtYFz8fE8BxUTssXOMxn4pQir5ePD&#10;AnPrr3yk4ZRqJSEcczTQpNTnWseyIYdx6nti0SofHCZZQ61twKuEu06/ZNmbdtiyNDTY07ah8uv0&#10;4wz8hUtV2EvBu2q33XxW+8P3vBuMeZqM63dQicZ0N/9f763gvwq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kfK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iUcIA&#10;AADcAAAADwAAAGRycy9kb3ducmV2LnhtbERPS2sCMRC+F/wPYQRvNWuRIqtRVBDtqeh68DhsZh+4&#10;maxJum776xtB8DYf33MWq940oiPna8sKJuMEBHFudc2lgnO2e5+B8AFZY2OZFPySh9Vy8LbAVNs7&#10;H6k7hVLEEPYpKqhCaFMpfV6RQT+2LXHkCusMhghdKbXDeww3jfxIkk9psObYUGFL24ry6+nHKPhz&#10;lyLTl4z3xX67+SoO37dZ0yk1GvbrOYhAfXiJn+6DjvOnE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uJR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8JsIA&#10;AADcAAAADwAAAGRycy9kb3ducmV2LnhtbERPS2sCMRC+F/wPYQRvNatIkdUoKhTtqeh68DhsZh+4&#10;maxJum776xtB8DYf33OW6940oiPna8sKJuMEBHFudc2lgnP2+T4H4QOyxsYyKfglD+vV4G2JqbZ3&#10;PlJ3CqWIIexTVFCF0KZS+rwig35sW+LIFdYZDBG6UmqH9xhuGjlNkg9psObYUGFLu4ry6+nHKPhz&#10;lyLTl4z3xX63/SoO37d50yk1GvabBYhAfXiJn+6DjvNnU3g8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+Hwm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ZvcMA&#10;AADcAAAADwAAAGRycy9kb3ducmV2LnhtbERPS2vCQBC+F/oflhG81Y21FEndBCuI9lRqevA4ZCcP&#10;zM6mu2uM/vpuoeBtPr7nrPLRdGIg51vLCuazBARxaXXLtYLvYvu0BOEDssbOMim4koc8e3xYYart&#10;hb9oOIRaxBD2KSpoQuhTKX3ZkEE/sz1x5CrrDIYIXS21w0sMN518TpJXabDl2NBgT5uGytPhbBTc&#10;3LEq9LHgXbXbvH9U+8+fZTcoNZ2M6zcQgcZwF/+79zrOf1n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TZvc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BycIA&#10;AADcAAAADwAAAGRycy9kb3ducmV2LnhtbERPS2sCMRC+F/wPYQRvNWuRIqtRVCjaU9H14HHYzD5w&#10;M1mTuG776xtB8DYf33MWq940oiPna8sKJuMEBHFudc2lglP29T4D4QOyxsYyKfglD6vl4G2BqbZ3&#10;PlB3DKWIIexTVFCF0KZS+rwig35sW+LIFdYZDBG6UmqH9xhuGvmRJJ/SYM2xocKWthXll+PNKPhz&#10;5yLT54x3xW67+S72P9dZ0yk1GvbrOYhAfXiJn+69jvOnU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UHJ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kUsMA&#10;AADcAAAADwAAAGRycy9kb3ducmV2LnhtbERPS2vCQBC+F/oflhG81Y3FFkndBCuI9lRqevA4ZCcP&#10;zM6mu2uM/vpuoeBtPr7nrPLRdGIg51vLCuazBARxaXXLtYLvYvu0BOEDssbOMim4koc8e3xYYart&#10;hb9oOIRaxBD2KSpoQuhTKX3ZkEE/sz1x5CrrDIYIXS21w0sMN518TpJXabDl2NBgT5uGytPhbBTc&#10;3LEq9LHgXbXbvH9U+8+fZTcoNZ2M6zcQgcZwF/+79zrOX7z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HkUs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6JcIA&#10;AADcAAAADwAAAGRycy9kb3ducmV2LnhtbERPS2sCMRC+F/wPYQRvNWsRkdUoKhT1VOp68DhsZh+4&#10;maxJXFd/fVMo9DYf33OW6940oiPna8sKJuMEBHFudc2lgnP2+T4H4QOyxsYyKXiSh/Vq8LbEVNsH&#10;f1N3CqWIIexTVFCF0KZS+rwig35sW+LIFdYZDBG6UmqHjxhuGvmRJDNpsObYUGFLu4ry6+luFLzc&#10;pcj0JeN9sd9tj8Xh6zZvOqVGw36zABGoD//iP/dBx/nTG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3ol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fvsMA&#10;AADcAAAADwAAAGRycy9kb3ducmV2LnhtbERPS2vCQBC+F/oflhG81Y1FWkndBCuI9lRqevA4ZCcP&#10;zM6mu2uM/vpuoeBtPr7nrPLRdGIg51vLCuazBARxaXXLtYLvYvu0BOEDssbOMim4koc8e3xYYart&#10;hb9oOIRaxBD2KSpoQuhTKX3ZkEE/sz1x5CrrDIYIXS21w0sMN518TpIXabDl2NBgT5uGytPhbBTc&#10;3LEq9LHgXbXbvH9U+8+fZTcoNZ2M6zcQgcZwF/+79zrOX7zC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/fvs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LzMUA&#10;AADcAAAADwAAAGRycy9kb3ducmV2LnhtbESPT2sCQQzF74V+hyFCb3XWUopsHUWFoj2JrgePYSf7&#10;h+5ktjPTddtPbw4Fbwnv5b1fFqvRdWqgEFvPBmbTDBRx6W3LtYFz8fE8BxUTssXOMxn4pQir5ePD&#10;AnPrr3yk4ZRqJSEcczTQpNTnWseyIYdx6nti0SofHCZZQ61twKuEu06/ZNmbdtiyNDTY07ah8uv0&#10;4wz8hUtV2EvBu2q33XxW+8P3vBuMeZqM63dQicZ0N/9f763gvwq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EvM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uV8IA&#10;AADcAAAADwAAAGRycy9kb3ducmV2LnhtbERPS2sCMRC+F/wPYYTeatYiRVejqFDUU6nrweOwmX3g&#10;ZrImcd3665tCwdt8fM9ZrHrTiI6cry0rGI8SEMS51TWXCk7Z59sUhA/IGhvLpOCHPKyWg5cFptre&#10;+Zu6YyhFDGGfooIqhDaV0ucVGfQj2xJHrrDOYIjQlVI7vMdw08j3JPmQBmuODRW2tK0ovxxvRsHD&#10;nYtMnzPeFbvt5lDsv67TplPqddiv5yAC9eEp/nfvdZw/mcH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O5X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RF8UA&#10;AADcAAAADwAAAGRycy9kb3ducmV2LnhtbESPT2sCQQzF74V+hyFCb3XWQotsHUWFoj2JrgePYSf7&#10;h+5ktjPTddtPbw4Fbwnv5b1fFqvRdWqgEFvPBmbTDBRx6W3LtYFz8fE8BxUTssXOMxn4pQir5ePD&#10;AnPrr3yk4ZRqJSEcczTQpNTnWseyIYdx6nti0SofHCZZQ61twKuEu06/ZNmbdtiyNDTY07ah8uv0&#10;4wz8hUtV2EvBu2q33XxW+8P3vBuMeZqM63dQicZ0N/9f763gvwq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9EX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0jMIA&#10;AADcAAAADwAAAGRycy9kb3ducmV2LnhtbERPS2sCMRC+F/wPYQRvNWvBIqtRVBDtqeh68DhsZh+4&#10;maxJum776xtB8DYf33MWq940oiPna8sKJuMEBHFudc2lgnO2e5+B8AFZY2OZFPySh9Vy8LbAVNs7&#10;H6k7hVLEEPYpKqhCaFMpfV6RQT+2LXHkCusMhghdKbXDeww3jfxIkk9psObYUGFL24ry6+nHKPhz&#10;lyLTl4z3xX67+SoO37dZ0yk1GvbrOYhAfXiJn+6DjvOnE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3SM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q+8IA&#10;AADcAAAADwAAAGRycy9kb3ducmV2LnhtbERPS2sCMRC+F/wPYQRvNatgkdUoKhTtqeh68DhsZh+4&#10;maxJum776xtB8DYf33OW6940oiPna8sKJuMEBHFudc2lgnP2+T4H4QOyxsYyKfglD+vV4G2JqbZ3&#10;PlJ3CqWIIexTVFCF0KZS+rwig35sW+LIFdYZDBG6UmqH9xhuGjlNkg9psObYUGFLu4ry6+nHKPhz&#10;lyLTl4z3xX63/SoO37d50yk1GvabBYhAfXiJn+6DjvNnU3g8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er7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PYMMA&#10;AADcAAAADwAAAGRycy9kb3ducmV2LnhtbERPS2vCQBC+F/oflhG81Y2VFkndBCuI9lRqevA4ZCcP&#10;zM6mu2uM/vpuoeBtPr7nrPLRdGIg51vLCuazBARxaXXLtYLvYvu0BOEDssbOMim4koc8e3xYYart&#10;hb9oOIRaxBD2KSpoQuhTKX3ZkEE/sz1x5CrrDIYIXS21w0sMN518TpJXabDl2NBgT5uGytPhbBTc&#10;3LEq9LHgXbXbvH9U+8+fZTcoNZ2M6zcQgcZwF/+79zrOf1n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1PYM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XFMMA&#10;AADcAAAADwAAAGRycy9kb3ducmV2LnhtbERPS2vCQBC+F/oflhG81Y3FFkndBCuI9lRqevA4ZCcP&#10;zM6mu2uM/vpuoeBtPr7nrPLRdGIg51vLCuazBARxaXXLtYLvYvu0BOEDssbOMim4koc8e3xYYart&#10;hb9oOIRaxBD2KSpoQuhTKX3ZkEE/sz1x5CrrDIYIXS21w0sMN518TpJXabDl2NBgT5uGytPhbBTc&#10;3LEq9LHgXbXbvH9U+8+fZTcoNZ2M6zcQgcZwF/+79zrOf1n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TXFM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yj8IA&#10;AADcAAAADwAAAGRycy9kb3ducmV2LnhtbERPS2sCMRC+F/wPYQRvNWvBIqtRVCjaU9H14HHYzD5w&#10;M1mTuG776xtB8DYf33MWq940oiPna8sKJuMEBHFudc2lglP29T4D4QOyxsYyKfglD6vl4G2BqbZ3&#10;PlB3DKWIIexTVFCF0KZS+rwig35sW+LIFdYZDBG6UmqH9xhuGvmRJJ/SYM2xocKWthXll+PNKPhz&#10;5yLT54x3xW67+S72P9dZ0yk1GvbrOYhAfXiJn+69jvOnU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HKP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s+MIA&#10;AADcAAAADwAAAGRycy9kb3ducmV2LnhtbERPS2sCMRC+F/wPYQRvNWtBkdUoKhT1VOp68DhsZh+4&#10;maxJXFd/fVMo9DYf33OW6940oiPna8sKJuMEBHFudc2lgnP2+T4H4QOyxsYyKXiSh/Vq8LbEVNsH&#10;f1N3CqWIIexTVFCF0KZS+rwig35sW+LIFdYZDBG6UmqHjxhuGvmRJDNpsObYUGFLu4ry6+luFLzc&#10;pcj0JeN9sd9tj8Xh6zZvOqVGw36zABGoD//iP/dBx/nTG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uz4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JY8MA&#10;AADcAAAADwAAAGRycy9kb3ducmV2LnhtbERPS2vCQBC+F/oflhG81Y0FW0ndBCuI9lRqevA4ZCcP&#10;zM6mu2uM/vpuoeBtPr7nrPLRdGIg51vLCuazBARxaXXLtYLvYvu0BOEDssbOMim4koc8e3xYYart&#10;hb9oOIRaxBD2KSpoQuhTKX3ZkEE/sz1x5CrrDIYIXS21w0sMN518TpIXabDl2NBgT5uGytPhbBTc&#10;3LEq9LHgXbXbvH9U+8+fZTcoNZ2M6zcQgcZwF/+79zrOX7zC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ZJY8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dEcUA&#10;AADcAAAADwAAAGRycy9kb3ducmV2LnhtbESPT2sCQQzF74V+hyFCb3XWQotsHUWFoj2JrgePYSf7&#10;h+5ktjPTddtPbw4Fbwnv5b1fFqvRdWqgEFvPBmbTDBRx6W3LtYFz8fE8BxUTssXOMxn4pQir5ePD&#10;AnPrr3yk4ZRqJSEcczTQpNTnWseyIYdx6nti0SofHCZZQ61twKuEu06/ZNmbdtiyNDTY07ah8uv0&#10;4wz8hUtV2EvBu2q33XxW+8P3vBuMeZqM63dQicZ0N/9f763gvwq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d0R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4isIA&#10;AADcAAAADwAAAGRycy9kb3ducmV2LnhtbERPS2sCMRC+F/wPYYTeataCRVejqFDUU6nrweOwmX3g&#10;ZrImcd3665tCwdt8fM9ZrHrTiI6cry0rGI8SEMS51TWXCk7Z59sUhA/IGhvLpOCHPKyWg5cFptre&#10;+Zu6YyhFDGGfooIqhDaV0ucVGfQj2xJHrrDOYIjQlVI7vMdw08j3JPmQBmuODRW2tK0ovxxvRsHD&#10;nYtMnzPeFbvt5lDsv67TplPqddiv5yAC9eEp/nfvdZw/mcH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XiK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bqsUA&#10;AADcAAAADwAAAGRycy9kb3ducmV2LnhtbESPT2/CMAzF70j7DpEn7UbTcUCoI6ANCcFOE5QDR6tx&#10;/2iN0yVZ6fbp8WHSbrbe83s/r7eT69VIIXaeDTxnOSjiytuOGwOXcj9fgYoJ2WLvmQz8UITt5mG2&#10;xsL6G59oPKdGSQjHAg20KQ2F1rFqyWHM/EAsWu2DwyRraLQNeJNw1+tFni+1w46locWBdi1Vn+dv&#10;Z+A3XOvSXks+1Ifd23t9/Pha9aMxT4/T6wuoRFP6N/9dH63gLwVfnpEJ9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xuq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+McEA&#10;AADcAAAADwAAAGRycy9kb3ducmV2LnhtbERPS4vCMBC+L/gfwgje1tQ9iFSjqCDqaVnrwePQTB/Y&#10;TGqSrdVfv1kQvM3H95zFqjeN6Mj52rKCyTgBQZxbXXOp4JztPmcgfEDW2FgmBQ/ysFoOPhaYanvn&#10;H+pOoRQxhH2KCqoQ2lRKn1dk0I9tSxy5wjqDIUJXSu3wHsNNI7+SZCoN1hwbKmxpW1F+Pf0aBU93&#10;KTJ9yXhf7LebY3H4vs2aTqnRsF/PQQTqw1v8ch90nD+dwP8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fvjH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gRsEA&#10;AADcAAAADwAAAGRycy9kb3ducmV2LnhtbERPS4vCMBC+L/gfwgh7W1M9iFSjqCC6p0XrwePQTB/Y&#10;TGoSa3d//UYQvM3H95zFqjeN6Mj52rKC8SgBQZxbXXOp4JztvmYgfEDW2FgmBb/kYbUcfCww1fbB&#10;R+pOoRQxhH2KCqoQ2lRKn1dk0I9sSxy5wjqDIUJXSu3wEcNNIydJMpUGa44NFba0rSi/nu5GwZ+7&#10;FJm+ZLwv9tvNd3H4uc2aTqnPYb+egwjUh7f45T7oOH86ge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NIEb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F3cIA&#10;AADcAAAADwAAAGRycy9kb3ducmV2LnhtbERPS2sCMRC+F/wPYQRvNWsFkdUoKhT1VOp68DhsZh+4&#10;maxJXFd/fVMo9DYf33OW6940oiPna8sKJuMEBHFudc2lgnP2+T4H4QOyxsYyKXiSh/Vq8LbEVNsH&#10;f1N3CqWIIexTVFCF0KZS+rwig35sW+LIFdYZDBG6UmqHjxhuGvmRJDNpsObYUGFLu4ry6+luFLzc&#10;pcj0JeN9sd9tj8Xh6zZvOqVGw36zABGoD//iP/dBx/mzK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YXd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dqcIA&#10;AADcAAAADwAAAGRycy9kb3ducmV2LnhtbERPS2sCMRC+F/wPYQRvNWsRkdUoKhT1VOp68DhsZh+4&#10;maxJXFd/fVMo9DYf33OW6940oiPna8sKJuMEBHFudc2lgnP2+T4H4QOyxsYyKXiSh/Vq8LbEVNsH&#10;f1N3CqWIIexTVFCF0KZS+rwig35sW+LIFdYZDBG6UmqHjxhuGvmRJDNpsObYUGFLu4ry6+luFLzc&#10;pcj0JeN9sd9tj8Xh6zZvOqVGw36zABGoD//iP/dBx/mzK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B2p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4MsIA&#10;AADcAAAADwAAAGRycy9kb3ducmV2LnhtbERPS2sCMRC+F/wPYQRvNWtBkdUoKhT1VOp68DhsZh+4&#10;maxJXFd/fVMo9DYf33OW6940oiPna8sKJuMEBHFudc2lgnP2+T4H4QOyxsYyKXiSh/Vq8LbEVNsH&#10;f1N3CqWIIexTVFCF0KZS+rwig35sW+LIFdYZDBG6UmqHjxhuGvmRJDNpsObYUGFLu4ry6+luFLzc&#10;pcj0JeN9sd9tj8Xh6zZvOqVGw36zABGoD//iP/dBx/mzK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Lgy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mRcIA&#10;AADcAAAADwAAAGRycy9kb3ducmV2LnhtbERPS4vCMBC+L/gfwgh7W1P3UKRrFBVE97Ro9+BxaKYP&#10;bCY1ydbqr98Igrf5+J4zXw6mFT0531hWMJ0kIIgLqxuuFPzm248ZCB+QNbaWScGNPCwXo7c5Ztpe&#10;+UD9MVQihrDPUEEdQpdJ6YuaDPqJ7YgjV1pnMEToKqkdXmO4aeVnkqTSYMOxocaONjUV5+OfUXB3&#10;pzLXp5x35W6z/i73P5dZ2yv1Ph5WXyACDeElfrr3Os5PU3g8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iZF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D3sIA&#10;AADcAAAADwAAAGRycy9kb3ducmV2LnhtbERPS2sCMRC+F/wPYQRvNWsPVlajqFC0p6LrweOwmX3g&#10;ZrImcd321zeC4G0+vucsVr1pREfO15YVTMYJCOLc6ppLBafs630GwgdkjY1lUvBLHlbLwdsCU23v&#10;fKDuGEoRQ9inqKAKoU2l9HlFBv3YtsSRK6wzGCJ0pdQO7zHcNPIjSabSYM2xocKWthXll+PNKPhz&#10;5yLT54x3xW67+S72P9dZ0yk1GvbrOYhAfXiJn+69jvOnn/B4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oPe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XrMUA&#10;AADcAAAADwAAAGRycy9kb3ducmV2LnhtbESPT2/CMAzF70j7DpEn7UbTcUCoI6ANCcFOE5QDR6tx&#10;/2iN0yVZ6fbp8WHSbrbe83s/r7eT69VIIXaeDTxnOSjiytuOGwOXcj9fgYoJ2WLvmQz8UITt5mG2&#10;xsL6G59oPKdGSQjHAg20KQ2F1rFqyWHM/EAsWu2DwyRraLQNeJNw1+tFni+1w46locWBdi1Vn+dv&#10;Z+A3XOvSXks+1Ifd23t9/Pha9aMxT4/T6wuoRFP6N/9dH63gL4VWnpEJ9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Res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yN8IA&#10;AADcAAAADwAAAGRycy9kb3ducmV2LnhtbERPS2sCMRC+F/wPYQRvNasHsatRVBDtqeh68DhsZh+4&#10;maxJXLf99U1B6G0+vucs171pREfO15YVTMYJCOLc6ppLBZds/z4H4QOyxsYyKfgmD+vV4G2JqbZP&#10;PlF3DqWIIexTVFCF0KZS+rwig35sW+LIFdYZDBG6UmqHzxhuGjlNkpk0WHNsqLClXUX57fwwCn7c&#10;tcj0NeNDcdhtP4vj133edEqNhv1mASJQH/7FL/dRx/mzD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bI3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Nd8UA&#10;AADcAAAADwAAAGRycy9kb3ducmV2LnhtbESPT2/CMAzF75P2HSIj7TZSdthQR0CANMFOCMqBo9W4&#10;f7TG6ZKsdPv0+DCJm633/N7Pi9XoOjVQiK1nA7NpBoq49Lbl2sC5+Hieg4oJ2WLnmQz8UoTV8vFh&#10;gbn1Vz7ScEq1khCOORpoUupzrWPZkMM49T2xaJUPDpOsodY24FXCXadfsuxVO2xZGhrsadtQ+XX6&#10;cQb+wqUq7KXgXbXbbj6r/eF73g3GPE3G9TuoRGO6m/+v91bw3wRf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o13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o7MIA&#10;AADcAAAADwAAAGRycy9kb3ducmV2LnhtbERPS2sCMRC+F/wPYQRvNWsPVlajqCDaU9H14HHYzD5w&#10;M1mTdN321zeC4G0+vucsVr1pREfO15YVTMYJCOLc6ppLBeds9z4D4QOyxsYyKfglD6vl4G2BqbZ3&#10;PlJ3CqWIIexTVFCF0KZS+rwig35sW+LIFdYZDBG6UmqH9xhuGvmRJFNpsObYUGFL24ry6+nHKPhz&#10;lyLTl4z3xX67+SoO37dZ0yk1GvbrOYhAfXiJn+6DjvM/J/B4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ijs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2m8IA&#10;AADcAAAADwAAAGRycy9kb3ducmV2LnhtbERPS2sCMRC+F/wPYQRvNasHK6tRVCjaU9H14HHYzD5w&#10;M1mTdN321zeC4G0+vucs171pREfO15YVTMYJCOLc6ppLBefs830OwgdkjY1lUvBLHtarwdsSU23v&#10;fKTuFEoRQ9inqKAKoU2l9HlFBv3YtsSRK6wzGCJ0pdQO7zHcNHKaJDNpsObYUGFLu4ry6+nHKPhz&#10;lyLTl4z3xX63/SoO37d50yk1GvabBYhAfXiJn+6DjvM/pvB4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Lab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TAMMA&#10;AADcAAAADwAAAGRycy9kb3ducmV2LnhtbERPS2vCQBC+F/oflhG81Y0VWkndBCuI9lRqevA4ZCcP&#10;zM6mu2uM/vpuoeBtPr7nrPLRdGIg51vLCuazBARxaXXLtYLvYvu0BOEDssbOMim4koc8e3xYYart&#10;hb9oOIRaxBD2KSpoQuhTKX3ZkEE/sz1x5CrrDIYIXS21w0sMN518TpIXabDl2NBgT5uGytPhbBTc&#10;3LEq9LHgXbXbvH9U+8+fZTcoNZ2M6zcQgcZwF/+79zrOf13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gTAM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LdMMA&#10;AADcAAAADwAAAGRycy9kb3ducmV2LnhtbERPS2vCQBC+F/oflhG81Y1FWkndBCuI9lRqevA4ZCcP&#10;zM6mu2uM/vpuoeBtPr7nrPLRdGIg51vLCuazBARxaXXLtYLvYvu0BOEDssbOMim4koc8e3xYYart&#10;hb9oOIRaxBD2KSpoQuhTKX3ZkEE/sz1x5CrrDIYIXS21w0sMN518TpIXabDl2NBgT5uGytPhbBTc&#10;3LEq9LHgXbXbvH9U+8+fZTcoNZ2M6zcQgcZwF/+79zrOf13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LdM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u78MA&#10;AADcAAAADwAAAGRycy9kb3ducmV2LnhtbERPS2vCQBC+F/oflhG81Y0FW0ndBCuI9lRqevA4ZCcP&#10;zM6mu2uM/vpuoeBtPr7nrPLRdGIg51vLCuazBARxaXXLtYLvYvu0BOEDssbOMim4koc8e3xYYart&#10;hb9oOIRaxBD2KSpoQuhTKX3ZkEE/sz1x5CrrDIYIXS21w0sMN518TpIXabDl2NBgT5uGytPhbBTc&#10;3LEq9LHgXbXbvH9U+8+fZTcoNZ2M6zcQgcZwF/+79zrOf13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0u78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wmMIA&#10;AADcAAAADwAAAGRycy9kb3ducmV2LnhtbERPS2sCMRC+F/wPYQRvNWsPVlajqFC0p6LrweOwmX3g&#10;ZrImcd321zeC4G0+vucsVr1pREfO15YVTMYJCOLc6ppLBafs630GwgdkjY1lUvBLHlbLwdsCU23v&#10;fKDuGEoRQ9inqKAKoU2l9HlFBv3YtsSRK6wzGCJ0pdQO7zHcNPIjSabSYM2xocKWthXll+PNKPhz&#10;5yLT54x3xW67+S72P9dZ0yk1GvbrOYhAfXiJn+69jvM/p/B4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7CY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VA8IA&#10;AADcAAAADwAAAGRycy9kb3ducmV2LnhtbERPS2sCMRC+F/wPYQRvNWsPKqtRVCjqqdT14HHYzD5w&#10;M1mTuK7++qZQ6G0+vucs171pREfO15YVTMYJCOLc6ppLBefs830OwgdkjY1lUvAkD+vV4G2JqbYP&#10;/qbuFEoRQ9inqKAKoU2l9HlFBv3YtsSRK6wzGCJ0pdQOHzHcNPIjSabSYM2xocKWdhXl19PdKHi5&#10;S5HpS8b7Yr/bHovD123edEqNhv1mASJQH/7Ff+6DjvNnM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xUD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BccUA&#10;AADcAAAADwAAAGRycy9kb3ducmV2LnhtbESPT2/CMAzF75P2HSIj7TZSdthQR0CANMFOCMqBo9W4&#10;f7TG6ZKsdPv0+DCJm633/N7Pi9XoOjVQiK1nA7NpBoq49Lbl2sC5+Hieg4oJ2WLnmQz8UoTV8vFh&#10;gbn1Vz7ScEq1khCOORpoUupzrWPZkMM49T2xaJUPDpOsodY24FXCXadfsuxVO2xZGhrsadtQ+XX6&#10;cQb+wqUq7KXgXbXbbj6r/eF73g3GPE3G9TuoRGO6m/+v91bw34RW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IFx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k6sIA&#10;AADcAAAADwAAAGRycy9kb3ducmV2LnhtbERPS2sCMRC+F/wPYYTeatYerK5GUaGop1LXg8dhM/vA&#10;zWRN4rr11zeFgrf5+J6zWPWmER05X1tWMB4lIIhzq2suFZyyz7cpCB+QNTaWScEPeVgtBy8LTLW9&#10;8zd1x1CKGMI+RQVVCG0qpc8rMuhHtiWOXGGdwRChK6V2eI/hppHvSTKRBmuODRW2tK0ovxxvRsHD&#10;nYtMnzPeFbvt5lDsv67TplPqddiv5yAC9eEp/nfvdZz/MYO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CTq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9UMUA&#10;AADcAAAADwAAAGRycy9kb3ducmV2LnhtbESPT2/CMAzF75P4DpGRdhvpdpiqjoAY0gQ7IegOHK3G&#10;/SMap0uy0vHp8WHSbrbe83s/L9eT69VIIXaeDTwvMlDElbcdNwa+yo+nHFRMyBZ7z2TglyKsV7OH&#10;JRbWX/lI4yk1SkI4FmigTWkotI5VSw7jwg/EotU+OEyyhkbbgFcJd71+ybJX7bBjaWhxoG1L1eX0&#10;4wzcwrku7bnkXb3bvn/W+8N33o/GPM6nzRuoRFP6N/9d763g5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/1Q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y8IA&#10;AADcAAAADwAAAGRycy9kb3ducmV2LnhtbERPS4vCMBC+L/gfwgje1tQ9SOkaRYVFPS3aPXgcmukD&#10;m0lNYu3ur98Igrf5+J6zWA2mFT0531hWMJsmIIgLqxuuFPzkX+8pCB+QNbaWScEveVgtR28LzLS9&#10;85H6U6hEDGGfoYI6hC6T0hc1GfRT2xFHrrTOYIjQVVI7vMdw08qPJJlLgw3Hhho72tZUXE43o+DP&#10;nctcn3Pelbvt5lDuv69p2ys1GQ/rTxCBhvASP917HeenM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1jL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GvMIA&#10;AADcAAAADwAAAGRycy9kb3ducmV2LnhtbERPS4vCMBC+C/sfwizsTVM9LKUaZRVE97RoPXgcmumD&#10;bSY1ydbqr98Igrf5+J6zWA2mFT0531hWMJ0kIIgLqxuuFJzy7TgF4QOyxtYyKbiRh9XybbTATNsr&#10;H6g/hkrEEPYZKqhD6DIpfVGTQT+xHXHkSusMhghdJbXDaww3rZwlyac02HBsqLGjTU3F7/HPKLi7&#10;c5nrc867crdZf5f7n0va9kp9vA9fcxCBhvASP917HeenM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ca8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jJ8IA&#10;AADcAAAADwAAAGRycy9kb3ducmV2LnhtbERPS2sCMRC+F/wPYQRvNVuFsqxGsUJRT6WuB4/DZvaB&#10;m8k2ievqrzeFQm/z8T1nuR5MK3pyvrGs4G2agCAurG64UnDKP19TED4ga2wtk4I7eVivRi9LzLS9&#10;8Tf1x1CJGMI+QwV1CF0mpS9qMuintiOOXGmdwRChq6R2eIvhppWzJHmXBhuODTV2tK2puByvRsHD&#10;nctcn3Pelbvtx6Hcf/2kba/UZDxsFiACDeFf/Ofe6zg/ncPv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WMn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7U8IA&#10;AADcAAAADwAAAGRycy9kb3ducmV2LnhtbERPS2sCMRC+F/wPYQRvNVuRsqxGsUJRT6WuB4/DZvaB&#10;m8k2ievqrzeFQm/z8T1nuR5MK3pyvrGs4G2agCAurG64UnDKP19TED4ga2wtk4I7eVivRi9LzLS9&#10;8Tf1x1CJGMI+QwV1CF0mpS9qMuintiOOXGmdwRChq6R2eIvhppWzJHmXBhuODTV2tK2puByvRsHD&#10;nctcn3Pelbvtx6Hcf/2kba/UZDxsFiACDeFf/Ofe6zg/ncPv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PtT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eyMIA&#10;AADcAAAADwAAAGRycy9kb3ducmV2LnhtbERPS2sCMRC+F/wPYQRvNVvBsqxGsUJRT6WuB4/DZvaB&#10;m8k2ievqrzeFQm/z8T1nuR5MK3pyvrGs4G2agCAurG64UnDKP19TED4ga2wtk4I7eVivRi9LzLS9&#10;8Tf1x1CJGMI+QwV1CF0mpS9qMuintiOOXGmdwRChq6R2eIvhppWzJHmXBhuODTV2tK2puByvRsHD&#10;nctcn3Pelbvtx6Hcf/2kba/UZDxsFiACDeFf/Ofe6zg/ncPv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F7I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Av8IA&#10;AADcAAAADwAAAGRycy9kb3ducmV2LnhtbERPS4vCMBC+L/gfwgje1tQ9SKlGUUHU07LWg8ehmT6w&#10;mdQkW6u/frOwsLf5+J6zXA+mFT0531hWMJsmIIgLqxuuFFzy/XsKwgdkja1lUvAkD+vV6G2JmbYP&#10;/qL+HCoRQ9hnqKAOocuk9EVNBv3UdsSRK60zGCJ0ldQOHzHctPIjSebSYMOxocaOdjUVt/O3UfBy&#10;1zLX15wP5WG3PZXHz3va9kpNxsNmASLQEP7Ff+6jjvPTO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sC/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lJMIA&#10;AADcAAAADwAAAGRycy9kb3ducmV2LnhtbERPS2sCMRC+F/wPYQRvNVsPdlmNYoWinkpdDx6HzewD&#10;N5NtEtfVX28Khd7m43vOcj2YVvTkfGNZwds0AUFcWN1wpeCUf76mIHxA1thaJgV38rBejV6WmGl7&#10;42/qj6ESMYR9hgrqELpMSl/UZNBPbUccudI6gyFCV0nt8BbDTStnSTKXBhuODTV2tK2puByvRsHD&#10;nctcn3Pelbvtx6Hcf/2kba/UZDxsFiACDeFf/Ofe6zg/fYff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mUk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xVsUA&#10;AADcAAAADwAAAGRycy9kb3ducmV2LnhtbESPT2/CMAzF75P4DpGRdhvpdpiqjoAY0gQ7IegOHK3G&#10;/SMap0uy0vHp8WHSbrbe83s/L9eT69VIIXaeDTwvMlDElbcdNwa+yo+nHFRMyBZ7z2TglyKsV7OH&#10;JRbWX/lI4yk1SkI4FmigTWkotI5VSw7jwg/EotU+OEyyhkbbgFcJd71+ybJX7bBjaWhxoG1L1eX0&#10;4wzcwrku7bnkXb3bvn/W+8N33o/GPM6nzRuoRFP6N/9d763g5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fFW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UzcIA&#10;AADcAAAADwAAAGRycy9kb3ducmV2LnhtbERPS2sCMRC+F/wPYQRvNWsPst0aRQXRnkS3B4/DZvaB&#10;m8mapOu2v74RhN7m43vOYjWYVvTkfGNZwWyagCAurG64UvCV715TED4ga2wtk4If8rBajl4WmGl7&#10;5xP151CJGMI+QwV1CF0mpS9qMuintiOOXGmdwRChq6R2eI/hppVvSTKXBhuODTV2tK2puJ6/jYJf&#10;dylzfcl5X+63m8/ycLylba/UZDysP0AEGsK/+Ok+6Dg/fYfH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5VTN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rjcUA&#10;AADcAAAADwAAAGRycy9kb3ducmV2LnhtbESPT2/CMAzF70j7DpEncYN0O0zQEdCGNMFOE5QDR6tx&#10;/2iN0yVZKfv08wGJm633/N7Pq83oOjVQiK1nA0/zDBRx6W3LtYFT8TFbgIoJ2WLnmQxcKcJm/TBZ&#10;YW79hQ80HFOtJIRjjgaalPpc61g25DDOfU8sWuWDwyRrqLUNeJFw1+nnLHvRDluWhgZ72jZUfh9/&#10;nYG/cK4Key54V+2275/V/utn0Q3GTB/Ht1dQicZ0N9+u91bwl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muN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OFsIA&#10;AADcAAAADwAAAGRycy9kb3ducmV2LnhtbERPS2sCMRC+F/wPYQRvNWsPYlejqCDqqeh68DhsZh+4&#10;maxJuq799U1B6G0+vucsVr1pREfO15YVTMYJCOLc6ppLBZds9z4D4QOyxsYyKXiSh9Vy8LbAVNsH&#10;n6g7h1LEEPYpKqhCaFMpfV6RQT+2LXHkCusMhghdKbXDRww3jfxIkqk0WHNsqLClbUX57fxtFPy4&#10;a5Hpa8b7Yr/dHIvD133WdEqNhv16DiJQH/7FL/dBx/mfE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s4W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QYcIA&#10;AADcAAAADwAAAGRycy9kb3ducmV2LnhtbERPS2sCMRC+F/wPYQRvNasHsatRVBDtqeh68DhsZh+4&#10;maxJXLf99U1B6G0+vucs171pREfO15YVTMYJCOLc6ppLBZds/z4H4QOyxsYyKfgmD+vV4G2JqbZP&#10;PlF3DqWIIexTVFCF0KZS+rwig35sW+LIFdYZDBG6UmqHzxhuGjlNkpk0WHNsqLClXUX57fwwCn7c&#10;tcj0NeNDcdhtP4vj133edEqNhv1mASJQH/7FL/dRx/kfU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FBh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1+sIA&#10;AADcAAAADwAAAGRycy9kb3ducmV2LnhtbERPS2sCMRC+F/wPYYTeatYKRVejqFDUU6nrweOwmX3g&#10;ZrImcd3665tCwdt8fM9ZrHrTiI6cry0rGI8SEMS51TWXCk7Z59sUhA/IGhvLpOCHPKyWg5cFptre&#10;+Zu6YyhFDGGfooIqhDaV0ucVGfQj2xJHrrDOYIjQlVI7vMdw08j3JPmQBmuODRW2tK0ovxxvRsHD&#10;nYtMnzPeFbvt5lDsv67TplPqddiv5yAC9eEp/nfvdZw/m8D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PX6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tjsIA&#10;AADcAAAADwAAAGRycy9kb3ducmV2LnhtbERPS2sCMRC+F/wPYYTeatYiRVejqFDUU6nrweOwmX3g&#10;ZrImcd3665tCwdt8fM9ZrHrTiI6cry0rGI8SEMS51TWXCk7Z59sUhA/IGhvLpOCHPKyWg5cFptre&#10;+Zu6YyhFDGGfooIqhDaV0ucVGfQj2xJHrrDOYIjQlVI7vMdw08j3JPmQBmuODRW2tK0ovxxvRsHD&#10;nYtMnzPeFbvt5lDsv67TplPqddiv5yAC9eEp/nfvdZw/m8D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W2O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IFcIA&#10;AADcAAAADwAAAGRycy9kb3ducmV2LnhtbERPS2sCMRC+F/wPYYTeataCRVejqFDUU6nrweOwmX3g&#10;ZrImcd3665tCwdt8fM9ZrHrTiI6cry0rGI8SEMS51TWXCk7Z59sUhA/IGhvLpOCHPKyWg5cFptre&#10;+Zu6YyhFDGGfooIqhDaV0ucVGfQj2xJHrrDOYIjQlVI7vMdw08j3JPmQBmuODRW2tK0ovxxvRsHD&#10;nYtMnzPeFbvt5lDsv67TplPqddiv5yAC9eEp/nfvdZw/m8D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cgV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WYsIA&#10;AADcAAAADwAAAGRycy9kb3ducmV2LnhtbERPS2sCMRC+F/wPYQRvNasHsatRVBDtqeh68DhsZh+4&#10;maxJXLf99U1B6G0+vucs171pREfO15YVTMYJCOLc6ppLBZds/z4H4QOyxsYyKfgmD+vV4G2JqbZP&#10;PlF3DqWIIexTVFCF0KZS+rwig35sW+LIFdYZDBG6UmqHzxhuGjlNkpk0WHNsqLClXUX57fwwCn7c&#10;tcj0NeNDcdhtP4vj133edEqNhv1mASJQH/7FL/dRx/kf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1Zi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z+cIA&#10;AADcAAAADwAAAGRycy9kb3ducmV2LnhtbERPS2sCMRC+F/wPYYTeatYerK5GUaGop1LXg8dhM/vA&#10;zWRN4rr11zeFgrf5+J6zWPWmER05X1tWMB4lIIhzq2suFZyyz7cpCB+QNTaWScEPeVgtBy8LTLW9&#10;8zd1x1CKGMI+RQVVCG0qpc8rMuhHtiWOXGGdwRChK6V2eI/hppHvSTKRBmuODRW2tK0ovxxvRsHD&#10;nYtMnzPeFbvt5lDsv67TplPqddiv5yAC9eEp/nfvdZw/+4C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/P5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ni8UA&#10;AADcAAAADwAAAGRycy9kb3ducmV2LnhtbESPT2/CMAzF70j7DpEncYN0O0zQEdCGNMFOE5QDR6tx&#10;/2iN0yVZKfv08wGJm633/N7Pq83oOjVQiK1nA0/zDBRx6W3LtYFT8TFbgIoJ2WLnmQxcKcJm/TBZ&#10;YW79hQ80HFOtJIRjjgaalPpc61g25DDOfU8sWuWDwyRrqLUNeJFw1+nnLHvRDluWhgZ72jZUfh9/&#10;nYG/cK4Key54V+2275/V/utn0Q3GTB/Ht1dQicZ0N9+u91bwl0Ir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GeL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CEMIA&#10;AADcAAAADwAAAGRycy9kb3ducmV2LnhtbERPS2sCMRC+F/wPYQRvNWsPoqtRVCjqqdT14HHYzD5w&#10;M1mTuK7++qZQ6G0+vucs171pREfO15YVTMYJCOLc6ppLBefs830GwgdkjY1lUvAkD+vV4G2JqbYP&#10;/qbuFEoRQ9inqKAKoU2l9HlFBv3YtsSRK6wzGCJ0pdQOHzHcNPIjSabSYM2xocKWdhXl19PdKHi5&#10;S5HpS8b7Yr/bHovD123WdEqNhv1mASJQH/7Ff+6DjvPnc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MIQ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fdsMA&#10;AADcAAAADwAAAGRycy9kb3ducmV2LnhtbESPT4vCMBTE78J+h/CEvWmqh0W6RlFBdE+i9eDx0bz+&#10;YZuXbpKt1U9vBMHjMDO/YebL3jSiI+drywom4wQEcW51zaWCc7YdzUD4gKyxsUwKbuRhufgYzDHV&#10;9spH6k6hFBHCPkUFVQhtKqXPKzLox7Yljl5hncEQpSuldniNcNPIaZJ8SYM1x4UKW9pUlP+e/o2C&#10;u7sUmb5kvCt2m/VPsT/8zZpOqc9hv/oGEagP7/CrvdcKIhG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mfds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67cQA&#10;AADcAAAADwAAAGRycy9kb3ducmV2LnhtbESPT4vCMBTE7wt+h/AEb2uqB5FqFBVEPS1rPXh8NK9/&#10;sHmpSazVT79ZWNjjMDO/YZbr3jSiI+drywom4wQEcW51zaWCS7b/nIPwAVljY5kUvMjDejX4WGKq&#10;7ZO/qTuHUkQI+xQVVCG0qZQ+r8igH9uWOHqFdQZDlK6U2uEzwk0jp0kykwZrjgsVtrSrKL+dH0bB&#10;212LTF8zPhSH3fZUHL/u86ZTajTsNwsQgfrwH/5rH7WCaTKB3zPx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Ou3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kmsQA&#10;AADcAAAADwAAAGRycy9kb3ducmV2LnhtbESPT2sCMRTE7wW/Q3iCt5p1DyJbo6gg6qnU7cHjY/P2&#10;D25e1iSuq5++KRR6HGbmN8xyPZhW9OR8Y1nBbJqAIC6sbrhS8J3v3xcgfEDW2FomBU/ysF6N3paY&#10;afvgL+rPoRIRwj5DBXUIXSalL2oy6Ke2I45eaZ3BEKWrpHb4iHDTyjRJ5tJgw3Ghxo52NRXX890o&#10;eLlLmetLzofysNueyuPnbdH2Sk3Gw+YDRKAh/If/2ketIE1S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3pJr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BAcQA&#10;AADcAAAADwAAAGRycy9kb3ducmV2LnhtbESPT2sCMRTE74LfIbyCN81WQWRrFBWKepK6Hjw+Nm//&#10;0M3LmqTr6qc3hUKPw8z8hlmue9OIjpyvLSt4nyQgiHOray4VXLLP8QKED8gaG8uk4EEe1qvhYImp&#10;tnf+ou4cShEh7FNUUIXQplL6vCKDfmJb4ugV1hkMUbpSaof3CDeNnCbJXBqsOS5U2NKuovz7/GMU&#10;PN21yPQ1432x322PxeF0WzSdUqO3fvMBIlAf/sN/7YNWME1m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7AQH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ZdcQA&#10;AADcAAAADwAAAGRycy9kb3ducmV2LnhtbESPT2sCMRTE74LfIbyCN81WRGRrFBWKepK6Hjw+Nm//&#10;0M3LmqTr6qc3hUKPw8z8hlmue9OIjpyvLSt4nyQgiHOray4VXLLP8QKED8gaG8uk4EEe1qvhYImp&#10;tnf+ou4cShEh7FNUUIXQplL6vCKDfmJb4ugV1hkMUbpSaof3CDeNnCbJXBqsOS5U2NKuovz7/GMU&#10;PN21yPQ1432x322PxeF0WzSdUqO3fvMBIlAf/sN/7YNWME1m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mXX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487sQA&#10;AADcAAAADwAAAGRycy9kb3ducmV2LnhtbESPT2sCMRTE74LfIbyCN81WUGRrFBWKepK6Hjw+Nm//&#10;0M3LmqTr6qc3hUKPw8z8hlmue9OIjpyvLSt4nyQgiHOray4VXLLP8QKED8gaG8uk4EEe1qvhYImp&#10;tnf+ou4cShEh7FNUUIXQplL6vCKDfmJb4ugV1hkMUbpSaof3CDeNnCbJXBqsOS5U2NKuovz7/GMU&#10;PN21yPQ1432x322PxeF0WzSdUqO3fvMBIlAf/sN/7YNWME1m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PO7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imcQA&#10;AADcAAAADwAAAGRycy9kb3ducmV2LnhtbESPT4vCMBTE78J+h/AEb5rqQaQaRYVFPclaDx4fzesf&#10;bF66SbZWP71ZWNjjMDO/YVab3jSiI+drywqmkwQEcW51zaWCa/Y5XoDwAVljY5kUPMnDZv0xWGGq&#10;7YO/qLuEUkQI+xQVVCG0qZQ+r8ign9iWOHqFdQZDlK6U2uEjwk0jZ0kylwZrjgsVtrSvKL9ffoyC&#10;l7sVmb5lfCgO+92pOJ6/F02n1GjYb5cgAvXhP/zXPmoFs2QOv2fiEZ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Mopn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HAsQA&#10;AADcAAAADwAAAGRycy9kb3ducmV2LnhtbESPT2sCMRTE74LfIbyCN83Wg8rWKCoU9SR1PXh8bN7+&#10;oZuXNUnX1U9vCoUeh5n5DbNc96YRHTlfW1bwPklAEOdW11wquGSf4wUIH5A1NpZJwYM8rFfDwRJT&#10;be/8Rd05lCJC2KeooAqhTaX0eUUG/cS2xNErrDMYonSl1A7vEW4aOU2SmTRYc1yosKVdRfn3+cco&#10;eLprkelrxvtiv9sei8Pptmg6pUZv/eYDRKA+/If/2getYJrM4fd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BwL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TcMIA&#10;AADcAAAADwAAAGRycy9kb3ducmV2LnhtbERPPW/CMBDdK/EfrKvUrThlQChgUItUJUyohIHxFJ+T&#10;iPgcbDek/Pp6qNTx6X1vdpPtxUg+dI4VvM0zEMS10x03Cs7V5+sKRIjIGnvHpOCHAuy2s6cN5trd&#10;+YvGU2xECuGQo4I2xiGXMtQtWQxzNxAnzjhvMSboG6k93lO47eUiy5bSYsepocWB9i3V19O3VfDw&#10;F1PpS8WFKfYfB1Meb6t+VOrleXpfg4g0xX/xn7vUChZZWpvOp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5Nw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268QA&#10;AADcAAAADwAAAGRycy9kb3ducmV2LnhtbESPT2sCMRTE74LfIbyCN83Wg+jWKCoU9SR1PXh8bN7+&#10;oZuXNUnXtZ++EQoeh5n5DbNc96YRHTlfW1bwPklAEOdW11wquGSf4zkIH5A1NpZJwYM8rFfDwRJT&#10;be/8Rd05lCJC2KeooAqhTaX0eUUG/cS2xNErrDMYonSl1A7vEW4aOU2SmTRYc1yosKVdRfn3+cco&#10;+HXXItPXjPfFfrc9FofTbd50So3e+s0HiEB9eIX/2wetYJos4Hk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Nuv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Jq8EA&#10;AADcAAAADwAAAGRycy9kb3ducmV2LnhtbERPy4rCMBTdC/5DuAOzs6kuBqlGcQTRWQ1aFy4vze0D&#10;m5uaxNqZrzcLweXhvJfrwbSiJ+cbywqmSQqCuLC64UrBOd9N5iB8QNbYWiYFf+RhvRqPlphp++Aj&#10;9adQiRjCPkMFdQhdJqUvajLoE9sRR660zmCI0FVSO3zEcNPKWZp+SYMNx4YaO9rWVFxPd6Pg313K&#10;XF9y3pf77fdPefi9zdteqc+PYbMAEWgIb/HLfdAKZtM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wCav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sMMQA&#10;AADcAAAADwAAAGRycy9kb3ducmV2LnhtbESPT2sCMRTE7wW/Q3hCbzW7HoqsRlGhqKdS14PHx+bt&#10;H9y8bJO4rn76piB4HGbmN8xiNZhW9OR8Y1lBOklAEBdWN1wpOOVfHzMQPiBrbC2Tgjt5WC1HbwvM&#10;tL3xD/XHUIkIYZ+hgjqELpPSFzUZ9BPbEUevtM5giNJVUju8Rbhp5TRJPqXBhuNCjR1tayoux6tR&#10;8HDnMtfnnHflbrs5lPvv31nbK/U+HtZzEIGG8Ao/23utYJq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8rDD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yR8QA&#10;AADcAAAADwAAAGRycy9kb3ducmV2LnhtbESPT2sCMRTE7wW/Q3hCbzXrHopsjaKCqKdS14PHx+bt&#10;H7p5WZO4rn76piB4HGbmN8x8OZhW9OR8Y1nBdJKAIC6sbrhScMq3HzMQPiBrbC2Tgjt5WC5Gb3PM&#10;tL3xD/XHUIkIYZ+hgjqELpPSFzUZ9BPbEUevtM5giNJVUju8RbhpZZokn9Jgw3Ghxo42NRW/x6tR&#10;8HDnMtfnnHflbrM+lPvvy6ztlXofD6svEIGG8Ao/23utIJ2m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uMkf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X3MUA&#10;AADcAAAADwAAAGRycy9kb3ducmV2LnhtbESPT2vCQBTE74LfYXlCb7rRQpHUTVChaE+lpgePj+zL&#10;H8y+jbvbmPbTdwuCx2FmfsNs8tF0YiDnW8sKlosEBHFpdcu1gq/ibb4G4QOyxs4yKfghD3k2nWww&#10;1fbGnzScQi0ihH2KCpoQ+lRKXzZk0C9sTxy9yjqDIUpXS+3wFuGmk6skeZEGW44LDfa0b6i8nL6N&#10;gl93rgp9LvhQHfa79+r4cV13g1JPs3H7CiLQGB7he/uoFayWz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pfc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PqMUA&#10;AADcAAAADwAAAGRycy9kb3ducmV2LnhtbESPT2vCQBTE74LfYXlCb7pRSpHUTVChaE+lpgePj+zL&#10;H8y+jbvbmPbTdwuCx2FmfsNs8tF0YiDnW8sKlosEBHFpdcu1gq/ibb4G4QOyxs4yKfghD3k2nWww&#10;1fbGnzScQi0ihH2KCpoQ+lRKXzZk0C9sTxy9yjqDIUpXS+3wFuGmk6skeZEGW44LDfa0b6i8nL6N&#10;gl93rgp9LvhQHfa79+r4cV13g1JPs3H7CiLQGB7he/uoFayWz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w+o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qM8UA&#10;AADcAAAADwAAAGRycy9kb3ducmV2LnhtbESPT2vCQBTE74LfYXlCb7pRaJHUTVChaE+lpgePj+zL&#10;H8y+jbvbmPbTdwuCx2FmfsNs8tF0YiDnW8sKlosEBHFpdcu1gq/ibb4G4QOyxs4yKfghD3k2nWww&#10;1fbGnzScQi0ihH2KCpoQ+lRKXzZk0C9sTxy9yjqDIUpXS+3wFuGmk6skeZEGW44LDfa0b6i8nL6N&#10;gl93rgp9LvhQHfa79+r4cV13g1JPs3H7CiLQGB7he/uoFayWz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6oz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0RMQA&#10;AADcAAAADwAAAGRycy9kb3ducmV2LnhtbESPT4vCMBTE74LfITzBm6Z6EOkaRQVRT8vaPXh8NK9/&#10;sHmpSazd/fSbBcHjMDO/YVab3jSiI+drywpm0wQEcW51zaWC7+wwWYLwAVljY5kU/JCHzXo4WGGq&#10;7ZO/qLuEUkQI+xQVVCG0qZQ+r8ign9qWOHqFdQZDlK6U2uEzwk0j50mykAZrjgsVtrSvKL9dHkbB&#10;r7sWmb5mfCyO+925OH3el02n1HjUbz9ABOrDO/xqn7SC+WwB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NET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R38UA&#10;AADcAAAADwAAAGRycy9kb3ducmV2LnhtbESPT2vCQBTE74LfYXlCb7rRQyupm6BC0Z5KTQ8eH9mX&#10;P5h9G3e3Me2n7xYEj8PM/IbZ5KPpxEDOt5YVLBcJCOLS6pZrBV/F23wNwgdkjZ1lUvBDHvJsOtlg&#10;qu2NP2k4hVpECPsUFTQh9KmUvmzIoF/Ynjh6lXUGQ5SultrhLcJNJ1dJ8iwNthwXGuxp31B5OX0b&#10;Bb/uXBX6XPChOux379Xx47ruBqWeZuP2FUSgMTzC9/ZRK1gtX+D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ZHf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FrcEA&#10;AADcAAAADwAAAGRycy9kb3ducmV2LnhtbERPy4rCMBTdC/5DuAOzs6kuBqlGcQTRWQ1aFy4vze0D&#10;m5uaxNqZrzcLweXhvJfrwbSiJ+cbywqmSQqCuLC64UrBOd9N5iB8QNbYWiYFf+RhvRqPlphp++Aj&#10;9adQiRjCPkMFdQhdJqUvajLoE9sRR660zmCI0FVSO3zEcNPKWZp+SYMNx4YaO9rWVFxPd6Pg313K&#10;XF9y3pf77fdPefi9zdteqc+PYbMAEWgIb/HLfdAKZt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GBa3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gNsUA&#10;AADcAAAADwAAAGRycy9kb3ducmV2LnhtbESPT2vCQBTE74LfYXlCb7rRQ7Gpm6CCaE+lpgePj+zL&#10;H8y+jbtrTPvpu4VCj8PM/IbZ5KPpxEDOt5YVLBcJCOLS6pZrBZ/FYb4G4QOyxs4yKfgiD3k2nWww&#10;1fbBHzScQy0ihH2KCpoQ+lRKXzZk0C9sTxy9yjqDIUpXS+3wEeGmk6skeZYGW44LDfa0b6i8nu9G&#10;wbe7VIW+FHysjvvdW3V6v627Qamn2bh9BRFoDP/hv/ZJK1gtX+D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qA2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DFsEA&#10;AADcAAAADwAAAGRycy9kb3ducmV2LnhtbERPy4rCMBTdD/gP4QruxtQuRKpRVBjUlYx14fLS3D6w&#10;ualJpla/frIYmOXhvFebwbSiJ+cbywpm0wQEcWF1w5WCa/71uQDhA7LG1jIpeJGHzXr0scJM2yd/&#10;U38JlYgh7DNUUIfQZVL6oiaDfmo74siV1hkMEbpKaofPGG5amSbJXBpsODbU2NG+puJ++TEK3u5W&#10;5vqW86E87Hen8nh+LNpeqcl42C5BBBrCv/jPfdQK0jTOj2fi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wxb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mjcQA&#10;AADcAAAADwAAAGRycy9kb3ducmV2LnhtbESPT2sCMRTE7wW/Q3hCbzXrHopsjaKCqKdS14PHx+bt&#10;H7p5WZO4rn76piB4HGbmN8x8OZhW9OR8Y1nBdJKAIC6sbrhScMq3HzMQPiBrbC2Tgjt5WC5Gb3PM&#10;tL3xD/XHUIkIYZ+hgjqELpPSFzUZ9BPbEUevtM5giNJVUju8RbhpZZokn9Jgw3Ghxo42NRW/x6tR&#10;8HDnMtfnnHflbrM+lPvvy6ztlXofD6svEIGG8Ao/23utIE2n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Zo3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4+sQA&#10;AADcAAAADwAAAGRycy9kb3ducmV2LnhtbESPT2sCMRTE7wW/Q3iCt5p1DyJbo6gg6qnU7cHjY/P2&#10;D25e1iSuq5++KRR6HGbmN8xyPZhW9OR8Y1nBbJqAIC6sbrhS8J3v3xcgfEDW2FomBU/ysF6N3paY&#10;afvgL+rPoRIRwj5DBXUIXSalL2oy6Ke2I45eaZ3BEKWrpHb4iHDTyjRJ5tJgw3Ghxo52NRXX890o&#10;eLlLmetLzofysNueyuPnbdH2Sk3Gw+YDRKAh/If/2ketIE1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C+Pr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dYcUA&#10;AADcAAAADwAAAGRycy9kb3ducmV2LnhtbESPT2sCMRTE7wW/Q3gFbzXbFURWo7RCUU+i68HjY/P2&#10;D25e1iRd1376Rij0OMzMb5jlejCt6Mn5xrKC90kCgriwuuFKwTn/epuD8AFZY2uZFDzIw3o1elli&#10;pu2dj9SfQiUihH2GCuoQukxKX9Rk0E9sRxy90jqDIUpXSe3wHuGmlWmSzKTBhuNCjR1taiqup2+j&#10;4Mddylxfct6W283nvtwdbvO2V2r8OnwsQAQawn/4r73TCtJ0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l1h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FFcUA&#10;AADcAAAADwAAAGRycy9kb3ducmV2LnhtbESPT2sCMRTE7wW/Q3gFbzXbRURWo7RCUU+i68HjY/P2&#10;D25e1iRd1376Rij0OMzMb5jlejCt6Mn5xrKC90kCgriwuuFKwTn/epuD8AFZY2uZFDzIw3o1elli&#10;pu2dj9SfQiUihH2GCuoQukxKX9Rk0E9sRxy90jqDIUpXSe3wHuGmlWmSzKTBhuNCjR1taiqup2+j&#10;4Mddylxfct6W283nvtwdbvO2V2r8OnwsQAQawn/4r73TCtJ0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8UV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gjsUA&#10;AADcAAAADwAAAGRycy9kb3ducmV2LnhtbESPT2sCMRTE7wW/Q3gFbzXbBUVWo7RCUU+i68HjY/P2&#10;D25e1iRd1376Rij0OMzMb5jlejCt6Mn5xrKC90kCgriwuuFKwTn/epuD8AFZY2uZFDzIw3o1elli&#10;pu2dj9SfQiUihH2GCuoQukxKX9Rk0E9sRxy90jqDIUpXSe3wHuGmlWmSzKTBhuNCjR1taiqup2+j&#10;4Mddylxfct6W283nvtwdbvO2V2r8OnwsQAQawn/4r73TCtJ0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2CO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++cQA&#10;AADcAAAADwAAAGRycy9kb3ducmV2LnhtbESPT2sCMRTE74LfIbyCN812DyKrUVpB1FOp68HjY/P2&#10;D25e1iSu2376piB4HGbmN8xqM5hW9OR8Y1nB+ywBQVxY3XCl4JzvpgsQPiBrbC2Tgh/ysFmPRyvM&#10;tH3wN/WnUIkIYZ+hgjqELpPSFzUZ9DPbEUevtM5giNJVUjt8RLhpZZokc2mw4bhQY0fbmorr6W4U&#10;/LpLmetLzvtyv/08loev26LtlZq8DR9LEIGG8Ao/2wetIE3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5/vn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bYsUA&#10;AADcAAAADwAAAGRycy9kb3ducmV2LnhtbESPT2sCMRTE7wW/Q3gFbzXbPaisRmmFop5E14PHx+bt&#10;H9y8rEm6rv30jVDocZiZ3zDL9WBa0ZPzjWUF75MEBHFhdcOVgnP+9TYH4QOyxtYyKXiQh/Vq9LLE&#10;TNs7H6k/hUpECPsMFdQhdJmUvqjJoJ/Yjjh6pXUGQ5SuktrhPcJNK9MkmUqDDceFGjva1FRcT99G&#10;wY+7lLm+5Lwtt5vPfbk73OZtr9T4dfhYgAg0hP/wX3unFaTpDJ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Vti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PEMEA&#10;AADcAAAADwAAAGRycy9kb3ducmV2LnhtbERPy4rCMBTdD/gP4QruxtQuRKpRVBjUlYx14fLS3D6w&#10;ualJpla/frIYmOXhvFebwbSiJ+cbywpm0wQEcWF1w5WCa/71uQDhA7LG1jIpeJGHzXr0scJM2yd/&#10;U38JlYgh7DNUUIfQZVL6oiaDfmo74siV1hkMEbpKaofPGG5amSbJXBpsODbU2NG+puJ++TEK3u5W&#10;5vqW86E87Hen8nh+LNpeqcl42C5BBBrCv/jPfdQK0jSujWfi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qzxD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qi8UA&#10;AADcAAAADwAAAGRycy9kb3ducmV2LnhtbESPT2sCMRTE7wW/Q3gFbzXbPYhdjdIKRT2JrgePj83b&#10;P7h5WZN0XfvpG0HocZiZ3zCL1WBa0ZPzjWUF75MEBHFhdcOVglP+/TYD4QOyxtYyKbiTh9Vy9LLA&#10;TNsbH6g/hkpECPsMFdQhdJmUvqjJoJ/Yjjh6pXUGQ5SuktrhLcJNK9MkmUqDDceFGjta11Rcjj9G&#10;wa87l7k+57wpN+uvXbndX2dtr9T4dficgwg0hP/ws73VCtL0Ax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mqL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Vy8EA&#10;AADcAAAADwAAAGRycy9kb3ducmV2LnhtbERPy4rCMBTdD/gP4QruxnQURDpGmRFEXYl2Fi4vze2D&#10;aW5qEmv1681CcHk478WqN43oyPnasoKvcQKCOLe65lLBX7b5nIPwAVljY5kU3MnDajn4WGCq7Y2P&#10;1J1CKWII+xQVVCG0qZQ+r8igH9uWOHKFdQZDhK6U2uEthptGTpJkJg3WHBsqbGldUf5/uhoFD3cu&#10;Mn3OeFts17/7Yne4zJtOqdGw//kGEagPb/HLvdMKJt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FVcv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wUMUA&#10;AADcAAAADwAAAGRycy9kb3ducmV2LnhtbESPT2vCQBTE74LfYXlCb7rRQpHUTVChaE+lpgePj+zL&#10;H8y+jbvbmPbTdwuCx2FmfsNs8tF0YiDnW8sKlosEBHFpdcu1gq/ibb4G4QOyxs4yKfghD3k2nWww&#10;1fbGnzScQi0ihH2KCpoQ+lRKXzZk0C9sTxy9yjqDIUpXS+3wFuGmk6skeZEGW44LDfa0b6i8nL6N&#10;gl93rgp9LvhQHfa79+r4cV13g1JPs3H7CiLQGB7he/uoFayel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fBQ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uJ8UA&#10;AADcAAAADwAAAGRycy9kb3ducmV2LnhtbESPT2sCMRTE7wW/Q3gFbzXbFURWo7RCUU+i68HjY/P2&#10;D25e1iRd1376Rij0OMzMb5jlejCt6Mn5xrKC90kCgriwuuFKwTn/epuD8AFZY2uZFDzIw3o1elli&#10;pu2dj9SfQiUihH2GCuoQukxKX9Rk0E9sRxy90jqDIUpXSe3wHuGmlWmSzKTBhuNCjR1taiqup2+j&#10;4Mddylxfct6W283nvtwdbvO2V2r8OnwsQAQawn/4r73TCtJp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24n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LvMQA&#10;AADcAAAADwAAAGRycy9kb3ducmV2LnhtbESPT2sCMRTE7wW/Q3hCbzWrQpGtUVQQ9VR0e/D42Lz9&#10;g5uXNUnXtZ++EQSPw8z8hpkve9OIjpyvLSsYjxIQxLnVNZcKfrLtxwyED8gaG8uk4E4elovB2xxT&#10;bW98pO4UShEh7FNUUIXQplL6vCKDfmRb4ugV1hkMUbpSaoe3CDeNnCTJpzRYc1yosKVNRfnl9GsU&#10;/Llzkelzxrtit1kfiv33ddZ0Sr0P+9UXiEB9eIWf7b1WMJlO4XE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y7z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TyMUA&#10;AADcAAAADwAAAGRycy9kb3ducmV2LnhtbESPT2sCMRTE7wW/Q3iCt5pVS5HVKCoU7anU7cHjY/P2&#10;D25e1iRdVz99Iwg9DjPzG2a57k0jOnK+tqxgMk5AEOdW11wq+Mk+XucgfEDW2FgmBTfysF4NXpaY&#10;anvlb+qOoRQRwj5FBVUIbSqlzysy6Me2JY5eYZ3BEKUrpXZ4jXDTyGmSvEuDNceFClvaVZSfj79G&#10;wd2dikyfMt4X+932szh8XeZNp9Ro2G8WIAL14T/8bB+0gunsD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lPI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2U8UA&#10;AADcAAAADwAAAGRycy9kb3ducmV2LnhtbESPT2sCMRTE7wW/Q3iCt5pVaZHVKCoU7anU7cHjY/P2&#10;D25e1iRdVz99Iwg9DjPzG2a57k0jOnK+tqxgMk5AEOdW11wq+Mk+XucgfEDW2FgmBTfysF4NXpaY&#10;anvlb+qOoRQRwj5FBVUIbSqlzysy6Me2JY5eYZ3BEKUrpXZ4jXDTyGmSvEuDNceFClvaVZSfj79G&#10;wd2dikyfMt4X+932szh8XeZNp9Ro2G8WIAL14T/8bB+0gunsD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vZT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BoJMQA&#10;AADcAAAADwAAAGRycy9kb3ducmV2LnhtbESPT2sCMRTE7wW/Q3iCt5rVgsjWKCqIeip1e/D42Lz9&#10;g5uXNUnX1U/fFASPw8z8hlmsetOIjpyvLSuYjBMQxLnVNZcKfrLd+xyED8gaG8uk4E4eVsvB2wJT&#10;bW/8Td0plCJC2KeooAqhTaX0eUUG/di2xNErrDMYonSl1A5vEW4aOU2SmTRYc1yosKVtRfnl9GsU&#10;PNy5yPQ5432x326OxeHrOm86pUbDfv0JIlAfXuFn+6AVTD9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aCT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Nv8UA&#10;AADcAAAADwAAAGRycy9kb3ducmV2LnhtbESPT2sCMRTE7wW/Q3iCt5pVoZXVKCoU7anU7cHjY/P2&#10;D25e1iRdVz99Iwg9DjPzG2a57k0jOnK+tqxgMk5AEOdW11wq+Mk+XucgfEDW2FgmBTfysF4NXpaY&#10;anvlb+qOoRQRwj5FBVUIbSqlzysy6Me2JY5eYZ3BEKUrpXZ4jXDTyGmSvEmDNceFClvaVZSfj79G&#10;wd2dikyfMt4X+932szh8XeZNp9Ro2G8WIAL14T/8bB+0gunsH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2/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ZzcEA&#10;AADcAAAADwAAAGRycy9kb3ducmV2LnhtbERPy4rCMBTdD/gP4QruxnQURDpGmRFEXYl2Fi4vze2D&#10;aW5qEmv1681CcHk478WqN43oyPnasoKvcQKCOLe65lLBX7b5nIPwAVljY5kU3MnDajn4WGCq7Y2P&#10;1J1CKWII+xQVVCG0qZQ+r8igH9uWOHKFdQZDhK6U2uEthptGTpJkJg3WHBsqbGldUf5/uhoFD3cu&#10;Mn3OeFts17/7Yne4zJtOqdGw//kGEagPb/HLvdMKJt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zWc3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/8VsUA&#10;AADcAAAADwAAAGRycy9kb3ducmV2LnhtbESPT2sCMRTE70K/Q3iCN81qQXRrFCsU7Unq9uDxsXn7&#10;Bzcv2yRd1356IxQ8DjPzG2a16U0jOnK+tqxgOklAEOdW11wq+M4+xgsQPiBrbCyTght52KxfBitM&#10;tb3yF3WnUIoIYZ+igiqENpXS5xUZ9BPbEkevsM5giNKVUju8Rrhp5CxJ5tJgzXGhwpZ2FeWX069R&#10;8OfORabPGe+L/e79szgcfxZNp9Ro2G/fQATqwzP83z5oBbPXJ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/xW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mtsEA&#10;AADcAAAADwAAAGRycy9kb3ducmV2LnhtbERPy4rCMBTdD/gP4QruxnRERDpGmRFEXYl2Fi4vze2D&#10;aW5qEmv1681CcHk478WqN43oyPnasoKvcQKCOLe65lLBX7b5nIPwAVljY5kU3MnDajn4WGCq7Y2P&#10;1J1CKWII+xQVVCG0qZQ+r8igH9uWOHKFdQZDhK6U2uEthptGTpJkJg3WHBsqbGldUf5/uhoFD3cu&#10;Mn3OeFts17/7Yne4zJtOqdGw//kGEagPb/HLvdMKJt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Jrb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DLcUA&#10;AADcAAAADwAAAGRycy9kb3ducmV2LnhtbESPT2vCQBTE74LfYXlCb7pRSpHUTVChaE+lpgePj+zL&#10;H8y+jbvbmPbTdwuCx2FmfsNs8tF0YiDnW8sKlosEBHFpdcu1gq/ibb4G4QOyxs4yKfghD3k2nWww&#10;1fbGnzScQi0ihH2KCpoQ+lRKXzZk0C9sTxy9yjqDIUpXS+3wFuGmk6skeZEGW44LDfa0b6i8nL6N&#10;gl93rgp9LvhQHfa79+r4cV13g1JPs3H7CiLQGB7he/uoFayel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4Mt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0dWsUA&#10;AADcAAAADwAAAGRycy9kb3ducmV2LnhtbESPT2sCMRTE7wW/Q3gFbzXbRURWo7RCUU+i68HjY/P2&#10;D25e1iRd1376Rij0OMzMb5jlejCt6Mn5xrKC90kCgriwuuFKwTn/epuD8AFZY2uZFDzIw3o1elli&#10;pu2dj9SfQiUihH2GCuoQukxKX9Rk0E9sRxy90jqDIUpXSe3wHuGmlWmSzKTBhuNCjR1taiqup2+j&#10;4Mddylxfct6W283nvtwdbvO2V2r8OnwsQAQawn/4r73TCtJp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R1a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4wcUA&#10;AADcAAAADwAAAGRycy9kb3ducmV2LnhtbESPT2sCMRTE7wW/Q3iCt5pVS5HVKCoU7anU7cHjY/P2&#10;D25e1iRdVz99Iwg9DjPzG2a57k0jOnK+tqxgMk5AEOdW11wq+Mk+XucgfEDW2FgmBTfysF4NXpaY&#10;anvlb+qOoRQRwj5FBVUIbSqlzysy6Me2JY5eYZ3BEKUrpXZ4jXDTyGmSvEuDNceFClvaVZSfj79G&#10;wd2dikyfMt4X+932szh8XeZNp9Ro2G8WIAL14T/8bB+0gunbD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bjB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gtcQA&#10;AADcAAAADwAAAGRycy9kb3ducmV2LnhtbESPT2sCMRTE7wW/Q3hCbzWrSJGtUVQQ9VR0e/D42Lz9&#10;g5uXNUnXtZ++EQSPw8z8hpkve9OIjpyvLSsYjxIQxLnVNZcKfrLtxwyED8gaG8uk4E4elovB2xxT&#10;bW98pO4UShEh7FNUUIXQplL6vCKDfmRb4ugV1hkMUbpSaoe3CDeNnCTJpzRYc1yosKVNRfnl9GsU&#10;/Llzkelzxrtit1kfiv33ddZ0Sr0P+9UXiEB9eIWf7b1WMJlO4XE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4ILX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FLsUA&#10;AADcAAAADwAAAGRycy9kb3ducmV2LnhtbESPT2sCMRTE7wW/Q3iCt5pVbJHVKCoU7anU7cHjY/P2&#10;D25e1iRdVz99Iwg9DjPzG2a57k0jOnK+tqxgMk5AEOdW11wq+Mk+XucgfEDW2FgmBTfysF4NXpaY&#10;anvlb+qOoRQRwj5FBVUIbSqlzysy6Me2JY5eYZ3BEKUrpXZ4jXDTyGmSvEuDNceFClvaVZSfj79G&#10;wd2dikyfMt4X+932szh8XeZNp9Ro2G8WIAL14T/8bB+0gunsD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IUu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bWcQA&#10;AADcAAAADwAAAGRycy9kb3ducmV2LnhtbESPT2sCMRTE7wW/Q3iCt5pVisjWKCqIeip1e/D42Lz9&#10;g5uXNUnX1U/fFASPw8z8hlmsetOIjpyvLSuYjBMQxLnVNZcKfrLd+xyED8gaG8uk4E4eVsvB2wJT&#10;bW/8Td0plCJC2KeooAqhTaX0eUUG/di2xNErrDMYonSl1A5vEW4aOU2SmTRYc1yosKVtRfnl9GsU&#10;PNy5yPQ5432x326OxeHrOm86pUbDfv0JIlAfXuFn+6AVTD9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G1n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+wsUA&#10;AADcAAAADwAAAGRycy9kb3ducmV2LnhtbESPT2sCMRTE7wW/Q3iCt5pVpJXVKCoU7anU7cHjY/P2&#10;D25e1iRdVz99Iwg9DjPzG2a57k0jOnK+tqxgMk5AEOdW11wq+Mk+XucgfEDW2FgmBTfysF4NXpaY&#10;anvlb+qOoRQRwj5FBVUIbSqlzysy6Me2JY5eYZ3BEKUrpXZ4jXDTyGmSvEmDNceFClvaVZSfj79G&#10;wd2dikyfMt4X+932szh8XeZNp9Ro2G8WIAL14T/8bB+0gunsH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r7C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qsMEA&#10;AADcAAAADwAAAGRycy9kb3ducmV2LnhtbERPy4rCMBTdD/gP4QruxnRERDpGmRFEXYl2Fi4vze2D&#10;aW5qEmv1681CcHk478WqN43oyPnasoKvcQKCOLe65lLBX7b5nIPwAVljY5kU3MnDajn4WGCq7Y2P&#10;1J1CKWII+xQVVCG0qZQ+r8igH9uWOHKFdQZDhK6U2uEthptGTpJkJg3WHBsqbGldUf5/uhoFD3cu&#10;Mn3OeFts17/7Yne4zJtOqdGw//kGEagPb/HLvdMKJt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1KrD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mPK8UA&#10;AADcAAAADwAAAGRycy9kb3ducmV2LnhtbESPT2sCMRTE70K/Q3iCN80qRXRrFCsU7Unq9uDxsXn7&#10;Bzcv2yRd1356IxQ8DjPzG2a16U0jOnK+tqxgOklAEOdW11wq+M4+xgsQPiBrbCyTght52KxfBitM&#10;tb3yF3WnUIoIYZ+igiqENpXS5xUZ9BPbEkevsM5giNKVUju8Rrhp5CxJ5tJgzXGhwpZ2FeWX069R&#10;8OfORabPGe+L/e79szgcfxZNp9Ro2G/fQATqwzP83z5oBbPXJ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Y8r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wa8EA&#10;AADcAAAADwAAAGRycy9kb3ducmV2LnhtbERPy4rCMBTdD/gP4QruxnQERTpGmRFEXYl2Fi4vze2D&#10;aW5qEmv1681CcHk478WqN43oyPnasoKvcQKCOLe65lLBX7b5nIPwAVljY5kU3MnDajn4WGCq7Y2P&#10;1J1CKWII+xQVVCG0qZQ+r8igH9uWOHKFdQZDhK6U2uEthptGTpJkJg3WHBsqbGldUf5/uhoFD3cu&#10;Mn3OeFts17/7Yne4zJtOqdGw//kGEagPb/HLvdMKJt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asGv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V8MUA&#10;AADcAAAADwAAAGRycy9kb3ducmV2LnhtbESPT2vCQBTE74LfYXlCb7pRaJHUTVChaE+lpgePj+zL&#10;H8y+jbvbmPbTdwuCx2FmfsNs8tF0YiDnW8sKlosEBHFpdcu1gq/ibb4G4QOyxs4yKfghD3k2nWww&#10;1fbGnzScQi0ihH2KCpoQ+lRKXzZk0C9sTxy9yjqDIUpXS+3wFuGmk6skeZEGW44LDfa0b6i8nL6N&#10;gl93rgp9LvhQHfa79+r4cV13g1JPs3H7CiLQGB7he/uoFayel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hXw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Lh8UA&#10;AADcAAAADwAAAGRycy9kb3ducmV2LnhtbESPT2sCMRTE7wW/Q3gFbzXbBUVWo7RCUU+i68HjY/P2&#10;D25e1iRd1376Rij0OMzMb5jlejCt6Mn5xrKC90kCgriwuuFKwTn/epuD8AFZY2uZFDzIw3o1elli&#10;pu2dj9SfQiUihH2GCuoQukxKX9Rk0E9sRxy90jqDIUpXSe3wHuGmlWmSzKTBhuNCjR1taiqup2+j&#10;4Mddylxfct6W283nvtwdbvO2V2r8OnwsQAQawn/4r73TCtJp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IuH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uHMUA&#10;AADcAAAADwAAAGRycy9kb3ducmV2LnhtbESPT2sCMRTE7wW/Q3iCt5pVaZHVKCoU7anU7cHjY/P2&#10;D25e1iRdVz99Iwg9DjPzG2a57k0jOnK+tqxgMk5AEOdW11wq+Mk+XucgfEDW2FgmBTfysF4NXpaY&#10;anvlb+qOoRQRwj5FBVUIbSqlzysy6Me2JY5eYZ3BEKUrpXZ4jXDTyGmSvEuDNceFClvaVZSfj79G&#10;wd2dikyfMt4X+932szh8XeZNp9Ro2G8WIAL14T/8bB+0gunbD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C4c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2aMUA&#10;AADcAAAADwAAAGRycy9kb3ducmV2LnhtbESPT2sCMRTE7wW/Q3iCt5pVbJHVKCoU7anU7cHjY/P2&#10;D25e1iRdVz99Iwg9DjPzG2a57k0jOnK+tqxgMk5AEOdW11wq+Mk+XucgfEDW2FgmBTfysF4NXpaY&#10;anvlb+qOoRQRwj5FBVUIbSqlzysy6Me2JY5eYZ3BEKUrpXZ4jXDTyGmSvEuDNceFClvaVZSfj79G&#10;wd2dikyfMt4X+932szh8XeZNp9Ro2G8WIAL14T/8bB+0gunbD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bZo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0T88QA&#10;AADcAAAADwAAAGRycy9kb3ducmV2LnhtbESPT2sCMRTE7wW/Q3hCbzWrYJGtUVQQ9VR0e/D42Lz9&#10;g5uXNUnXtZ++EQSPw8z8hpkve9OIjpyvLSsYjxIQxLnVNZcKfrLtxwyED8gaG8uk4E4elovB2xxT&#10;bW98pO4UShEh7FNUUIXQplL6vCKDfmRb4ugV1hkMUbpSaoe3CDeNnCTJpzRYc1yosKVNRfnl9GsU&#10;/Llzkelzxrtit1kfiv33ddZ0Sr0P+9UXiEB9eIWf7b1WMJlO4XE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E/P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NhMQA&#10;AADcAAAADwAAAGRycy9kb3ducmV2LnhtbESPT2sCMRTE7wW/Q3iCt5pVqMjWKCqIeip1e/D42Lz9&#10;g5uXNUnX1U/fFASPw8z8hlmsetOIjpyvLSuYjBMQxLnVNZcKfrLd+xyED8gaG8uk4E4eVsvB2wJT&#10;bW/8Td0plCJC2KeooAqhTaX0eUUG/di2xNErrDMYonSl1A5vEW4aOU2SmTRYc1yosKVtRfnl9GsU&#10;PNy5yPQ5432x326OxeHrOm86pUbDfv0JIlAfXuFn+6AVTD9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/jYT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oH8UA&#10;AADcAAAADwAAAGRycy9kb3ducmV2LnhtbESPT2sCMRTE7wW/Q3iCt5pVsJXVKCoU7anU7cHjY/P2&#10;D25e1iRdVz99Iwg9DjPzG2a57k0jOnK+tqxgMk5AEOdW11wq+Mk+XucgfEDW2FgmBTfysF4NXpaY&#10;anvlb+qOoRQRwj5FBVUIbSqlzysy6Me2JY5eYZ3BEKUrpXZ4jXDTyGmSvEmDNceFClvaVZSfj79G&#10;wd2dikyfMt4X+932szh8XeZNp9Ro2G8WIAL14T/8bB+0gunsH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ygf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8bcEA&#10;AADcAAAADwAAAGRycy9kb3ducmV2LnhtbERPy4rCMBTdD/gP4QruxnQERTpGmRFEXYl2Fi4vze2D&#10;aW5qEmv1681CcHk478WqN43oyPnasoKvcQKCOLe65lLBX7b5nIPwAVljY5kU3MnDajn4WGCq7Y2P&#10;1J1CKWII+xQVVCG0qZQ+r8igH9uWOHKFdQZDhK6U2uEthptGTpJkJg3WHBsqbGldUf5/uhoFD3cu&#10;Mn3OeFts17/7Yne4zJtOqdGw//kGEagPb/HLvdMKJt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svG3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Z9sUA&#10;AADcAAAADwAAAGRycy9kb3ducmV2LnhtbESPT2sCMRTE70K/Q3iCN80qVHRrFCsU7Unq9uDxsXn7&#10;Bzcv2yRd1356IxQ8DjPzG2a16U0jOnK+tqxgOklAEOdW11wq+M4+xgsQPiBrbCyTght52KxfBitM&#10;tb3yF3WnUIoIYZ+igiqENpXS5xUZ9BPbEkevsM5giNKVUju8Rrhp5CxJ5tJgzXGhwpZ2FeWX069R&#10;8OfORabPGe+L/e79szgcfxZNp9Ro2G/fQATqwzP83z5oBbPXJ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Bn2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61sIA&#10;AADcAAAADwAAAGRycy9kb3ducmV2LnhtbERPu2rDMBTdC/kHcQPZGjkZTHCthCYQkk6lcQePF+v6&#10;Qa0rR1Jtp19fDYWOh/POD7PpxUjOd5YVbNYJCOLK6o4bBZ/F+XkHwgdkjb1lUvAgD4f94inHTNuJ&#10;P2i8hUbEEPYZKmhDGDIpfdWSQb+2A3HkausMhghdI7XDKYabXm6TJJUGO44NLQ50aqn6un0bBT+u&#10;rAtdFnypL6fjW319v+/6UanVcn59ARFoDv/iP/dVK9imcX4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nrW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fTcQA&#10;AADcAAAADwAAAGRycy9kb3ducmV2LnhtbESPT4vCMBTE74LfITzBm6Z6EOkaRQVRT8vaPXh8NK9/&#10;sHmpSazd/fSbBcHjMDO/YVab3jSiI+drywpm0wQEcW51zaWC7+wwWYLwAVljY5kU/JCHzXo4WGGq&#10;7ZO/qLuEUkQI+xQVVCG0qZQ+r8ign9qWOHqFdQZDlK6U2uEzwk0j50mykAZrjgsVtrSvKL9dHkbB&#10;r7sWmb5mfCyO+925OH3el02n1HjUbz9ABOrDO/xqn7SC+WIG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6303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BOsQA&#10;AADcAAAADwAAAGRycy9kb3ducmV2LnhtbESPT2sCMRTE74LfIbyCN812DyKrUVpB1FOp68HjY/P2&#10;D25e1iSu2376piB4HGbmN8xqM5hW9OR8Y1nB+ywBQVxY3XCl4JzvpgsQPiBrbC2Tgh/ysFmPRyvM&#10;tH3wN/WnUIkIYZ+hgjqELpPSFzUZ9DPbEUevtM5giNJVUjt8RLhpZZokc2mw4bhQY0fbmorr6W4U&#10;/LpLmetLzvtyv/08loev26LtlZq8DR9LEIGG8Ao/2wetIJ2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QTr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kocQA&#10;AADcAAAADwAAAGRycy9kb3ducmV2LnhtbESPT2sCMRTE7wW/Q3iCt5rVgsjWKCqIeip1e/D42Lz9&#10;g5uXNUnX1U/fFASPw8z8hlmsetOIjpyvLSuYjBMQxLnVNZcKfrLd+xyED8gaG8uk4E4eVsvB2wJT&#10;bW/8Td0plCJC2KeooAqhTaX0eUUG/di2xNErrDMYonSl1A5vEW4aOU2SmTRYc1yosKVtRfnl9GsU&#10;PNy5yPQ5432x326OxeHrOm86pUbDfv0JIlAfXuFn+6AVTGcf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5KH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81cQA&#10;AADcAAAADwAAAGRycy9kb3ducmV2LnhtbESPT2sCMRTE7wW/Q3iCt5pVisjWKCqIeip1e/D42Lz9&#10;g5uXNUnX1U/fFASPw8z8hlmsetOIjpyvLSuYjBMQxLnVNZcKfrLd+xyED8gaG8uk4E4eVsvB2wJT&#10;bW/8Td0plCJC2KeooAqhTaX0eUUG/di2xNErrDMYonSl1A5vEW4aOU2SmTRYc1yosKVtRfnl9GsU&#10;PNy5yPQ5432x326OxeHrOm86pUbDfv0JIlAfXuFn+6AVTGcf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NfNX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ZTsQA&#10;AADcAAAADwAAAGRycy9kb3ducmV2LnhtbESPT2sCMRTE7wW/Q3iCt5pVqMjWKCqIeip1e/D42Lz9&#10;g5uXNUnX1U/fFASPw8z8hlmsetOIjpyvLSuYjBMQxLnVNZcKfrLd+xyED8gaG8uk4E4eVsvB2wJT&#10;bW/8Td0plCJC2KeooAqhTaX0eUUG/di2xNErrDMYonSl1A5vEW4aOU2SmTRYc1yosKVtRfnl9GsU&#10;PNy5yPQ5432x326OxeHrOm86pUbDfv0JIlAfXuFn+6AVTGcf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B2U7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HOcUA&#10;AADcAAAADwAAAGRycy9kb3ducmV2LnhtbESPT2vCQBTE7wW/w/IKvTWbeggSXaUVivYkGg8eH9mX&#10;P5h9G3e3MfrpXaHQ4zAzv2EWq9F0YiDnW8sKPpIUBHFpdcu1gmPx/T4D4QOyxs4yKbiRh9Vy8rLA&#10;XNsr72k4hFpECPscFTQh9LmUvmzIoE9sTxy9yjqDIUpXS+3wGuGmk9M0zaTBluNCgz2tGyrPh1+j&#10;4O5OVaFPBW+qzfrrp9ruLrNuUOrtdfycgwg0hv/wX3urFUyzDJ5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0c5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/iosQA&#10;AADcAAAADwAAAGRycy9kb3ducmV2LnhtbESPT2sCMRTE7wW/Q3hCbzWrBytbo6gg6qno9uDxsXn7&#10;Bzcva5Kuaz99Iwgeh5n5DTNf9qYRHTlfW1YwHiUgiHOray4V/GTbjxkIH5A1NpZJwZ08LBeDtzmm&#10;2t74SN0plCJC2KeooAqhTaX0eUUG/ci2xNErrDMYonSl1A5vEW4aOUmSqTRYc1yosKVNRfnl9GsU&#10;/Llzkelzxrtit1kfiv33ddZ0Sr0P+9UXiEB9eIWf7b1WMJl+wu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4qL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B20MIA&#10;AADcAAAADwAAAGRycy9kb3ducmV2LnhtbERPu2rDMBTdC/kHcQPZGjkZTHCthCYQkk6lcQePF+v6&#10;Qa0rR1Jtp19fDYWOh/POD7PpxUjOd5YVbNYJCOLK6o4bBZ/F+XkHwgdkjb1lUvAgD4f94inHTNuJ&#10;P2i8hUbEEPYZKmhDGDIpfdWSQb+2A3HkausMhghdI7XDKYabXm6TJJUGO44NLQ50aqn6un0bBT+u&#10;rAtdFnypL6fjW319v+/6UanVcn59ARFoDv/iP/dVK9im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gHbQ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TS8QA&#10;AADcAAAADwAAAGRycy9kb3ducmV2LnhtbESPT2sCMRTE74LfITyhN83qQezWKCqIeiq6PXh8bN7+&#10;wc3LmqTr2k/fFIQeh5n5DbNc96YRHTlfW1YwnSQgiHOray4VfGX78QKED8gaG8uk4Eke1qvhYImp&#10;tg8+U3cJpYgQ9ikqqEJoUyl9XpFBP7EtcfQK6wyGKF0ptcNHhJtGzpJkLg3WHBcqbGlXUX67fBsF&#10;P+5aZPqa8aE47Lan4vh5XzSdUm+jfvMBIlAf/sOv9lErmM3f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00v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/sC8EA&#10;AADcAAAADwAAAGRycy9kb3ducmV2LnhtbERPu27CMBTdK/EP1kViK04ZAKUY1CIhYEKQDoxX8c1D&#10;ja+DbULg6/GAxHh03otVbxrRkfO1ZQVf4wQEcW51zaWCv2zzOQfhA7LGxjIpuJOH1XLwscBU2xsf&#10;qTuFUsQQ9ikqqEJoUyl9XpFBP7YtceQK6wyGCF0ptcNbDDeNnCTJVBqsOTZU2NK6ovz/dDUKHu5c&#10;ZPqc8bbYrn/3xe5wmTedUqNh//MNIlAf3uKXe6cVTG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v7Av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NJkMUA&#10;AADcAAAADwAAAGRycy9kb3ducmV2LnhtbESPT2vCQBTE74LfYXlCb7rRQyupm6BC0Z5KTQ8eH9mX&#10;P5h9G3e3Me2n7xYEj8PM/IbZ5KPpxEDOt5YVLBcJCOLS6pZrBV/F23wNwgdkjZ1lUvBDHvJsOtlg&#10;qu2NP2k4hVpECPsUFTQh9KmUvmzIoF/Ynjh6lXUGQ5SultrhLcJNJ1dJ8iwNthwXGuxp31B5OX0b&#10;Bb/uXBX6XPChOux379Xx47ruBqWeZuP2FUSgMTzC9/ZRK1i9LOH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0mQ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X58UA&#10;AADcAAAADwAAAGRycy9kb3ducmV2LnhtbESPT2sCMRTE7wW/Q3gFbzXbPaisRmmFop5E14PHx+bt&#10;H9y8rEm6rv30jVDocZiZ3zDL9WBa0ZPzjWUF75MEBHFhdcOVgnP+9TYH4QOyxtYyKXiQh/Vq9LLE&#10;TNs7H6k/hUpECPsMFdQhdJmUvqjJoJ/Yjjh6pXUGQ5SuktrhPcJNK9MkmUqDDceFGjva1FRcT99G&#10;wY+7lLm+5Lwtt5vPfbk73OZtr9T4dfhYgAg0hP/wX3unFaSzFJ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dfn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yfMUA&#10;AADcAAAADwAAAGRycy9kb3ducmV2LnhtbESPT2sCMRTE7wW/Q3iCt5pVoZXVKCoU7anU7cHjY/P2&#10;D25e1iRdVz99Iwg9DjPzG2a57k0jOnK+tqxgMk5AEOdW11wq+Mk+XucgfEDW2FgmBTfysF4NXpaY&#10;anvlb+qOoRQRwj5FBVUIbSqlzysy6Me2JY5eYZ3BEKUrpXZ4jXDTyGmSvEmDNceFClvaVZSfj79G&#10;wd2dikyfMt4X+932szh8XeZNp9Ro2G8WIAL14T/8bB+0gun7D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/XJ8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qCMUA&#10;AADcAAAADwAAAGRycy9kb3ducmV2LnhtbESPT2sCMRTE7wW/Q3iCt5pVpJXVKCoU7anU7cHjY/P2&#10;D25e1iRdVz99Iwg9DjPzG2a57k0jOnK+tqxgMk5AEOdW11wq+Mk+XucgfEDW2FgmBTfysF4NXpaY&#10;anvlb+qOoRQRwj5FBVUIbSqlzysy6Me2JY5eYZ3BEKUrpXZ4jXDTyGmSvEmDNceFClvaVZSfj79G&#10;wd2dikyfMt4X+932szh8XeZNp9Ro2G8WIAL14T/8bB+0gun7D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OoI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Pk8UA&#10;AADcAAAADwAAAGRycy9kb3ducmV2LnhtbESPT2sCMRTE7wW/Q3iCt5pVsJXVKCoU7anU7cHjY/P2&#10;D25e1iRdVz99Iwg9DjPzG2a57k0jOnK+tqxgMk5AEOdW11wq+Mk+XucgfEDW2FgmBTfysF4NXpaY&#10;anvlb+qOoRQRwj5FBVUIbSqlzysy6Me2JY5eYZ3BEKUrpXZ4jXDTyGmSvEmDNceFClvaVZSfj79G&#10;wd2dikyfMt4X+932szh8XeZNp9Ro2G8WIAL14T/8bB+0gun7D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E+T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R5MQA&#10;AADcAAAADwAAAGRycy9kb3ducmV2LnhtbESPT2sCMRTE7wW/Q3hCbzWrBytbo6gg6qno9uDxsXn7&#10;Bzcva5Kuaz99Iwgeh5n5DTNf9qYRHTlfW1YwHiUgiHOray4V/GTbjxkIH5A1NpZJwZ08LBeDtzmm&#10;2t74SN0plCJC2KeooAqhTaX0eUUG/ci2xNErrDMYonSl1A5vEW4aOUmSqTRYc1yosKVNRfnl9GsU&#10;/Llzkelzxrtit1kfiv33ddZ0Sr0P+9UXiEB9eIWf7b1WMPmcwu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K0eT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0f8QA&#10;AADcAAAADwAAAGRycy9kb3ducmV2LnhtbESPT2sCMRTE7wW/Q3iCt5rVQ5WtUVQQ9VTq9uDxsXn7&#10;Bzcva5Kuq5++KQgeh5n5DbNY9aYRHTlfW1YwGScgiHOray4V/GS79zkIH5A1NpZJwZ08rJaDtwWm&#10;2t74m7pTKEWEsE9RQRVCm0rp84oM+rFtiaNXWGcwROlKqR3eItw0cpokH9JgzXGhwpa2FeWX069R&#10;8HDnItPnjPfFfrs5Foev67zplBoN+/UniEB9eIWf7YNWMJ3N4P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GdH/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gDcEA&#10;AADcAAAADwAAAGRycy9kb3ducmV2LnhtbERPu27CMBTdK/EP1kViK04ZAKUY1CIhYEKQDoxX8c1D&#10;ja+DbULg6/GAxHh03otVbxrRkfO1ZQVf4wQEcW51zaWCv2zzOQfhA7LGxjIpuJOH1XLwscBU2xsf&#10;qTuFUsQQ9ikqqEJoUyl9XpFBP7YtceQK6wyGCF0ptcNbDDeNnCTJVBqsOTZU2NK6ovz/dDUKHu5c&#10;ZPqc8bbYrn/3xe5wmTedUqNh//MNIlAf3uKXe6cVTG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Z4A3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FlsUA&#10;AADcAAAADwAAAGRycy9kb3ducmV2LnhtbESPT2sCMRTE70K/Q3iCN83qoerWKFYo2pPU7cHjY/P2&#10;D25etkm6rv30Rih4HGbmN8xq05tGdOR8bVnBdJKAIM6trrlU8J19jBcgfEDW2FgmBTfysFm/DFaY&#10;anvlL+pOoRQRwj5FBVUIbSqlzysy6Ce2JY5eYZ3BEKUrpXZ4jXDTyFmSvEqDNceFClvaVZRfTr9G&#10;wZ87F5k+Z7wv9rv3z+Jw/Fk0nVKjYb99AxGoD8/wf/ugFczmS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UWW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cLMEA&#10;AADcAAAADwAAAGRycy9kb3ducmV2LnhtbERPy4rCMBTdD/gP4QruxlQXUqpRVBjUlYx14fLS3D6w&#10;ualJpla/frIYmOXhvFebwbSiJ+cbywpm0wQEcWF1w5WCa/71mYLwAVlja5kUvMjDZj36WGGm7ZO/&#10;qb+ESsQQ9hkqqEPoMil9UZNBP7UdceRK6wyGCF0ltcNnDDetnCfJQhpsODbU2NG+puJ++TEK3u5W&#10;5vqW86E87Hen8nh+pG2v1GQ8bJcgAg3hX/znPmoF8zTOj2fi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6nCz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5t8QA&#10;AADcAAAADwAAAGRycy9kb3ducmV2LnhtbESPT2sCMRTE74LfITzBm2b1IMtqlFYQ7anoevD42Lz9&#10;g5uXNUnXbT99IxR6HGbmN8xmN5hW9OR8Y1nBYp6AIC6sbrhScM0PsxSED8gaW8uk4Js87Lbj0QYz&#10;bZ98pv4SKhEh7DNUUIfQZVL6oiaDfm474uiV1hkMUbpKaofPCDetXCbJShpsOC7U2NG+puJ++TIK&#10;ftytzPUt52N53L9/lKfPR9r2Sk0nw9saRKAh/If/2ietYJku4HU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2Obf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nwMQA&#10;AADcAAAADwAAAGRycy9kb3ducmV2LnhtbESPT2vCQBTE74V+h+UVvNWNOUiIrqJCUU+lxoPHR/bl&#10;D2bfprtrjH76bqHQ4zAzv2GW69F0YiDnW8sKZtMEBHFpdcu1gnPx8Z6B8AFZY2eZFDzIw3r1+rLE&#10;XNs7f9FwCrWIEPY5KmhC6HMpfdmQQT+1PXH0KusMhihdLbXDe4SbTqZJMpcGW44LDfa0a6i8nm5G&#10;wdNdqkJfCt5X+932WB0+v7NuUGryNm4WIAKN4T/81z5oBWmW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p8D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CW8UA&#10;AADcAAAADwAAAGRycy9kb3ducmV2LnhtbESPT2sCMRTE7wW/Q3hCbzWrhbKsRlFBtKdS14PHx+bt&#10;H9y8rElct356Uyj0OMzMb5jFajCt6Mn5xrKC6SQBQVxY3XCl4JTv3lIQPiBrbC2Tgh/ysFqOXhaY&#10;aXvnb+qPoRIRwj5DBXUIXSalL2oy6Ce2I45eaZ3BEKWrpHZ4j3DTylmSfEiDDceFGjva1lRcjjej&#10;4OHOZa7POe/L/XbzWR6+rmnbK/U6HtZzEIGG8B/+ax+0gln6D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AJb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aL8UA&#10;AADcAAAADwAAAGRycy9kb3ducmV2LnhtbESPT2sCMRTE7wW/Q3hCbzWrlLKsRlFBtKdS14PHx+bt&#10;H9y8rElct356Uyj0OMzMb5jFajCt6Mn5xrKC6SQBQVxY3XCl4JTv3lIQPiBrbC2Tgh/ysFqOXhaY&#10;aXvnb+qPoRIRwj5DBXUIXSalL2oy6Ce2I45eaZ3BEKWrpHZ4j3DTylmSfEiDDceFGjva1lRcjjej&#10;4OHOZa7POe/L/XbzWR6+rmnbK/U6HtZzEIGG8B/+ax+0gln6D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ov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/tMUA&#10;AADcAAAADwAAAGRycy9kb3ducmV2LnhtbESPT2sCMRTE7wW/Q3hCbzWr0LKsRlFBtKdS14PHx+bt&#10;H9y8rElct356Uyj0OMzMb5jFajCt6Mn5xrKC6SQBQVxY3XCl4JTv3lIQPiBrbC2Tgh/ysFqOXhaY&#10;aXvnb+qPoRIRwj5DBXUIXSalL2oy6Ce2I45eaZ3BEKWrpHZ4j3DTylmSfEiDDceFGjva1lRcjjej&#10;4OHOZa7POe/L/XbzWR6+rmnbK/U6HtZzEIGG8B/+ax+0gln6D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T+0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hw8QA&#10;AADcAAAADwAAAGRycy9kb3ducmV2LnhtbESPT2sCMRTE7wW/Q3gFbzVbD7KsRmmFop6KrgePj83b&#10;P7h5WZN0Xf30jSB4HGbmN8xiNZhW9OR8Y1nB5yQBQVxY3XCl4Jj/fKQgfEDW2FomBTfysFqO3haY&#10;aXvlPfWHUIkIYZ+hgjqELpPSFzUZ9BPbEUevtM5giNJVUju8Rrhp5TRJZtJgw3Ghxo7WNRXnw59R&#10;cHenMtennDflZv29K7e/l7TtlRq/D19zEIGG8Ao/21utYJrO4H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ocP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EWMUA&#10;AADcAAAADwAAAGRycy9kb3ducmV2LnhtbESPT2sCMRTE7wW/Q3hCbzWrh3ZZjaKCaE+lrgePj83b&#10;P7h5WZO4bv30plDocZiZ3zCL1WBa0ZPzjWUF00kCgriwuuFKwSnfvaUgfEDW2FomBT/kYbUcvSww&#10;0/bO39QfQyUihH2GCuoQukxKX9Rk0E9sRxy90jqDIUpXSe3wHuGmlbMkeZcGG44LNXa0ram4HG9G&#10;wcOdy1yfc96X++3mszx8XdO2V+p1PKznIAIN4T/81z5oBbP0A37P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wRY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QKsEA&#10;AADcAAAADwAAAGRycy9kb3ducmV2LnhtbERPy4rCMBTdD/gP4QruxlQXUqpRVBjUlYx14fLS3D6w&#10;ualJpla/frIYmOXhvFebwbSiJ+cbywpm0wQEcWF1w5WCa/71mYLwAVlja5kUvMjDZj36WGGm7ZO/&#10;qb+ESsQQ9hkqqEPoMil9UZNBP7UdceRK6wyGCF0ltcNnDDetnCfJQhpsODbU2NG+puJ++TEK3u5W&#10;5vqW86E87Hen8nh+pG2v1GQ8bJcgAg3hX/znPmoF8zSujWfi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MkCr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1scUA&#10;AADcAAAADwAAAGRycy9kb3ducmV2LnhtbESPT2sCMRTE74LfIbxCb5qth7KuRmkF0Z5KXQ8eH5u3&#10;f3DzsiZx3frpTaHgcZiZ3zDL9WBa0ZPzjWUFb9MEBHFhdcOVgmO+naQgfEDW2FomBb/kYb0aj5aY&#10;aXvjH+oPoRIRwj5DBXUIXSalL2oy6Ke2I45eaZ3BEKWrpHZ4i3DTylmSvEuDDceFGjva1FScD1ej&#10;4O5OZa5POe/K3ebzq9x/X9K2V+r1ZfhYgAg0hGf4v73XCmbp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DWx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K8cIA&#10;AADcAAAADwAAAGRycy9kb3ducmV2LnhtbERPu07DMBTdkfgH6yKxUacdUJrWrdpKqGFCJB06XsU3&#10;DzW+DrZJAl+PB6SOR+e93c+mFyM531lWsFwkIIgrqztuFFzKt5cUhA/IGnvLpOCHPOx3jw9bzLSd&#10;+JPGIjQihrDPUEEbwpBJ6auWDPqFHYgjV1tnMEToGqkdTjHc9HKVJK/SYMexocWBTi1Vt+LbKPh1&#10;17rU15LP9fl0fK/zj6+0H5V6fpoPGxCB5nAX/7tzrWC1jvPj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wrx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+vasUA&#10;AADcAAAADwAAAGRycy9kb3ducmV2LnhtbESPT2vCQBTE74LfYXlCb7rRQ7Gpm6CCaE+lpgePj+zL&#10;H8y+jbtrTPvpu4VCj8PM/IbZ5KPpxEDOt5YVLBcJCOLS6pZrBZ/FYb4G4QOyxs4yKfgiD3k2nWww&#10;1fbBHzScQy0ihH2KCpoQ+lRKXzZk0C9sTxy9yjqDIUpXS+3wEeGmk6skeZYGW44LDfa0b6i8nu9G&#10;wbe7VIW+FHysjvvdW3V6v627Qamn2bh9BRFoDP/hv/ZJK1i9LOH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69q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0xHcUA&#10;AADcAAAADwAAAGRycy9kb3ducmV2LnhtbESPT2sCMRTE7wW/Q3gFbzXbPYhdjdIKRT2JrgePj83b&#10;P7h5WZN0XfvpG0HocZiZ3zCL1WBa0ZPzjWUF75MEBHFhdcOVglP+/TYD4QOyxtYyKbiTh9Vy9LLA&#10;TNsbH6g/hkpECPsMFdQhdJmUvqjJoJ/Yjjh6pXUGQ5SuktrhLcJNK9MkmUqDDceFGjta11Rcjj9G&#10;wa87l7k+57wpN+uvXbndX2dtr9T4dficgwg0hP/ws73VCtKPFB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TEd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UhsUA&#10;AADcAAAADwAAAGRycy9kb3ducmV2LnhtbESPT2sCMRTE70K/Q3iCN81qQXRrFCsU7Unq9uDxsXn7&#10;Bzcv2yRd1356IxQ8DjPzG2a16U0jOnK+tqxgOklAEOdW11wq+M4+xgsQPiBrbCyTght52KxfBitM&#10;tb3yF3WnUIoIYZ+igiqENpXS5xUZ9BPbEkevsM5giNKVUju8Rrhp5CxJ5tJgzXGhwpZ2FeWX069R&#10;8OfORabPGe+L/e79szgcfxZNp9Ro2G/fQATqwzP83z5oBbPlKz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ZSG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M8sUA&#10;AADcAAAADwAAAGRycy9kb3ducmV2LnhtbESPT2sCMRTE70K/Q3iCN80qRXRrFCsU7Unq9uDxsXn7&#10;Bzcv2yRd1356IxQ8DjPzG2a16U0jOnK+tqxgOklAEOdW11wq+M4+xgsQPiBrbCyTght52KxfBitM&#10;tb3yF3WnUIoIYZ+igiqENpXS5xUZ9BPbEkevsM5giNKVUju8Rrhp5CxJ5tJgzXGhwpZ2FeWX069R&#10;8OfORabPGe+L/e79szgcfxZNp9Ro2G/fQATqwzP83z5oBbPlKz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Azy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pacUA&#10;AADcAAAADwAAAGRycy9kb3ducmV2LnhtbESPT2sCMRTE70K/Q3iCN80qVHRrFCsU7Unq9uDxsXn7&#10;Bzcv2yRd1356IxQ8DjPzG2a16U0jOnK+tqxgOklAEOdW11wq+M4+xgsQPiBrbCyTght52KxfBitM&#10;tb3yF3WnUIoIYZ+igiqENpXS5xUZ9BPbEkevsM5giNKVUju8Rrhp5CxJ5tJgzXGhwpZ2FeWX069R&#10;8OfORabPGe+L/e79szgcfxZNp9Ro2G/fQATqwzP83z5oBbPlKz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Klp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3HsQA&#10;AADcAAAADwAAAGRycy9kb3ducmV2LnhtbESPT2sCMRTE74LfITyhN83qQezWKCqIeiq6PXh8bN7+&#10;wc3LmqTr2k/fFIQeh5n5DbNc96YRHTlfW1YwnSQgiHOray4VfGX78QKED8gaG8uk4Eke1qvhYImp&#10;tg8+U3cJpYgQ9ikqqEJoUyl9XpFBP7EtcfQK6wyGKF0ptcNHhJtGzpJkLg3WHBcqbGlXUX67fBsF&#10;P+5aZPqa8aE47Lan4vh5XzSdUm+jfvMBIlAf/sOv9lErmL3P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Nx7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ShcUA&#10;AADcAAAADwAAAGRycy9kb3ducmV2LnhtbESPT2sCMRTE70K/Q3iCN83qoerWKFYo2pPU7cHjY/P2&#10;D25etkm6rv30Rih4HGbmN8xq05tGdOR8bVnBdJKAIM6trrlU8J19jBcgfEDW2FgmBTfysFm/DFaY&#10;anvlL+pOoRQRwj5FBVUIbSqlzysy6Ce2JY5eYZ3BEKUrpXZ4jXDTyFmSvEqDNceFClvaVZRfTr9G&#10;wZ87F5k+Z7wv9rv3z+Jw/Fk0nVKjYb99AxGoD8/wf/ugFcyWc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pKF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G98IA&#10;AADcAAAADwAAAGRycy9kb3ducmV2LnhtbERPu07DMBTdkfgH6yKxUacdUJrWrdpKqGFCJB06XsU3&#10;DzW+DrZJAl+PB6SOR+e93c+mFyM531lWsFwkIIgrqztuFFzKt5cUhA/IGnvLpOCHPOx3jw9bzLSd&#10;+JPGIjQihrDPUEEbwpBJ6auWDPqFHYgjV1tnMEToGqkdTjHc9HKVJK/SYMexocWBTi1Vt+LbKPh1&#10;17rU15LP9fl0fK/zj6+0H5V6fpoPGxCB5nAX/7tzrWC1jmvj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Qb3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jbMQA&#10;AADcAAAADwAAAGRycy9kb3ducmV2LnhtbESPT2sCMRTE7wW/Q3iCt5rVQ9GtUVQQ9VTq9uDxsXn7&#10;Bzcva5Kuq5++KQgeh5n5DbNY9aYRHTlfW1YwGScgiHOray4V/GS79xkIH5A1NpZJwZ08rJaDtwWm&#10;2t74m7pTKEWEsE9RQRVCm0rp84oM+rFtiaNXWGcwROlKqR3eItw0cpokH9JgzXGhwpa2FeWX069R&#10;8HDnItPnjPfFfrs5Foev66zplBoN+/UniEB9eIWf7YNWMJ3P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Zo2z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Q68EA&#10;AADcAAAADwAAAGRycy9kb3ducmV2LnhtbERPy4rCMBTdC/MP4QruNNUBkY5RVBCdlWhduLw0tw+m&#10;uekkmVrn681CcHk47+W6N43oyPnasoLpJAFBnFtdc6ngmu3HCxA+IGtsLJOCB3lYrz4GS0y1vfOZ&#10;uksoRQxhn6KCKoQ2ldLnFRn0E9sSR66wzmCI0JVSO7zHcNPIWZLMpcGaY0OFLe0qyn8uf0bBv7sV&#10;mb5lfCgOu+13cTz9LppOqdGw33yBCNSHt/jlPmoFn0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kOv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1cMUA&#10;AADcAAAADwAAAGRycy9kb3ducmV2LnhtbESPT2vCQBTE74LfYXlCb7qxhSLRTVChaE+lxoPHR/bl&#10;D2bfprvbmPrp3UKhx2FmfsNs8tF0YiDnW8sKlosEBHFpdcu1gnPxNl+B8AFZY2eZFPyQhzybTjaY&#10;anvjTxpOoRYRwj5FBU0IfSqlLxsy6Be2J45eZZ3BEKWrpXZ4i3DTyeckeZUGW44LDfa0b6i8nr6N&#10;gru7VIW+FHyoDvvde3X8+Fp1g1JPs3G7BhFoDP/hv/ZRK3hJlv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DVw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rB8QA&#10;AADcAAAADwAAAGRycy9kb3ducmV2LnhtbESPT2sCMRTE74LfIbyCN81WQWRrFBWKepK6Hjw+Nm//&#10;0M3LmqTr6qc3hUKPw8z8hlmue9OIjpyvLSt4nyQgiHOray4VXLLP8QKED8gaG8uk4EEe1qvhYImp&#10;tnf+ou4cShEh7FNUUIXQplL6vCKDfmJb4ugV1hkMUbpSaof3CDeNnCbJXBqsOS5U2NKuovz7/GMU&#10;PN21yPQ1432x322PxeF0WzSdUqO3fvMBIlAf/sN/7YNWMEum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Wqwf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OnMQA&#10;AADcAAAADwAAAGRycy9kb3ducmV2LnhtbESPT2sCMRTE7wW/Q3iCt5q1QpHVKCoU7anoevD42Lz9&#10;g5uXNYnrtp++EQSPw8z8hlmsetOIjpyvLSuYjBMQxLnVNZcKTtnX+wyED8gaG8uk4Jc8rJaDtwWm&#10;2t75QN0xlCJC2KeooAqhTaX0eUUG/di2xNErrDMYonSl1A7vEW4a+ZEkn9JgzXGhwpa2FeWX480o&#10;+HPnItPnjHfFbrv5LvY/11nTKTUa9us5iEB9eIWf7b1WME2m8Dg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Dpz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W6MUA&#10;AADcAAAADwAAAGRycy9kb3ducmV2LnhtbESPT2vCQBTE74V+h+UJ3urGWoqkboIVRHsqNT14fGRf&#10;/mD2bbq7xuin7xYKHoeZ+Q2zykfTiYGcby0rmM8SEMSl1S3XCr6L7dMShA/IGjvLpOBKHvLs8WGF&#10;qbYX/qLhEGoRIexTVNCE0KdS+rIhg35me+LoVdYZDFG6WmqHlwg3nXxOkldpsOW40GBPm4bK0+Fs&#10;FNzcsSr0seBdtdu8f1T7z59lNyg1nYzrNxCBxnAP/7f3WsEieYG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5bo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zc8UA&#10;AADcAAAADwAAAGRycy9kb3ducmV2LnhtbESPT2vCQBTE74V+h+UJ3urGSoukboIVRHsqNT14fGRf&#10;/mD2bbq7xuin7xYKHoeZ+Q2zykfTiYGcby0rmM8SEMSl1S3XCr6L7dMShA/IGjvLpOBKHvLs8WGF&#10;qbYX/qLhEGoRIexTVNCE0KdS+rIhg35me+LoVdYZDFG6WmqHlwg3nXxOkldpsOW40GBPm4bK0+Fs&#10;FNzcsSr0seBdtdu8f1T7z59lNyg1nYzrNxCBxnAP/7f3WsEieYG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zNz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tBMQA&#10;AADcAAAADwAAAGRycy9kb3ducmV2LnhtbESPT2sCMRTE7wW/Q3iCt5q1gshqFBWKeip1PXh8bN7+&#10;wc3LmsR19dM3hUKPw8z8hlmue9OIjpyvLSuYjBMQxLnVNZcKztnn+xyED8gaG8uk4Eke1qvB2xJT&#10;bR/8Td0plCJC2KeooAqhTaX0eUUG/di2xNErrDMYonSl1A4fEW4a+ZEkM2mw5rhQYUu7ivLr6W4U&#10;vNylyPQl432x322PxeHrNm86pUbDfrMAEagP/+G/9kErmCY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rQT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In8UA&#10;AADcAAAADwAAAGRycy9kb3ducmV2LnhtbESPT2vCQBTE74V+h+UJ3urGCq2kboIVRHsqNT14fGRf&#10;/mD2bbq7xuin7xYKHoeZ+Q2zykfTiYGcby0rmM8SEMSl1S3XCr6L7dMShA/IGjvLpOBKHvLs8WGF&#10;qbYX/qLhEGoRIexTVNCE0KdS+rIhg35me+LoVdYZDFG6WmqHlwg3nXxOkhdpsOW40GBPm4bK0+Fs&#10;FNzcsSr0seBdtdu8f1T7z59lNyg1nYzrNxCBxnAP/7f3WsEieYW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Qif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c7cEA&#10;AADcAAAADwAAAGRycy9kb3ducmV2LnhtbERPy4rCMBTdC/MP4QruNNUBkY5RVBCdlWhduLw0tw+m&#10;uekkmVrn681CcHk47+W6N43oyPnasoLpJAFBnFtdc6ngmu3HCxA+IGtsLJOCB3lYrz4GS0y1vfOZ&#10;uksoRQxhn6KCKoQ2ldLnFRn0E9sSR66wzmCI0JVSO7zHcNPIWZLMpcGaY0OFLe0qyn8uf0bBv7sV&#10;mb5lfCgOu+13cTz9LppOqdGw33yBCNSHt/jlPmoFn0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+nO3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5dsUA&#10;AADcAAAADwAAAGRycy9kb3ducmV2LnhtbESPT2sCMRTE74LfITzBm2a1UOzWKCqI9iR1e/D42Lz9&#10;Qzcva5Kuaz99IxQ8DjPzG2a57k0jOnK+tqxgNk1AEOdW11wq+Mr2kwUIH5A1NpZJwZ08rFfDwRJT&#10;bW/8Sd05lCJC2KeooAqhTaX0eUUG/dS2xNErrDMYonSl1A5vEW4aOU+SV2mw5rhQYUu7ivLv849R&#10;8OsuRaYvGR+Kw277URxP10XTKTUe9Zt3EIH68Az/t49awUvyB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jl2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GNsEA&#10;AADcAAAADwAAAGRycy9kb3ducmV2LnhtbERPy4rCMBTdC/MP4Q7MTlMdEKlGcQRRV6J14fLS3D6w&#10;uekkmdrx681CcHk478WqN43oyPnasoLxKAFBnFtdc6ngkm2HMxA+IGtsLJOCf/KwWn4MFphqe+cT&#10;dedQihjCPkUFVQhtKqXPKzLoR7YljlxhncEQoSuldniP4aaRkySZSoM1x4YKW9pUlN/Of0bBw12L&#10;TF8z3hW7zc+h2B9/Z02n1Ndnv56DCNSHt/jl3msF3+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Bjb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jrcUA&#10;AADcAAAADwAAAGRycy9kb3ducmV2LnhtbESPT2sCMRTE74V+h/AK3mp2FURWo7SCaE+i68HjY/P2&#10;D25e1iSu2376Rij0OMzMb5jlejCt6Mn5xrKCdJyAIC6sbrhScM6373MQPiBrbC2Tgm/ysF69viwx&#10;0/bBR+pPoRIRwj5DBXUIXSalL2oy6Me2I45eaZ3BEKWrpHb4iHDTykmSzKTBhuNCjR1taiqup7tR&#10;8OMuZa4vOe/K3ebzq9wfbvO2V2r0NnwsQAQawn/4r73XCqZp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aOt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92sUA&#10;AADcAAAADwAAAGRycy9kb3ducmV2LnhtbESPT2vCQBTE74LfYXlCb7rRQpHUTVChaE+lpgePj+zL&#10;H8y+jbvbmPbTdwuCx2FmfsNs8tF0YiDnW8sKlosEBHFpdcu1gq/ibb4G4QOyxs4yKfghD3k2nWww&#10;1fbGnzScQi0ihH2KCpoQ+lRKXzZk0C9sTxy9yjqDIUpXS+3wFuGmk6skeZEGW44LDfa0b6i8nL6N&#10;gl93rgp9LvhQHfa79+r4cV13g1JPs3H7CiLQGB7he/uoFTwvV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z3a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OYQcQA&#10;AADcAAAADwAAAGRycy9kb3ducmV2LnhtbESPT2sCMRTE7wW/Q3iCt5q1gsjWKCoU9SS6PXh8bN7+&#10;wc3LmsR17advhEKPw8z8hlmsetOIjpyvLSuYjBMQxLnVNZcKvrOv9zkIH5A1NpZJwZM8rJaDtwWm&#10;2j74RN05lCJC2KeooAqhTaX0eUUG/di2xNErrDMYonSl1A4fEW4a+ZEkM2mw5rhQYUvbivLr+W4U&#10;/LhLkelLxrtit90civ3xNm86pUbDfv0JIlAf/sN/7b1WMJ1M4XU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mEH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ANcUA&#10;AADcAAAADwAAAGRycy9kb3ducmV2LnhtbESPT2sCMRTE7wW/Q3iCt5pVS5HVKCqI9iR1e/D42Lz9&#10;g5uXNYnrtp/eFAo9DjPzG2a57k0jOnK+tqxgMk5AEOdW11wq+Mr2r3MQPiBrbCyTgm/ysF4NXpaY&#10;avvgT+rOoRQRwj5FBVUIbSqlzysy6Me2JY5eYZ3BEKUrpXb4iHDTyGmSvEuDNceFClvaVZRfz3ej&#10;4MddikxfMj4Uh932oziebvOmU2o07DcLEIH68B/+ax+1gtnkDX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gA1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lrsUA&#10;AADcAAAADwAAAGRycy9kb3ducmV2LnhtbESPT2sCMRTE7wW/Q3iCt5pVaZHVKCqI9iR1e/D42Lz9&#10;g5uXNYnrtp/eFAo9DjPzG2a57k0jOnK+tqxgMk5AEOdW11wq+Mr2r3MQPiBrbCyTgm/ysF4NXpaY&#10;avvgT+rOoRQRwj5FBVUIbSqlzysy6Me2JY5eYZ3BEKUrpXb4iHDTyGmSvEuDNceFClvaVZRfz3ej&#10;4MddikxfMj4Uh932oziebvOmU2o07DcLEIH68B/+ax+1gtnkDX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qWu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72cQA&#10;AADcAAAADwAAAGRycy9kb3ducmV2LnhtbESPT2sCMRTE7wW/Q3hCbzVrBZGtUVQo6kl0e/D42Lz9&#10;g5uXNYnr1k9vhEKPw8z8hpkve9OIjpyvLSsYjxIQxLnVNZcKfrLvjxkIH5A1NpZJwS95WC4Gb3NM&#10;tb3zkbpTKEWEsE9RQRVCm0rp84oM+pFtiaNXWGcwROlKqR3eI9w08jNJptJgzXGhwpY2FeWX080o&#10;eLhzkelzxttiu1nvi93hOms6pd6H/eoLRKA+/If/2jutYDKewut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0O9n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eQsUA&#10;AADcAAAADwAAAGRycy9kb3ducmV2LnhtbESPT2sCMRTE7wW/Q3iCt5pVoZXVKCqI9iR1e/D42Lz9&#10;g5uXNYnrtp/eFAo9DjPzG2a57k0jOnK+tqxgMk5AEOdW11wq+Mr2r3MQPiBrbCyTgm/ysF4NXpaY&#10;avvgT+rOoRQRwj5FBVUIbSqlzysy6Me2JY5eYZ3BEKUrpXb4iHDTyGmSvEmDNceFClvaVZRfz3ej&#10;4MddikxfMj4Uh932oziebvOmU2o07DcLEIH68B/+ax+1gtnkHX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J5C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KMMEA&#10;AADcAAAADwAAAGRycy9kb3ducmV2LnhtbERPy4rCMBTdC/MP4Q7MTlMdEKlGcQRRV6J14fLS3D6w&#10;uekkmdrx681CcHk478WqN43oyPnasoLxKAFBnFtdc6ngkm2HMxA+IGtsLJOCf/KwWn4MFphqe+cT&#10;dedQihjCPkUFVQhtKqXPKzLoR7YljlxhncEQoSuldniP4aaRkySZSoM1x4YKW9pUlN/Of0bBw12L&#10;TF8z3hW7zc+h2B9/Z02n1Ndnv56DCNSHt/jl3msF3+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CjD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vq8UA&#10;AADcAAAADwAAAGRycy9kb3ducmV2LnhtbESPT2sCMRTE74LfITyhN81qoejWKFUQ9SR1e/D42Lz9&#10;Qzcva5KuWz99IxQ8DjPzG2a57k0jOnK+tqxgOklAEOdW11wq+Mp24zkIH5A1NpZJwS95WK+GgyWm&#10;2t74k7pzKEWEsE9RQRVCm0rp84oM+oltiaNXWGcwROlKqR3eItw0cpYkb9JgzXGhwpa2FeXf5x+j&#10;4O4uRaYvGe+L/XZzLA6n67zplHoZ9R/vIAL14Rn+bx+0gtfpAh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6+r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Mi8EA&#10;AADcAAAADwAAAGRycy9kb3ducmV2LnhtbERPy4rCMBTdD/gP4QruxnQURDpGmRFEXYl2Fi4vze2D&#10;aW5qEmv1681CcHk478WqN43oyPnasoKvcQKCOLe65lLBX7b5nIPwAVljY5kU3MnDajn4WGCq7Y2P&#10;1J1CKWII+xQVVCG0qZQ+r8igH9uWOHKFdQZDhK6U2uEthptGTpJkJg3WHBsqbGldUf5/uhoFD3cu&#10;Mn3OeFts17/7Yne4zJtOqdGw//kGEagPb/HLvdMKpp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zIv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pEMUA&#10;AADcAAAADwAAAGRycy9kb3ducmV2LnhtbESPT2vCQBTE74LfYXlCb7rRQpHUTVChaE+lpgePj+zL&#10;H8y+jbvbmPbTdwuCx2FmfsNs8tF0YiDnW8sKlosEBHFpdcu1gq/ibb4G4QOyxs4yKfghD3k2nWww&#10;1fbGnzScQi0ihH2KCpoQ+lRKXzZk0C9sTxy9yjqDIUpXS+3wFuGmk6skeZEGW44LDfa0b6i8nL6N&#10;gl93rgp9LvhQHfa79+r4cV13g1JPs3H7CiLQGB7he/uoFTyvlv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WkQ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3Z8UA&#10;AADcAAAADwAAAGRycy9kb3ducmV2LnhtbESPT2sCMRTE7wW/Q3gFbzXbFURWo7RCUU+i68HjY/P2&#10;D25e1iRd1376Rij0OMzMb5jlejCt6Mn5xrKC90kCgriwuuFKwTn/epuD8AFZY2uZFDzIw3o1elli&#10;pu2dj9SfQiUihH2GCuoQukxKX9Rk0E9sRxy90jqDIUpXSe3wHuGmlWmSzKTBhuNCjR1taiqup2+j&#10;4Mddylxfct6W283nvtwdbvO2V2r8OnwsQAQawn/4r73TCqZp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/dn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S/MQA&#10;AADcAAAADwAAAGRycy9kb3ducmV2LnhtbESPT2sCMRTE7wW/Q3hCbzWrQpGtUVQQ9VR0e/D42Lz9&#10;g5uXNUnXtZ++EQSPw8z8hpkve9OIjpyvLSsYjxIQxLnVNZcKfrLtxwyED8gaG8uk4E4elovB2xxT&#10;bW98pO4UShEh7FNUUIXQplL6vCKDfmRb4ugV1hkMUbpSaoe3CDeNnCTJpzRYc1yosKVNRfnl9GsU&#10;/Llzkelzxrtit1kfiv33ddZ0Sr0P+9UXiEB9eIWf7b1WMJ1M4XE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Uvz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KiMUA&#10;AADcAAAADwAAAGRycy9kb3ducmV2LnhtbESPT2sCMRTE7wW/Q3iCt5pVS5HVKCoU7anU7cHjY/P2&#10;D25e1iRdVz99Iwg9DjPzG2a57k0jOnK+tqxgMk5AEOdW11wq+Mk+XucgfEDW2FgmBTfysF4NXpaY&#10;anvlb+qOoRQRwj5FBVUIbSqlzysy6Me2JY5eYZ3BEKUrpXZ4jXDTyGmSvEuDNceFClvaVZSfj79G&#10;wd2dikyfMt4X+932szh8XeZNp9Ro2G8WIAL14T/8bB+0gtn0D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sqI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vE8UA&#10;AADcAAAADwAAAGRycy9kb3ducmV2LnhtbESPT2sCMRTE7wW/Q3iCt5pVaZHVKCoU7anU7cHjY/P2&#10;D25e1iRdVz99Iwg9DjPzG2a57k0jOnK+tqxgMk5AEOdW11wq+Mk+XucgfEDW2FgmBTfysF4NXpaY&#10;anvlb+qOoRQRwj5FBVUIbSqlzysy6Me2JY5eYZ3BEKUrpXZ4jXDTyGmSvEuDNceFClvaVZSfj79G&#10;wd2dikyfMt4X+932szh8XeZNp9Ro2G8WIAL14T/8bB+0gtn0D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m8T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xZMQA&#10;AADcAAAADwAAAGRycy9kb3ducmV2LnhtbESPT2sCMRTE7wW/Q3iCt5rVgsjWKCqIeip1e/D42Lz9&#10;g5uXNUnX1U/fFASPw8z8hlmsetOIjpyvLSuYjBMQxLnVNZcKfrLd+xyED8gaG8uk4E4eVsvB2wJT&#10;bW/8Td0plCJC2KeooAqhTaX0eUUG/di2xNErrDMYonSl1A5vEW4aOU2SmTRYc1yosKVtRfnl9GsU&#10;PNy5yPQ5432x326OxeHrOm86pUbDfv0JIlAfXuFn+6AVfExn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8WT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U/8UA&#10;AADcAAAADwAAAGRycy9kb3ducmV2LnhtbESPT2sCMRTE7wW/Q3iCt5pVoZXVKCoU7anU7cHjY/P2&#10;D25e1iRdVz99Iwg9DjPzG2a57k0jOnK+tqxgMk5AEOdW11wq+Mk+XucgfEDW2FgmBTfysF4NXpaY&#10;anvlb+qOoRQRwj5FBVUIbSqlzysy6Me2JY5eYZ3BEKUrpXZ4jXDTyGmSvEmDNceFClvaVZSfj79G&#10;wd2dikyfMt4X+932szh8XeZNp9Ro2G8WIAL14T/8bB+0gtn0HR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FT/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AjcEA&#10;AADcAAAADwAAAGRycy9kb3ducmV2LnhtbERPy4rCMBTdD/gP4QruxnQURDpGmRFEXYl2Fi4vze2D&#10;aW5qEmv1681CcHk478WqN43oyPnasoKvcQKCOLe65lLBX7b5nIPwAVljY5kU3MnDajn4WGCq7Y2P&#10;1J1CKWII+xQVVCG0qZQ+r8igH9uWOHKFdQZDhK6U2uEthptGTpJkJg3WHBsqbGldUf5/uhoFD3cu&#10;Mn3OeFts17/7Yne4zJtOqdGw//kGEagPb/HLvdMKpp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LwI3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lFsUA&#10;AADcAAAADwAAAGRycy9kb3ducmV2LnhtbESPT2sCMRTE70K/Q3iCN81qQXRrFCsU7Unq9uDxsXn7&#10;Bzcv2yRd1356IxQ8DjPzG2a16U0jOnK+tqxgOklAEOdW11wq+M4+xgsQPiBrbCyTght52KxfBitM&#10;tb3yF3WnUIoIYZ+igiqENpXS5xUZ9BPbEkevsM5giNKVUju8Rrhp5CxJ5tJgzXGhwpZ2FeWX069R&#10;8OfORabPGe+L/e79szgcfxZNp9Ro2G/fQATqwzP83z5oBa+zJ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2UW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aVsEA&#10;AADcAAAADwAAAGRycy9kb3ducmV2LnhtbERPy4rCMBTdD/gP4QruxlQFkY5RVBCd1aCdhctLc/vA&#10;5qYmsdb5+slCcHk47+W6N43oyPnasoLJOAFBnFtdc6ngN9t/LkD4gKyxsUwKnuRhvRp8LDHV9sEn&#10;6s6hFDGEfYoKqhDaVEqfV2TQj21LHLnCOoMhQldK7fARw00jp0kylwZrjg0VtrSrKL+e70bBn7sU&#10;mb5kfCgOu+13cfy5LZpOqdGw33yBCNSHt/jlPmoFs1mcH8/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kWlb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j/zcQA&#10;AADcAAAADwAAAGRycy9kb3ducmV2LnhtbESPT2sCMRTE7wW/Q3iCt5q1gsjWKCoU9SS6PXh8bN7+&#10;wc3LmsR17advhEKPw8z8hlmsetOIjpyvLSuYjBMQxLnVNZcKvrOv9zkIH5A1NpZJwZM8rJaDtwWm&#10;2j74RN05lCJC2KeooAqhTaX0eUUG/di2xNErrDMYonSl1A4fEW4a+ZEkM2mw5rhQYUvbivLr+W4U&#10;/LhLkelLxrtit90civ3xNm86pUbDfv0JIlAf/sN/7b1WMJ1O4HU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/83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husQA&#10;AADcAAAADwAAAGRycy9kb3ducmV2LnhtbESPT2sCMRTE7wW/Q3hCbzWrQpGtUVQQ9VR0e/D42Lz9&#10;g5uXNUnXtZ++EQSPw8z8hpkve9OIjpyvLSsYjxIQxLnVNZcKfrLtxwyED8gaG8uk4E4elovB2xxT&#10;bW98pO4UShEh7FNUUIXQplL6vCKDfmRb4ugV1hkMUbpSaoe3CDeNnCTJpzRYc1yosKVNRfnl9GsU&#10;/Llzkelzxrtit1kfiv33ddZ0Sr0P+9UXiEB9eIWf7b1WMJ1O4HE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6Ybr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EIcUA&#10;AADcAAAADwAAAGRycy9kb3ducmV2LnhtbESPzWrDMBCE74G8g9hCb4ncGkpwLIc2UJKeSuMcclys&#10;9Q+xVo6kOm6fvioEchxm5hsm30ymFyM531lW8LRMQBBXVnfcKDiW74sVCB+QNfaWScEPedgU81mO&#10;mbZX/qLxEBoRIewzVNCGMGRS+qolg35pB+Lo1dYZDFG6RmqH1wg3vXxOkhdpsOO40OJA25aq8+Hb&#10;KPh1p7rUp5J39W779lHvPy+rflTq8WF6XYMINIV7+NbeawVpmsL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sQh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9cVcUA&#10;AADcAAAADwAAAGRycy9kb3ducmV2LnhtbESPT2sCMRTE74V+h/AKvdWsWkS2RlFBtCfR9eDxsXn7&#10;h25e1iRdVz+9KRQ8DjPzG2a26E0jOnK+tqxgOEhAEOdW11wqOGWbjykIH5A1NpZJwY08LOavLzNM&#10;tb3ygbpjKEWEsE9RQRVCm0rp84oM+oFtiaNXWGcwROlKqR1eI9w0cpQkE2mw5rhQYUvrivKf469R&#10;cHfnItPnjLfFdr36Lnb7y7TplHp/65dfIAL14Rn+b++0gvH4E/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1xV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5zsUA&#10;AADcAAAADwAAAGRycy9kb3ducmV2LnhtbESPT2sCMRTE74V+h/AKvdWsSkW2RlFBtCfR9eDxsXn7&#10;h25e1iRdVz+9KRQ8DjPzG2a26E0jOnK+tqxgOEhAEOdW11wqOGWbjykIH5A1NpZJwY08LOavLzNM&#10;tb3ygbpjKEWEsE9RQRVCm0rp84oM+oFtiaNXWGcwROlKqR1eI9w0cpQkE2mw5rhQYUvrivKf469R&#10;cHfnItPnjLfFdr36Lnb7y7TplHp/65dfIAL14Rn+b++0gvH4E/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/nO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nucQA&#10;AADcAAAADwAAAGRycy9kb3ducmV2LnhtbESPT2sCMRTE7wW/Q3iCt5q1gsjWKCqIeip1e/D42Lz9&#10;g5uXNUnX1U/fFASPw8z8hlmsetOIjpyvLSuYjBMQxLnVNZcKfrLd+xyED8gaG8uk4E4eVsvB2wJT&#10;bW/8Td0plCJC2KeooAqhTaX0eUUG/di2xNErrDMYonSl1A5vEW4a+ZEkM2mw5rhQYUvbivLL6dco&#10;eLhzkelzxvtiv90ci8PXdd50So2G/foTRKA+vMLP9kErmE5n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BZ7n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3CIsUA&#10;AADcAAAADwAAAGRycy9kb3ducmV2LnhtbESPT2sCMRTE74V+h/AKvdWsClW2RlFBtCfR9eDxsXn7&#10;h25e1iRdVz+9KRQ8DjPzG2a26E0jOnK+tqxgOEhAEOdW11wqOGWbjykIH5A1NpZJwY08LOavLzNM&#10;tb3ygbpjKEWEsE9RQRVCm0rp84oM+oFtiaNXWGcwROlKqR1eI9w0cpQkn9JgzXGhwpbWFeU/x1+j&#10;4O7ORabPGW+L7Xr1Xez2l2nTKfX+1i+/QATqwzP8395pBePxB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cIi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WUMEA&#10;AADcAAAADwAAAGRycy9kb3ducmV2LnhtbERPy4rCMBTdD/gP4QruxlQFkY5RVBCd1aCdhctLc/vA&#10;5qYmsdb5+slCcHk47+W6N43oyPnasoLJOAFBnFtdc6ngN9t/LkD4gKyxsUwKnuRhvRp8LDHV9sEn&#10;6s6hFDGEfYoKqhDaVEqfV2TQj21LHLnCOoMhQldK7fARw00jp0kylwZrjg0VtrSrKL+e70bBn7sU&#10;mb5kfCgOu+13cfy5LZpOqdGw33yBCNSHt/jlPmoFs1lcG8/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VlD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7zy8UA&#10;AADcAAAADwAAAGRycy9kb3ducmV2LnhtbESPT2sCMRTE7wW/Q3hCbzVrBbGrUVQQ9VTqevD42Lz9&#10;g5uXbRLXrZ/eFAo9DjPzG2ax6k0jOnK+tqxgPEpAEOdW11wqOGe7txkIH5A1NpZJwQ95WC0HLwtM&#10;tb3zF3WnUIoIYZ+igiqENpXS5xUZ9CPbEkevsM5giNKVUju8R7hp5HuSTKXBmuNChS1tK8qvp5tR&#10;8HCXItOXjPfFfrs5FofP71nTKfU67NdzEIH68B/+ax+0gsnkA37P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vPL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pK8IA&#10;AADcAAAADwAAAGRycy9kb3ducmV2LnhtbERPy2oCMRTdC/5DuIXuNFNbREajqFC0K3HGhcvL5M4D&#10;Jzdjko7Tfr1ZFLo8nPdqM5hW9OR8Y1nB2zQBQVxY3XCl4JJ/ThYgfEDW2FomBT/kYbMej1aYavvg&#10;M/VZqEQMYZ+igjqELpXSFzUZ9FPbEUeutM5giNBVUjt8xHDTylmSzKXBhmNDjR3taypu2bdR8Ouu&#10;Za6vOR/Kw373VR5P90XbK/X6MmyXIAIN4V/85z5qBe8fcX4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ikr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6MsMUA&#10;AADcAAAADwAAAGRycy9kb3ducmV2LnhtbESPT2sCMRTE7wW/Q3iCt5pVS5HVKCqI9iR1e/D42Lz9&#10;g5uXNYnrtp/eFAo9DjPzG2a57k0jOnK+tqxgMk5AEOdW11wq+Mr2r3MQPiBrbCyTgm/ysF4NXpaY&#10;avvgT+rOoRQRwj5FBVUIbSqlzysy6Me2JY5eYZ3BEKUrpXb4iHDTyGmSvEuDNceFClvaVZRfz3ej&#10;4MddikxfMj4Uh932oziebvOmU2o07DcLEIH68B/+ax+1gtnbB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oyw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Sx8UA&#10;AADcAAAADwAAAGRycy9kb3ducmV2LnhtbESPT2sCMRTE7wW/Q3iCt5pVS5HVKCoU7anU7cHjY/P2&#10;D25e1iRdVz99Iwg9DjPzG2a57k0jOnK+tqxgMk5AEOdW11wq+Mk+XucgfEDW2FgmBTfysF4NXpaY&#10;anvlb+qOoRQRwj5FBVUIbSqlzysy6Me2JY5eYZ3BEKUrpXZ4jXDTyGmSvEuDNceFClvaVZSfj79G&#10;wd2dikyfMt4X+932szh8XeZNp9Ro2G8WIAL14T/8bB+0gtnbF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BLH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3XMUA&#10;AADcAAAADwAAAGRycy9kb3ducmV2LnhtbESPT2sCMRTE74V+h/AKvdWsWkS2RlFBtCfR9eDxsXn7&#10;h25e1iRdVz+9KRQ8DjPzG2a26E0jOnK+tqxgOEhAEOdW11wqOGWbjykIH5A1NpZJwY08LOavLzNM&#10;tb3ygbpjKEWEsE9RQRVCm0rp84oM+oFtiaNXWGcwROlKqR1eI9w0cpQkE2mw5rhQYUvrivKf469R&#10;cHfnItPnjLfFdr36Lnb7y7TplHp/65dfIAL14Rn+b++0gvHnG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Ldc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vKMUA&#10;AADcAAAADwAAAGRycy9kb3ducmV2LnhtbESPT2sCMRTE74V+h/AK3mpWK0W2RlFB1JPU9eDxsXn7&#10;h25e1iRdVz+9KRQ8DjPzG2a26E0jOnK+tqxgNExAEOdW11wqOGWb9ykIH5A1NpZJwY08LOavLzNM&#10;tb3yN3XHUIoIYZ+igiqENpXS5xUZ9EPbEkevsM5giNKVUju8Rrhp5DhJPqXBmuNChS2tK8p/jr9G&#10;wd2di0yfM94W2/VqX+wOl2nTKTV465dfIAL14Rn+b++0go/JB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S8o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Ks8UA&#10;AADcAAAADwAAAGRycy9kb3ducmV2LnhtbESPT2sCMRTE7wW/Q3hCb5rVVpGtUaog2pPo9uDxsXn7&#10;Bzcv2ySu2376piD0OMzMb5jlujeN6Mj52rKCyTgBQZxbXXOp4DPbjRYgfEDW2FgmBd/kYb0aPC0x&#10;1fbOJ+rOoRQRwj5FBVUIbSqlzysy6Me2JY5eYZ3BEKUrpXZ4j3DTyGmSzKXBmuNChS1tK8qv55tR&#10;8OMuRaYvGe+L/XbzURyOX4umU+p52L+/gQjUh//wo33QCl5e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Yqz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UxMUA&#10;AADcAAAADwAAAGRycy9kb3ducmV2LnhtbESPT2sCMRTE70K/Q3iF3jSrLSJbo6gg6knqevD42Lz9&#10;Qzcva5KuWz99IxQ8DjPzG2a+7E0jOnK+tqxgPEpAEOdW11wqOGfb4QyED8gaG8uk4Jc8LBcvgzmm&#10;2t74i7pTKEWEsE9RQRVCm0rp84oM+pFtiaNXWGcwROlKqR3eItw0cpIkU2mw5rhQYUubivLv049R&#10;cHeXItOXjHfFbrM+FPvjddZ0Sr299qtPEIH68Az/t/dawfvHF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xTE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xX8UA&#10;AADcAAAADwAAAGRycy9kb3ducmV2LnhtbESPT2sCMRTE7wW/Q3hCb5rVFpWtUaog2pPo9uDxsXn7&#10;Bzcv2ySu2376piD0OMzMb5jlujeN6Mj52rKCyTgBQZxbXXOp4DPbjRYgfEDW2FgmBd/kYb0aPC0x&#10;1fbOJ+rOoRQRwj5FBVUIbSqlzysy6Me2JY5eYZ3BEKUrpXZ4j3DTyGmSzKTBmuNChS1tK8qv55tR&#10;8OMuRaYvGe+L/XbzURyOX4umU+p52L+/gQjUh//wo33QCl5e5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7Ff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lLcIA&#10;AADcAAAADwAAAGRycy9kb3ducmV2LnhtbERPy2oCMRTdC/5DuIXuNFNbREajqFC0K3HGhcvL5M4D&#10;Jzdjko7Tfr1ZFLo8nPdqM5hW9OR8Y1nB2zQBQVxY3XCl4JJ/ThYgfEDW2FomBT/kYbMej1aYavvg&#10;M/VZqEQMYZ+igjqELpXSFzUZ9FPbEUeutM5giNBVUjt8xHDTylmSzKXBhmNDjR3taypu2bdR8Ouu&#10;Za6vOR/Kw373VR5P90XbK/X6MmyXIAIN4V/85z5qBe8fcW0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CUt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AtsUA&#10;AADcAAAADwAAAGRycy9kb3ducmV2LnhtbESPT2sCMRTE7wW/Q3gFbzXbVsSuRlGhqKdStwePj83b&#10;P7h5WZN0Xf30piD0OMzMb5j5sjeN6Mj52rKC11ECgji3uuZSwU/2+TIF4QOyxsYyKbiSh+Vi8DTH&#10;VNsLf1N3CKWIEPYpKqhCaFMpfV6RQT+yLXH0CusMhihdKbXDS4SbRr4lyUQarDkuVNjSpqL8dPg1&#10;Cm7uWGT6mPG22G7W+2L3dZ42nVLD5341AxGoD//hR3unFbyPP+D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IC2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/9sIA&#10;AADcAAAADwAAAGRycy9kb3ducmV2LnhtbERPy2oCMRTdC/5DuIXuNFNLRUajqFC0K3HGhcvL5M4D&#10;Jzdjko7Tfr1ZFLo8nPdqM5hW9OR8Y1nB2zQBQVxY3XCl4JJ/ThYgfEDW2FomBT/kYbMej1aYavvg&#10;M/VZqEQMYZ+igjqELpXSFzUZ9FPbEUeutM5giNBVUjt8xHDTylmSzKXBhmNDjR3taypu2bdR8Ouu&#10;Za6vOR/Kw373VR5P90XbK/X6MmyXIAIN4V/85z5qBe8fcX4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7/2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abcUA&#10;AADcAAAADwAAAGRycy9kb3ducmV2LnhtbESPT2sCMRTE7wW/Q3iCt5pVaZHVKCqI9iR1e/D42Lz9&#10;g5uXNYnrtp/eFAo9DjPzG2a57k0jOnK+tqxgMk5AEOdW11wq+Mr2r3MQPiBrbCyTgm/ysF4NXpaY&#10;avvgT+rOoRQRwj5FBVUIbSqlzysy6Me2JY5eYZ3BEKUrpXb4iHDTyGmSvEuDNceFClvaVZRfz3ej&#10;4MddikxfMj4Uh932oziebvOmU2o07DcLEIH68B/+ax+1gtnbB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xpt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EGsUA&#10;AADcAAAADwAAAGRycy9kb3ducmV2LnhtbESPT2sCMRTE7wW/Q3iCt5pVaZHVKCoU7anU7cHjY/P2&#10;D25e1iRdVz99Iwg9DjPzG2a57k0jOnK+tqxgMk5AEOdW11wq+Mk+XucgfEDW2FgmBTfysF4NXpaY&#10;anvlb+qOoRQRwj5FBVUIbSqlzysy6Me2JY5eYZ3BEKUrpXZ4jXDTyGmSvEuDNceFClvaVZSfj79G&#10;wd2dikyfMt4X+932szh8XeZNp9Ro2G8WIAL14T/8bB+0gtnbF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YQa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hgcUA&#10;AADcAAAADwAAAGRycy9kb3ducmV2LnhtbESPT2sCMRTE74V+h/AKvdWsSkW2RlFBtCfR9eDxsXn7&#10;h25e1iRdVz+9KRQ8DjPzG2a26E0jOnK+tqxgOEhAEOdW11wqOGWbjykIH5A1NpZJwY08LOavLzNM&#10;tb3ygbpjKEWEsE9RQRVCm0rp84oM+oFtiaNXWGcwROlKqR1eI9w0cpQkE2mw5rhQYUvrivKf469R&#10;cHfnItPnjLfFdr36Lnb7y7TplHp/65dfIAL14Rn+b++0gvHnG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SGB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59cUA&#10;AADcAAAADwAAAGRycy9kb3ducmV2LnhtbESPT2sCMRTE7wW/Q3hCb5rVVpGtUaog2pPo9uDxsXn7&#10;Bzcv2ySu2376piD0OMzMb5jlujeN6Mj52rKCyTgBQZxbXXOp4DPbjRYgfEDW2FgmBd/kYb0aPC0x&#10;1fbOJ+rOoRQRwj5FBVUIbSqlzysy6Me2JY5eYZ3BEKUrpXZ4j3DTyGmSzKXBmuNChS1tK8qv55tR&#10;8OMuRaYvGe+L/XbzURyOX4umU+p52L+/gQjUh//wo33QCl5mr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Ln1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cbsUA&#10;AADcAAAADwAAAGRycy9kb3ducmV2LnhtbESPT2sCMRTE74V+h/AK3mpWi0W2RlFB1JPU9eDxsXn7&#10;h25e1iRdVz+9KRQ8DjPzG2a26E0jOnK+tqxgNExAEOdW11wqOGWb9ykIH5A1NpZJwY08LOavLzNM&#10;tb3yN3XHUIoIYZ+igiqENpXS5xUZ9EPbEkevsM5giNKVUju8Rrhp5DhJPqXBmuNChS2tK8p/jr9G&#10;wd2di0yfM94W2/VqX+wOl2nTKTV465dfIAL14Rn+b++0go/JB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Bxu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CGcUA&#10;AADcAAAADwAAAGRycy9kb3ducmV2LnhtbESPT2sCMRTE70K/Q3iF3jSrpSJbo6gg6knqevD42Lz9&#10;Qzcva5KuWz99IxQ8DjPzG2a+7E0jOnK+tqxgPEpAEOdW11wqOGfb4QyED8gaG8uk4Jc8LBcvgzmm&#10;2t74i7pTKEWEsE9RQRVCm0rp84oM+pFtiaNXWGcwROlKqR3eItw0cpIkU2mw5rhQYUubivLv049R&#10;cHeXItOXjHfFbrM+FPvjddZ0Sr299qtPEIH68Az/t/dawfvHF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oIZ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ngsUA&#10;AADcAAAADwAAAGRycy9kb3ducmV2LnhtbESPT2sCMRTE7wW/Q3hCb5rVUpWtUaog2pPo9uDxsXn7&#10;Bzcv2ySu2376piD0OMzMb5jlujeN6Mj52rKCyTgBQZxbXXOp4DPbjRYgfEDW2FgmBd/kYb0aPC0x&#10;1fbOJ+rOoRQRwj5FBVUIbSqlzysy6Me2JY5eYZ3BEKUrpXZ4j3DTyGmSzKTBmuNChS1tK8qv55tR&#10;8OMuRaYvGe+L/XbzURyOX4umU+p52L+/gQjUh//wo33QCl5e5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ieC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z8MIA&#10;AADcAAAADwAAAGRycy9kb3ducmV2LnhtbERPy2oCMRTdC/5DuIXuNFNLRUajqFC0K3HGhcvL5M4D&#10;Jzdjko7Tfr1ZFLo8nPdqM5hW9OR8Y1nB2zQBQVxY3XCl4JJ/ThYgfEDW2FomBT/kYbMej1aYavvg&#10;M/VZqEQMYZ+igjqELpXSFzUZ9FPbEUeutM5giNBVUjt8xHDTylmSzKXBhmNDjR3taypu2bdR8Ouu&#10;Za6vOR/Kw373VR5P90XbK/X6MmyXIAIN4V/85z5qBe8fcW0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bPw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Wa8UA&#10;AADcAAAADwAAAGRycy9kb3ducmV2LnhtbESPT2sCMRTE7wW/Q3gFbzXbFsWuRlGhqKdStwePj83b&#10;P7h5WZN0Xf30piD0OMzMb5j5sjeN6Mj52rKC11ECgji3uuZSwU/2+TIF4QOyxsYyKbiSh+Vi8DTH&#10;VNsLf1N3CKWIEPYpKqhCaFMpfV6RQT+yLXH0CusMhihdKbXDS4SbRr4lyUQarDkuVNjSpqL8dPg1&#10;Cm7uWGT6mPG22G7W+2L3dZ42nVLD5341AxGoD//hR3unFbyPP+D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RZr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1S8EA&#10;AADcAAAADwAAAGRycy9kb3ducmV2LnhtbERPy4rCMBTdC/MP4Q7MTlNnQKQaRYVBXYnWhctLc/vA&#10;5qaTZGr1681CcHk47/myN43oyPnasoLxKAFBnFtdc6ngnP0OpyB8QNbYWCYFd/KwXHwM5phqe+Mj&#10;dadQihjCPkUFVQhtKqXPKzLoR7YljlxhncEQoSuldniL4aaR30kykQZrjg0VtrSpKL+e/o2Ch7sU&#10;mb5kvC22m/W+2B3+pk2n1Ndnv5qBCNSHt/jl3mkFP5M4P5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XdUv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Q0MQA&#10;AADcAAAADwAAAGRycy9kb3ducmV2LnhtbESPT2sCMRTE7wW/Q3hCbzVrBZGtUVQo6kl0e/D42Lz9&#10;g5uXNYnr1k9vhEKPw8z8hpkve9OIjpyvLSsYjxIQxLnVNZcKfrLvjxkIH5A1NpZJwS95WC4Gb3NM&#10;tb3zkbpTKEWEsE9RQRVCm0rp84oM+pFtiaNXWGcwROlKqR3eI9w08jNJptJgzXGhwpY2FeWX080o&#10;eLhzkelzxttiu1nvi93hOms6pd6H/eoLRKA+/If/2jutYDIdw+t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0ND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lOp8QA&#10;AADcAAAADwAAAGRycy9kb3ducmV2LnhtbESPT2sCMRTE7wW/Q3iCt5rVgsjWKCqIeip1e/D42Lz9&#10;g5uXNUnX1U/fFASPw8z8hlmsetOIjpyvLSuYjBMQxLnVNZcKfrLd+xyED8gaG8uk4E4eVsvB2wJT&#10;bW/8Td0plCJC2KeooAqhTaX0eUUG/di2xNErrDMYonSl1A5vEW4aOU2SmTRYc1yosKVtRfnl9GsU&#10;PNy5yPQ5432x326OxeHrOm86pUbDfv0JIlAfXuFn+6AVfMy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Tqf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rPMQA&#10;AADcAAAADwAAAGRycy9kb3ducmV2LnhtbESPT2sCMRTE7wW/Q3iCt5q1gsjWKCqIeip1e/D42Lz9&#10;g5uXNUnX1U/fFASPw8z8hlmsetOIjpyvLSuYjBMQxLnVNZcKfrLd+xyED8gaG8uk4E4eVsvB2wJT&#10;bW/8Td0plCJC2KeooAqhTaX0eUUG/di2xNErrDMYonSl1A5vEW4a+ZEkM2mw5rhQYUvbivLL6dco&#10;eLhzkelzxvtiv90ci8PXdd50So2G/foTRKA+vMLP9kErmM6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F6zz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zSMUA&#10;AADcAAAADwAAAGRycy9kb3ducmV2LnhtbESPT2sCMRTE70K/Q3iF3jSrLSJbo6gg6knqevD42Lz9&#10;Qzcva5KuWz99IxQ8DjPzG2a+7E0jOnK+tqxgPEpAEOdW11wqOGfb4QyED8gaG8uk4Jc8LBcvgzmm&#10;2t74i7pTKEWEsE9RQRVCm0rp84oM+pFtiaNXWGcwROlKqR3eItw0cpIkU2mw5rhQYUubivLv049R&#10;cHeXItOXjHfFbrM+FPvjddZ0Sr299qtPEIH68Az/t/dawfv0Ax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HNI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W08UA&#10;AADcAAAADwAAAGRycy9kb3ducmV2LnhtbESPT2sCMRTE70K/Q3iF3jSrpSJbo6gg6knqevD42Lz9&#10;Qzcva5KuWz99IxQ8DjPzG2a+7E0jOnK+tqxgPEpAEOdW11wqOGfb4QyED8gaG8uk4Jc8LBcvgzmm&#10;2t74i7pTKEWEsE9RQRVCm0rp84oM+pFtiaNXWGcwROlKqR3eItw0cpIkU2mw5rhQYUubivLv049R&#10;cHeXItOXjHfFbrM+FPvjddZ0Sr299qtPEIH68Az/t/dawfv0Ax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NbT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IpMUA&#10;AADcAAAADwAAAGRycy9kb3ducmV2LnhtbESPzWrDMBCE74W+g9hAbo2cFkxwLIc2UJKeSuIcclys&#10;9Q+xVq6kOk6fvgoUehxm5hsm30ymFyM531lWsFwkIIgrqztuFJzK96cVCB+QNfaWScGNPGyKx4cc&#10;M22vfKDxGBoRIewzVNCGMGRS+qolg35hB+Lo1dYZDFG6RmqH1wg3vXxOklQa7DgutDjQtqXqcvw2&#10;Cn7cuS71ueRdvdu+fdT7z69VPyo1n02vaxCBpvAf/mvvtYKXNIX7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kik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7tP8UA&#10;AADcAAAADwAAAGRycy9kb3ducmV2LnhtbESPT2sCMRTE74V+h/AK3mpWC1a2RlFB1JPU9eDxsXn7&#10;h25e1iRdVz+9KRQ8DjPzG2a26E0jOnK+tqxgNExAEOdW11wqOGWb9ykIH5A1NpZJwY08LOavLzNM&#10;tb3yN3XHUIoIYZ+igiqENpXS5xUZ9EPbEkevsM5giNKVUju8Rrhp5DhJJtJgzXGhwpbWFeU/x1+j&#10;4O7ORabPGW+L7Xq1L3aHy7TplBq89csvEIH68Az/t3dawcfkE/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u0/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5TcEA&#10;AADcAAAADwAAAGRycy9kb3ducmV2LnhtbERPy4rCMBTdC/MP4Q7MTlNnQKQaRYVBXYnWhctLc/vA&#10;5qaTZGr1681CcHk47/myN43oyPnasoLxKAFBnFtdc6ngnP0OpyB8QNbYWCYFd/KwXHwM5phqe+Mj&#10;dadQihjCPkUFVQhtKqXPKzLoR7YljlxhncEQoSuldniL4aaR30kykQZrjg0VtrSpKL+e/o2Ch7sU&#10;mb5kvC22m/W+2B3+pk2n1Ndnv5qBCNSHt/jl3mkFP5O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heU3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3c1sYA&#10;AADcAAAADwAAAGRycy9kb3ducmV2LnhtbESPT2vCQBTE74V+h+UJvdWNFsSmrsEKoj0VTQ8eH9mX&#10;P5h9G3fXJO2n7xaEHoeZ+Q2zykbTip6cbywrmE0TEMSF1Q1XCr7y3fMShA/IGlvLpOCbPGTrx4cV&#10;ptoOfKT+FCoRIexTVFCH0KVS+qImg35qO+LoldYZDFG6SmqHQ4SbVs6TZCENNhwXauxoW1NxOd2M&#10;gh93LnN9znlf7rfvH+Xh87pse6WeJuPmDUSgMfyH7+2DVvCyeI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3c1sYAAADcAAAADwAAAAAAAAAAAAAAAACYAgAAZHJz&#10;L2Rvd25yZXYueG1sUEsFBgAAAAAEAAQA9QAAAIsDAAAAAA==&#10;" strokecolor="#666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7jlsIA&#10;AADcAAAADwAAAGRycy9kb3ducmV2LnhtbERPy2oCMRTdC/5DuIXuNFMLVUajqFC0K3HGhcvL5M4D&#10;Jzdjko7Tfr1ZFLo8nPdqM5hW9OR8Y1nB2zQBQVxY3XCl4JJ/ThYgfEDW2FomBT/kYbMej1aYavvg&#10;M/VZqEQMYZ+igjqELpXSFzUZ9FPbEUeutM5giNBVUjt8xHDTylmSfEiDDceGGjva11Tcsm+j4Ndd&#10;y1xfcz6Uh/3uqzye7ou2V+r1ZdguQQQawr/4z33UCt7ncX4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uOW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GDcUA&#10;AADcAAAADwAAAGRycy9kb3ducmV2LnhtbESPT2sCMRTE7wW/Q3iCt5pVoZXVKCqI9iR1e/D42Lz9&#10;g5uXNYnrtp/eFAo9DjPzG2a57k0jOnK+tqxgMk5AEOdW11wq+Mr2r3MQPiBrbCyTgm/ysF4NXpaY&#10;avvgT+rOoRQRwj5FBVUIbSqlzysy6Me2JY5eYZ3BEKUrpXb4iHDTyGmSvEmDNceFClvaVZRfz3ej&#10;4MddikxfMj4Uh932oziebvOmU2o07DcLEIH68B/+ax+1gtn7B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kYN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YesUA&#10;AADcAAAADwAAAGRycy9kb3ducmV2LnhtbESPT2sCMRTE7wW/Q3iCt5pVoZXVKCoU7anU7cHjY/P2&#10;D25e1iRdVz99Iwg9DjPzG2a57k0jOnK+tqxgMk5AEOdW11wq+Mk+XucgfEDW2FgmBTfysF4NXpaY&#10;anvlb+qOoRQRwj5FBVUIbSqlzysy6Me2JY5eYZ3BEKUrpXZ4jXDTyGmSvEmDNceFClvaVZSfj79G&#10;wd2dikyfMt4X+932szh8XeZNp9Ro2G8WIAL14T/8bB+0gtn7F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Nh6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94cUA&#10;AADcAAAADwAAAGRycy9kb3ducmV2LnhtbESPT2sCMRTE74V+h/AKvdWsClW2RlFBtCfR9eDxsXn7&#10;h25e1iRdVz+9KRQ8DjPzG2a26E0jOnK+tqxgOEhAEOdW11wqOGWbjykIH5A1NpZJwY08LOavLzNM&#10;tb3ygbpjKEWEsE9RQRVCm0rp84oM+oFtiaNXWGcwROlKqR1eI9w0cpQkn9JgzXGhwpbWFeU/x1+j&#10;4O7ORabPGW+L7Xr1Xez2l2nTKfX+1i+/QATqwzP8395pBePJG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H3h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llcUA&#10;AADcAAAADwAAAGRycy9kb3ducmV2LnhtbESPT2sCMRTE7wW/Q3hCb5rVFpWtUaog2pPo9uDxsXn7&#10;Bzcv2ySu2376piD0OMzMb5jlujeN6Mj52rKCyTgBQZxbXXOp4DPbjRYgfEDW2FgmBd/kYb0aPC0x&#10;1fbOJ+rOoRQRwj5FBVUIbSqlzysy6Me2JY5eYZ3BEKUrpXZ4j3DTyGmSzKTBmuNChS1tK8qv55tR&#10;8OMuRaYvGe+L/XbzURyOX4umU+p52L+/gQjUh//wo33QCl7mr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eWV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lADsUA&#10;AADcAAAADwAAAGRycy9kb3ducmV2LnhtbESPT2sCMRTE7wW/Q3hCb5rVUpWtUaog2pPo9uDxsXn7&#10;Bzcv2ySu2376piD0OMzMb5jlujeN6Mj52rKCyTgBQZxbXXOp4DPbjRYgfEDW2FgmBd/kYb0aPC0x&#10;1fbOJ+rOoRQRwj5FBVUIbSqlzysy6Me2JY5eYZ3BEKUrpXZ4j3DTyGmSzKTBmuNChS1tK8qv55tR&#10;8OMuRaYvGe+L/XbzURyOX4umU+p52L+/gQjUh//wo33QCl7mr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UAO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eecUA&#10;AADcAAAADwAAAGRycy9kb3ducmV2LnhtbESPT2sCMRTE74V+h/AK3mpWC1a2RlFB1JPU9eDxsXn7&#10;h25e1iRdVz+9KRQ8DjPzG2a26E0jOnK+tqxgNExAEOdW11wqOGWb9ykIH5A1NpZJwY08LOavLzNM&#10;tb3yN3XHUIoIYZ+igiqENpXS5xUZ9EPbEkevsM5giNKVUju8Rrhp5DhJJtJgzXGhwpbWFeU/x1+j&#10;4O7ORabPGW+L7Xq1L3aHy7TplBq89csvEIH68Az/t3dawcfnB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955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74sUA&#10;AADcAAAADwAAAGRycy9kb3ducmV2LnhtbESPT2sCMRTE70K/Q3iF3jSrhSpbo6gg6knqevD42Lz9&#10;Qzcva5KuWz99IxQ8DjPzG2a+7E0jOnK+tqxgPEpAEOdW11wqOGfb4QyED8gaG8uk4Jc8LBcvgzmm&#10;2t74i7pTKEWEsE9RQRVCm0rp84oM+pFtiaNXWGcwROlKqR3eItw0cpIkH9JgzXGhwpY2FeXfpx+j&#10;4O4uRaYvGe+K3WZ9KPbH66zplHp77VefIAL14Rn+b++1gvfpF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3vi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vkMIA&#10;AADcAAAADwAAAGRycy9kb3ducmV2LnhtbERPy2oCMRTdC/5DuIXuNFMLVUajqFC0K3HGhcvL5M4D&#10;Jzdjko7Tfr1ZFLo8nPdqM5hW9OR8Y1nB2zQBQVxY3XCl4JJ/ThYgfEDW2FomBT/kYbMej1aYavvg&#10;M/VZqEQMYZ+igjqELpXSFzUZ9FPbEUeutM5giNBVUjt8xHDTylmSfEiDDceGGjva11Tcsm+j4Ndd&#10;y1xfcz6Uh/3uqzye7ou2V+r1ZdguQQQawr/4z33UCt7ncW0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O+Q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KC8UA&#10;AADcAAAADwAAAGRycy9kb3ducmV2LnhtbESPT2sCMRTE7wW/Q3gFbzXbFtSuRlGhqKdStwePj83b&#10;P7h5WZN0Xf30piD0OMzMb5j5sjeN6Mj52rKC11ECgji3uuZSwU/2+TIF4QOyxsYyKbiSh+Vi8DTH&#10;VNsLf1N3CKWIEPYpKqhCaFMpfV6RQT+yLXH0CusMhihdKbXDS4SbRr4lyVgarDkuVNjSpqL8dPg1&#10;Cm7uWGT6mPG22G7W+2L3dZ42nVLD5341AxGoD//hR3unFbxPPuD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EoL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TscIA&#10;AADcAAAADwAAAGRycy9kb3ducmV2LnhtbERPy2rCQBTdF/yH4Ra6q5NakJA6igqirorGRZaXzM2D&#10;Zu7EmWlM/frOQnB5OO/FajSdGMj51rKCj2kCgri0uuVawSXfvacgfEDW2FkmBX/kYbWcvCww0/bG&#10;JxrOoRYxhH2GCpoQ+kxKXzZk0E9tTxy5yjqDIUJXS+3wFsNNJ2dJMpcGW44NDfa0baj8Of8aBXdX&#10;VLkuct5X++3mWB2+r2k3KPX2Oq6/QAQaw1P8cB+0gs80zo9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5Ox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2KsUA&#10;AADcAAAADwAAAGRycy9kb3ducmV2LnhtbESPzWrDMBCE74W8g9hAb42cFopxLIckEJKeSuMcclys&#10;9Q+xVo6kOm6fvioUehxm5hsmX0+mFyM531lWsFwkIIgrqztuFJzL/VMKwgdkjb1lUvBFHtbF7CHH&#10;TNs7f9B4Co2IEPYZKmhDGDIpfdWSQb+wA3H0ausMhihdI7XDe4SbXj4nyas02HFcaHGgXUvV9fRp&#10;FHy7S13qS8mH+rDbvtXH91vaj0o9zqfNCkSgKfyH/9pHreAlXc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zYq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oXcUA&#10;AADcAAAADwAAAGRycy9kb3ducmV2LnhtbESPT2sCMRTE7wW/Q3hCbzWrhbKsRlFBtKdS14PHx+bt&#10;H9y8rElct356Uyj0OMzMb5jFajCt6Mn5xrKC6SQBQVxY3XCl4JTv3lIQPiBrbC2Tgh/ysFqOXhaY&#10;aXvnb+qPoRIRwj5DBXUIXSalL2oy6Ce2I45eaZ3BEKWrpHZ4j3DTylmSfEiDDceFGjva1lRcjjej&#10;4OHOZa7POe/L/XbzWR6+rmnbK/U6HtZzEIGG8B/+ax+0gvd0Br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ahd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NxsUA&#10;AADcAAAADwAAAGRycy9kb3ducmV2LnhtbESPT2sCMRTE7wW/Q3iCt5q1gixbo7RCUU+i68HjY/P2&#10;D928rElc1376Rij0OMzMb5jlejCt6Mn5xrKC2TQBQVxY3XCl4Jx/vaYgfEDW2FomBQ/ysF6NXpaY&#10;aXvnI/WnUIkIYZ+hgjqELpPSFzUZ9FPbEUevtM5giNJVUju8R7hp5VuSLKTBhuNCjR1taiq+Tzej&#10;4Mddylxfct6W283nvtwdrmnbKzUZDx/vIAIN4T/8195pBfN0D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Q3G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VssUA&#10;AADcAAAADwAAAGRycy9kb3ducmV2LnhtbESPT2vCQBTE74LfYXlCb7rRFgmpq1ShaE/FpAePj+zL&#10;H5p9G3e3Me2n7xYKHoeZ+Q2z2Y2mEwM531pWsFwkIIhLq1uuFXwUr/MUhA/IGjvLpOCbPOy208kG&#10;M21vfKYhD7WIEPYZKmhC6DMpfdmQQb+wPXH0KusMhihdLbXDW4SbTq6SZC0NthwXGuzp0FD5mX8Z&#10;BT/uUhX6UvCxOh72b9Xp/Zp2g1IPs/HlGUSgMdzD/+2TVvCYPs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JWy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wwKcUA&#10;AADcAAAADwAAAGRycy9kb3ducmV2LnhtbESPT2vCQBTE74LfYXlCb7rRUgmpq1ShaE/FpAePj+zL&#10;H5p9G3e3Me2n7xYKHoeZ+Q2z2Y2mEwM531pWsFwkIIhLq1uuFXwUr/MUhA/IGjvLpOCbPOy208kG&#10;M21vfKYhD7WIEPYZKmhC6DMpfdmQQb+wPXH0KusMhihdLbXDW4SbTq6SZC0NthwXGuzp0FD5mX8Z&#10;BT/uUhX6UvCxOh72b9Xp/Zp2g1IPs/HlGUSgMdzD/+2TVvCYPsH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DAp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6uXsUA&#10;AADcAAAADwAAAGRycy9kb3ducmV2LnhtbESPT2sCMRTE74V+h/AEbzVrC7KsRlGhqKdS14PHx+bt&#10;H9y8bJN0Xf30TUHwOMzMb5jFajCt6Mn5xrKC6SQBQVxY3XCl4JR/vqUgfEDW2FomBTfysFq+viww&#10;0/bK39QfQyUihH2GCuoQukxKX9Rk0E9sRxy90jqDIUpXSe3wGuGmle9JMpMGG44LNXa0ram4HH+N&#10;grs7l7k+57wrd9vNodx//aRtr9R4NKznIAIN4Rl+tPdawUc6g/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q5e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LxcUA&#10;AADcAAAADwAAAGRycy9kb3ducmV2LnhtbESPT2vCQBTE74LfYXlCb7rRQg2pq1ShaE/FpAePj+zL&#10;H5p9G3e3Me2n7xYKHoeZ+Q2z2Y2mEwM531pWsFwkIIhLq1uuFXwUr/MUhA/IGjvLpOCbPOy208kG&#10;M21vfKYhD7WIEPYZKmhC6DMpfdmQQb+wPXH0KusMhihdLbXDW4SbTq6S5EkabDkuNNjToaHyM/8y&#10;Cn7cpSr0peBjdTzs36rT+zXtBqUeZuPLM4hAY7iH/9snreAxXcP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gvF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ft8IA&#10;AADcAAAADwAAAGRycy9kb3ducmV2LnhtbERPy2rCQBTdF/yH4Ra6q5NakJA6igqirorGRZaXzM2D&#10;Zu7EmWlM/frOQnB5OO/FajSdGMj51rKCj2kCgri0uuVawSXfvacgfEDW2FkmBX/kYbWcvCww0/bG&#10;JxrOoRYxhH2GCpoQ+kxKXzZk0E9tTxy5yjqDIUJXS+3wFsNNJ2dJMpcGW44NDfa0baj8Of8aBXdX&#10;VLkuct5X++3mWB2+r2k3KPX2Oq6/QAQaw1P8cB+0gs80ro1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Z+3wgAAANwAAAAPAAAAAAAAAAAAAAAAAJgCAABkcnMvZG93&#10;bnJldi54bWxQSwUGAAAAAAQABAD1AAAAhwMAAAAA&#10;" strokecolor="#666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6LMUA&#10;AADcAAAADwAAAGRycy9kb3ducmV2LnhtbESPT2sCMRTE74LfITyhN83Wgqxbo7SCaE9S14PHx+bt&#10;H7p52Sbpuu2nN0LB4zAzv2FWm8G0oifnG8sKnmcJCOLC6oYrBed8N01B+ICssbVMCn7Jw2Y9Hq0w&#10;0/bKn9SfQiUihH2GCuoQukxKX9Rk0M9sRxy90jqDIUpXSe3wGuGmlfMkWUiDDceFGjva1lR8nX6M&#10;gj93KXN9yXlf7rfvH+Xh+J22vVJPk+HtFUSgITzC/+2DVvCSLuF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Tos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FbMMA&#10;AADcAAAADwAAAGRycy9kb3ducmV2LnhtbERPy2rCQBTdF/oPwy24qxNbEBszESsU7aqYdOHykrl5&#10;YOZOOjONsV/vLAouD+edbSbTi5Gc7ywrWMwTEMSV1R03Cr7Lj+cVCB+QNfaWScGVPGzyx4cMU20v&#10;fKSxCI2IIexTVNCGMKRS+qolg35uB+LI1dYZDBG6RmqHlxhuevmSJEtpsOPY0OJAu5aqc/FrFPy5&#10;U13qU8n7er97/6wPXz+rflRq9jRt1yACTeEu/ncftILXtzg/no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IFbM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g98UA&#10;AADcAAAADwAAAGRycy9kb3ducmV2LnhtbESPT2sCMRTE74LfITyhN81qoejWKFUQ9SR1e/D42Lz9&#10;Qzcva5KuWz99IxQ8DjPzG2a57k0jOnK+tqxgOklAEOdW11wq+Mp24zkIH5A1NpZJwS95WK+GgyWm&#10;2t74k7pzKEWEsE9RQRVCm0rp84oM+oltiaNXWGcwROlKqR3eItw0cpYkb9JgzXGhwpa2FeXf5x+j&#10;4O4uRaYvGe+L/XZzLA6n67zplHoZ9R/vIAL14Rn+bx+0gtfFF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qD3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+gMUA&#10;AADcAAAADwAAAGRycy9kb3ducmV2LnhtbESPT2sCMRTE70K/Q3iCN81qQXRrFCsU7Unq9uDxsXn7&#10;Bzcv2yRd1356IxQ8DjPzG2a16U0jOnK+tqxgOklAEOdW11wq+M4+xgsQPiBrbCyTght52KxfBitM&#10;tb3yF3WnUIoIYZ+igiqENpXS5xUZ9BPbEkevsM5giNKVUju8Rrhp5CxJ5tJgzXGhwpZ2FeWX069R&#10;8OfORabPGe+L/e79szgcfxZNp9Ro2G/fQATqwzP83z5oBa/LG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D6A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bG8UA&#10;AADcAAAADwAAAGRycy9kb3ducmV2LnhtbESPT2sCMRTE7wW/Q3hCbzVrBbGrUVQQ9VTqevD42Lz9&#10;g5uXbRLXrZ/eFAo9DjPzG2ax6k0jOnK+tqxgPEpAEOdW11wqOGe7txkIH5A1NpZJwQ95WC0HLwtM&#10;tb3zF3WnUIoIYZ+igiqENpXS5xUZ9CPbEkevsM5giNKVUju8R7hp5HuSTKXBmuNChS1tK8qvp5tR&#10;8HCXItOXjPfFfrs5FofP71nTKfU67NdzEIH68B/+ax+0gsnHBH7P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Jsb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Db8UA&#10;AADcAAAADwAAAGRycy9kb3ducmV2LnhtbESPT2sCMRTE7wW/Q3gFbzXbVsSuRlGhqKdStwePj83b&#10;P7h5WZN0Xf30piD0OMzMb5j5sjeN6Mj52rKC11ECgji3uuZSwU/2+TIF4QOyxsYyKbiSh+Vi8DTH&#10;VNsLf1N3CKWIEPYpKqhCaFMpfV6RQT+yLXH0CusMhihdKbXDS4SbRr4lyUQarDkuVNjSpqL8dPg1&#10;Cm7uWGT6mPG22G7W+2L3dZ42nVLD5341AxGoD//hR3unFbx/jO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QNv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m9MUA&#10;AADcAAAADwAAAGRycy9kb3ducmV2LnhtbESPT2sCMRTE7wW/Q3gFbzXbFsWuRlGhqKdStwePj83b&#10;P7h5WZN0Xf30piD0OMzMb5j5sjeN6Mj52rKC11ECgji3uuZSwU/2+TIF4QOyxsYyKbiSh+Vi8DTH&#10;VNsLf1N3CKWIEPYpKqhCaFMpfV6RQT+yLXH0CusMhihdKbXDS4SbRr4lyUQarDkuVNjSpqL8dPg1&#10;Cm7uWGT6mPG22G7W+2L3dZ42nVLD5341AxGoD//hR3unFbx/jO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ab0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4g8YA&#10;AADcAAAADwAAAGRycy9kb3ducmV2LnhtbESPT2vCQBTE74V+h+UJvdWNFsSmrsEKoj0VTQ8eH9mX&#10;P5h9G3fXJO2n7xaEHoeZ+Q2zykbTip6cbywrmE0TEMSF1Q1XCr7y3fMShA/IGlvLpOCbPGTrx4cV&#10;ptoOfKT+FCoRIexTVFCH0KVS+qImg35qO+LoldYZDFG6SmqHQ4SbVs6TZCENNhwXauxoW1NxOd2M&#10;gh93LnN9znlf7rfvH+Xh87pse6WeJuPmDUSgMfyH7+2DVvDyuoC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c4g8YAAADcAAAADwAAAAAAAAAAAAAAAACYAgAAZHJz&#10;L2Rvd25yZXYueG1sUEsFBgAAAAAEAAQA9QAAAIsDAAAAAA==&#10;" strokecolor="#666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dGMUA&#10;AADcAAAADwAAAGRycy9kb3ducmV2LnhtbESPT2sCMRTE7wW/Q3gFbzXbFtSuRlGhqKdStwePj83b&#10;P7h5WZN0Xf30piD0OMzMb5j5sjeN6Mj52rKC11ECgji3uuZSwU/2+TIF4QOyxsYyKbiSh+Vi8DTH&#10;VNsLf1N3CKWIEPYpKqhCaFMpfV6RQT+yLXH0CusMhihdKbXDS4SbRr4lyVgarDkuVNjSpqL8dPg1&#10;Cm7uWGT6mPG22G7W+2L3dZ42nVLD5341AxGoD//hR3unFbx/TOD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50Y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JasMA&#10;AADcAAAADwAAAGRycy9kb3ducmV2LnhtbERPy2rCQBTdF/oPwy24qxNbEBszESsU7aqYdOHykrl5&#10;YOZOOjONsV/vLAouD+edbSbTi5Gc7ywrWMwTEMSV1R03Cr7Lj+cVCB+QNfaWScGVPGzyx4cMU20v&#10;fKSxCI2IIexTVNCGMKRS+qolg35uB+LI1dYZDBG6RmqHlxhuevmSJEtpsOPY0OJAu5aqc/FrFPy5&#10;U13qU8n7er97/6wPXz+rflRq9jRt1yACTeEu/ncftILXt7g2no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QJasMAAADcAAAADwAAAAAAAAAAAAAAAACYAgAAZHJzL2Rv&#10;d25yZXYueG1sUEsFBgAAAAAEAAQA9QAAAIgDAAAAAA==&#10;" strokecolor="#666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s8cUA&#10;AADcAAAADwAAAGRycy9kb3ducmV2LnhtbESPT2sCMRTE70K/Q3iF3jSrhaJbo6gg6knqevD42Lz9&#10;Qzcva5KuWz99IxQ8DjPzG2a+7E0jOnK+tqxgPEpAEOdW11wqOGfb4RSED8gaG8uk4Jc8LBcvgzmm&#10;2t74i7pTKEWEsE9RQRVCm0rp84oM+pFtiaNXWGcwROlKqR3eItw0cpIkH9JgzXGhwpY2FeXfpx+j&#10;4O4uRaYvGe+K3WZ9KPbH67TplHp77VefIAL14Rn+b++1gvfZD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Kzx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djsEA&#10;AADcAAAADwAAAGRycy9kb3ducmV2LnhtbERPy4rCMBTdC/MP4QruNFUGkY5RVBCdlWhduLw0tw+m&#10;uekkmVrn681CcHk47+W6N43oyPnasoLpJAFBnFtdc6ngmu3HCxA+IGtsLJOCB3lYrz4GS0y1vfOZ&#10;uksoRQxhn6KCKoQ2ldLnFRn0E9sSR66wzmCI0JVSO7zHcNPIWZLMpcGaY0OFLe0qyn8uf0bBv7sV&#10;mb5lfCgOu+13cTz9LppOqdGw33yBCNSHt/jlPmoFn0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iXY7BAAAA3AAAAA8AAAAAAAAAAAAAAAAAmAIAAGRycy9kb3du&#10;cmV2LnhtbFBLBQYAAAAABAAEAPUAAACGAwAAAAA=&#10;" strokecolor="#666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4FcUA&#10;AADcAAAADwAAAGRycy9kb3ducmV2LnhtbESPT2vCQBTE74LfYXlCb7qxlCLRTVChaE+lxoPHR/bl&#10;D2bfprvbmPrp3UKhx2FmfsNs8tF0YiDnW8sKlosEBHFpdcu1gnPxNl+B8AFZY2eZFPyQhzybTjaY&#10;anvjTxpOoRYRwj5FBU0IfSqlLxsy6Be2J45eZZ3BEKWrpXZ4i3DTyeckeZUGW44LDfa0b6i8nr6N&#10;gru7VIW+FHyoDvvde3X8+Fp1g1JPs3G7BhFoDP/hv/ZRK3hJlv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vgV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mYsQA&#10;AADcAAAADwAAAGRycy9kb3ducmV2LnhtbESPT2sCMRTE74LfIbyCN81WRGRrFBWKepK6Hjw+Nm//&#10;0M3LmqTr6qc3hUKPw8z8hlmue9OIjpyvLSt4nyQgiHOray4VXLLP8QKED8gaG8uk4EEe1qvhYImp&#10;tnf+ou4cShEh7FNUUIXQplL6vCKDfmJb4ugV1hkMUbpSaof3CDeNnCbJXBqsOS5U2NKuovz7/GMU&#10;PN21yPQ1432x322PxeF0WzSdUqO3fvMBIlAf/sN/7YNWMEum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8ZmLEAAAA3AAAAA8AAAAAAAAAAAAAAAAAmAIAAGRycy9k&#10;b3ducmV2LnhtbFBLBQYAAAAABAAEAPUAAACJAwAAAAA=&#10;" strokecolor="#666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D+cUA&#10;AADcAAAADwAAAGRycy9kb3ducmV2LnhtbESPT2vCQBTE74V+h+UJ3urGWoqkboIVRHsqNT14fGRf&#10;/mD2bbq7xuin7xYKHoeZ+Q2zykfTiYGcby0rmM8SEMSl1S3XCr6L7dMShA/IGjvLpOBKHvLs8WGF&#10;qbYX/qLhEGoRIexTVNCE0KdS+rIhg35me+LoVdYZDFG6WmqHlwg3nXxOkldpsOW40GBPm4bK0+Fs&#10;FNzcsSr0seBdtdu8f1T7z59lNyg1nYzrNxCBxnAP/7f3WsFLsoC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MP5xQAAANwAAAAPAAAAAAAAAAAAAAAAAJgCAABkcnMv&#10;ZG93bnJldi54bWxQSwUGAAAAAAQABAD1AAAAigMAAAAA&#10;" strokecolor="#666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0kB8QA&#10;AADcAAAADwAAAGRycy9kb3ducmV2LnhtbESPQWvCQBSE74L/YXlCb7qxpFZSN0GsKQFPVS+9PbKv&#10;2dDs25BdTfrvu4VCj8PMfMPsisl24k6Dbx0rWK8SEMS10y03Cq6XcrkF4QOyxs4xKfgmD0U+n+0w&#10;027kd7qfQyMihH2GCkwIfSalrw1Z9CvXE0fv0w0WQ5RDI/WAY4TbTj4myUZabDkuGOzpYKj+Ot+s&#10;gme/L5/4tam2oz6Zj1BWb8c0VephMe1fQASawn/4r11pBWmS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NJAfEAAAA3AAAAA8AAAAAAAAAAAAAAAAAmAIAAGRycy9k&#10;b3ducmV2LnhtbFBLBQYAAAAABAAEAPUAAACJAwAAAAA=&#10;" filled="f" strokecolor="#666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969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6A"/>
    <w:rsid w:val="00023C84"/>
    <w:rsid w:val="0003207A"/>
    <w:rsid w:val="00097193"/>
    <w:rsid w:val="000E096A"/>
    <w:rsid w:val="00261B35"/>
    <w:rsid w:val="002C0ACF"/>
    <w:rsid w:val="00306715"/>
    <w:rsid w:val="003C2347"/>
    <w:rsid w:val="003C5A8F"/>
    <w:rsid w:val="004A07AA"/>
    <w:rsid w:val="004B20A0"/>
    <w:rsid w:val="005260BD"/>
    <w:rsid w:val="00555476"/>
    <w:rsid w:val="00566D82"/>
    <w:rsid w:val="005D0B67"/>
    <w:rsid w:val="0068621F"/>
    <w:rsid w:val="00737482"/>
    <w:rsid w:val="00773EA3"/>
    <w:rsid w:val="007C30D5"/>
    <w:rsid w:val="00832C74"/>
    <w:rsid w:val="00A37446"/>
    <w:rsid w:val="00AE1A44"/>
    <w:rsid w:val="00B130B5"/>
    <w:rsid w:val="00BF15D7"/>
    <w:rsid w:val="00C425E1"/>
    <w:rsid w:val="00C93C17"/>
    <w:rsid w:val="00D326F1"/>
    <w:rsid w:val="00D73FD1"/>
    <w:rsid w:val="00E657AB"/>
    <w:rsid w:val="00E934B4"/>
    <w:rsid w:val="00EC7457"/>
    <w:rsid w:val="00ED0E5D"/>
    <w:rsid w:val="00F2019D"/>
    <w:rsid w:val="00F8638D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EE864-7FB8-4624-9A2F-7B3FD641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96A"/>
  </w:style>
  <w:style w:type="paragraph" w:styleId="a5">
    <w:name w:val="footer"/>
    <w:basedOn w:val="a"/>
    <w:link w:val="a6"/>
    <w:uiPriority w:val="99"/>
    <w:unhideWhenUsed/>
    <w:rsid w:val="000E0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96A"/>
  </w:style>
  <w:style w:type="paragraph" w:styleId="a7">
    <w:name w:val="Balloon Text"/>
    <w:basedOn w:val="a"/>
    <w:link w:val="a8"/>
    <w:uiPriority w:val="99"/>
    <w:semiHidden/>
    <w:unhideWhenUsed/>
    <w:rsid w:val="000E09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096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3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57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657A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9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58D48-13ED-4EC4-BC60-7B3BC666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C5A6D25A.dotm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内田　　恵人</cp:lastModifiedBy>
  <cp:revision>6</cp:revision>
  <cp:lastPrinted>2017-05-29T06:04:00Z</cp:lastPrinted>
  <dcterms:created xsi:type="dcterms:W3CDTF">2017-05-29T05:53:00Z</dcterms:created>
  <dcterms:modified xsi:type="dcterms:W3CDTF">2017-05-29T06:37:00Z</dcterms:modified>
</cp:coreProperties>
</file>