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35" w:rsidRPr="002F2CA1" w:rsidRDefault="00A37446" w:rsidP="002F2CA1">
      <w:pPr>
        <w:kinsoku w:val="0"/>
        <w:overflowPunct w:val="0"/>
        <w:rPr>
          <w:szCs w:val="21"/>
        </w:rPr>
      </w:pPr>
      <w:bookmarkStart w:id="0" w:name="_GoBack"/>
      <w:bookmarkEnd w:id="0"/>
      <w:r w:rsidRPr="002F2CA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1616710</wp:posOffset>
                </wp:positionH>
                <wp:positionV relativeFrom="paragraph">
                  <wp:posOffset>-742950</wp:posOffset>
                </wp:positionV>
                <wp:extent cx="5848350" cy="1609725"/>
                <wp:effectExtent l="0" t="0" r="0" b="0"/>
                <wp:wrapNone/>
                <wp:docPr id="4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609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55EB" w:rsidRPr="00F46692" w:rsidRDefault="007E55EB" w:rsidP="00FE36E5">
                            <w:pPr>
                              <w:pStyle w:val="aa"/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4669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志望調書（英語版）</w:t>
                            </w:r>
                          </w:p>
                          <w:p w:rsidR="007E55EB" w:rsidRPr="00F46692" w:rsidRDefault="007E55EB" w:rsidP="00FE36E5">
                            <w:pPr>
                              <w:pStyle w:val="aa"/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46692">
                              <w:rPr>
                                <w:rFonts w:asciiTheme="minorHAnsi" w:eastAsiaTheme="minorEastAsia" w:hAnsiTheme="minorHAnsi"/>
                                <w:b/>
                                <w:sz w:val="32"/>
                                <w:szCs w:val="32"/>
                              </w:rPr>
                              <w:t>(Statement of Purpose)</w:t>
                            </w:r>
                          </w:p>
                          <w:p w:rsidR="007E55EB" w:rsidRPr="00F46692" w:rsidRDefault="007E55EB" w:rsidP="00FE36E5">
                            <w:pPr>
                              <w:pStyle w:val="aa"/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46692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  <w:p w:rsidR="007E55EB" w:rsidRPr="00675BB4" w:rsidRDefault="007E55EB" w:rsidP="00A577E6">
                            <w:pPr>
                              <w:adjustRightInd w:val="0"/>
                              <w:spacing w:line="0" w:lineRule="atLeast"/>
                              <w:ind w:firstLineChars="650" w:firstLine="2439"/>
                              <w:rPr>
                                <w:rFonts w:asciiTheme="minorHAnsi" w:eastAsiaTheme="minorEastAsia" w:hAnsi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07AD6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75BB4">
                              <w:rPr>
                                <w:rFonts w:asciiTheme="minorHAnsi" w:eastAsiaTheme="minorEastAsia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5BB4">
                              <w:rPr>
                                <w:rFonts w:asciiTheme="minorHAnsi" w:eastAsiaTheme="minorEastAsia" w:hAnsiTheme="minorHAnsi"/>
                                <w:sz w:val="16"/>
                                <w:szCs w:val="16"/>
                                <w:u w:val="single"/>
                              </w:rPr>
                              <w:t xml:space="preserve">Name in Full     </w:t>
                            </w:r>
                            <w:r w:rsidRPr="00675BB4">
                              <w:rPr>
                                <w:rFonts w:asciiTheme="minorHAnsi" w:eastAsiaTheme="minorEastAsia" w:hAnsiTheme="minorHAnsi"/>
                                <w:sz w:val="16"/>
                                <w:szCs w:val="16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7E55EB" w:rsidRPr="00A577E6" w:rsidRDefault="007E55EB" w:rsidP="0008356E">
                            <w:pPr>
                              <w:adjustRightInd w:val="0"/>
                              <w:spacing w:line="0" w:lineRule="atLeast"/>
                              <w:ind w:firstLineChars="50" w:firstLine="22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55EB" w:rsidRPr="00F07AD6" w:rsidRDefault="007E55EB" w:rsidP="00A577E6">
                            <w:pPr>
                              <w:adjustRightInd w:val="0"/>
                              <w:spacing w:line="0" w:lineRule="atLeast"/>
                              <w:ind w:firstLineChars="350" w:firstLine="1597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266F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7E55EB" w:rsidRPr="005266F7" w:rsidRDefault="007E55EB" w:rsidP="005266F7">
                            <w:pPr>
                              <w:adjustRightInd w:val="0"/>
                              <w:spacing w:line="0" w:lineRule="atLeast"/>
                              <w:ind w:firstLineChars="650" w:firstLine="2966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E55EB" w:rsidRPr="003C2347" w:rsidRDefault="007E55EB" w:rsidP="003C2347">
                            <w:pPr>
                              <w:spacing w:line="460" w:lineRule="exact"/>
                              <w:ind w:firstLineChars="400" w:firstLine="1701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7.3pt;margin-top:-58.5pt;width:460.5pt;height:1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" stroked="f" strokeweight=".5pt">
                <v:fill opacity="0"/>
                <v:textbox inset="5.85pt,.7pt,5.85pt,.7pt">
                  <w:txbxContent>
                    <w:p w:rsidR="007E55EB" w:rsidRPr="00F46692" w:rsidRDefault="007E55EB" w:rsidP="00FE36E5">
                      <w:pPr>
                        <w:pStyle w:val="aa"/>
                        <w:spacing w:line="320" w:lineRule="exact"/>
                        <w:rPr>
                          <w:sz w:val="32"/>
                          <w:szCs w:val="32"/>
                        </w:rPr>
                      </w:pPr>
                      <w:r w:rsidRPr="00F46692">
                        <w:rPr>
                          <w:rFonts w:hint="eastAsia"/>
                          <w:sz w:val="32"/>
                          <w:szCs w:val="32"/>
                        </w:rPr>
                        <w:t>志望調書（英語版）</w:t>
                      </w:r>
                    </w:p>
                    <w:p w:rsidR="007E55EB" w:rsidRPr="00F46692" w:rsidRDefault="007E55EB" w:rsidP="00FE36E5">
                      <w:pPr>
                        <w:pStyle w:val="aa"/>
                        <w:spacing w:line="320" w:lineRule="exact"/>
                        <w:rPr>
                          <w:sz w:val="32"/>
                          <w:szCs w:val="32"/>
                        </w:rPr>
                      </w:pPr>
                      <w:r w:rsidRPr="00F46692">
                        <w:rPr>
                          <w:rFonts w:asciiTheme="minorHAnsi" w:eastAsiaTheme="minorEastAsia" w:hAnsiTheme="minorHAnsi"/>
                          <w:b/>
                          <w:sz w:val="32"/>
                          <w:szCs w:val="32"/>
                        </w:rPr>
                        <w:t>(Statement of Purpose)</w:t>
                      </w:r>
                    </w:p>
                    <w:p w:rsidR="007E55EB" w:rsidRPr="00F46692" w:rsidRDefault="007E55EB" w:rsidP="00FE36E5">
                      <w:pPr>
                        <w:pStyle w:val="aa"/>
                        <w:spacing w:line="320" w:lineRule="exact"/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 xml:space="preserve">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F46692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氏名</w:t>
                      </w:r>
                    </w:p>
                    <w:p w:rsidR="007E55EB" w:rsidRPr="00675BB4" w:rsidRDefault="007E55EB" w:rsidP="00A577E6">
                      <w:pPr>
                        <w:adjustRightInd w:val="0"/>
                        <w:spacing w:line="0" w:lineRule="atLeast"/>
                        <w:ind w:firstLineChars="650" w:firstLine="2439"/>
                        <w:rPr>
                          <w:rFonts w:asciiTheme="minorHAnsi" w:eastAsiaTheme="minorEastAsia" w:hAnsiTheme="minorHAnsi"/>
                          <w:sz w:val="16"/>
                          <w:szCs w:val="16"/>
                          <w:u w:val="single"/>
                        </w:rPr>
                      </w:pPr>
                      <w:r w:rsidRPr="00F07AD6"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 xml:space="preserve">    </w:t>
                      </w:r>
                      <w:r w:rsidRPr="00675BB4">
                        <w:rPr>
                          <w:rFonts w:asciiTheme="minorHAnsi" w:eastAsiaTheme="minorEastAsia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675BB4">
                        <w:rPr>
                          <w:rFonts w:asciiTheme="minorHAnsi" w:eastAsiaTheme="minorEastAsia" w:hAnsiTheme="minorHAnsi"/>
                          <w:sz w:val="16"/>
                          <w:szCs w:val="16"/>
                          <w:u w:val="single"/>
                        </w:rPr>
                        <w:t xml:space="preserve">Name in Full     </w:t>
                      </w:r>
                      <w:r w:rsidRPr="00675BB4">
                        <w:rPr>
                          <w:rFonts w:asciiTheme="minorHAnsi" w:eastAsiaTheme="minorEastAsia" w:hAnsiTheme="minorHAnsi"/>
                          <w:sz w:val="16"/>
                          <w:szCs w:val="16"/>
                          <w:u w:val="single"/>
                        </w:rPr>
                        <w:t xml:space="preserve">　　　　　　</w:t>
                      </w:r>
                    </w:p>
                    <w:p w:rsidR="007E55EB" w:rsidRPr="00A577E6" w:rsidRDefault="007E55EB" w:rsidP="0008356E">
                      <w:pPr>
                        <w:adjustRightInd w:val="0"/>
                        <w:spacing w:line="0" w:lineRule="atLeast"/>
                        <w:ind w:firstLineChars="50" w:firstLine="228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E55EB" w:rsidRPr="00F07AD6" w:rsidRDefault="007E55EB" w:rsidP="00A577E6">
                      <w:pPr>
                        <w:adjustRightInd w:val="0"/>
                        <w:spacing w:line="0" w:lineRule="atLeast"/>
                        <w:ind w:firstLineChars="350" w:firstLine="1597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  <w:u w:val="single"/>
                        </w:rPr>
                      </w:pPr>
                      <w:r w:rsidRPr="005266F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7E55EB" w:rsidRPr="005266F7" w:rsidRDefault="007E55EB" w:rsidP="005266F7">
                      <w:pPr>
                        <w:adjustRightInd w:val="0"/>
                        <w:spacing w:line="0" w:lineRule="atLeast"/>
                        <w:ind w:firstLineChars="650" w:firstLine="2966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E55EB" w:rsidRPr="003C2347" w:rsidRDefault="007E55EB" w:rsidP="003C2347">
                      <w:pPr>
                        <w:spacing w:line="460" w:lineRule="exact"/>
                        <w:ind w:firstLineChars="400" w:firstLine="1701"/>
                        <w:rPr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61B35" w:rsidRPr="002F2CA1" w:rsidSect="00F07AD6">
      <w:headerReference w:type="default" r:id="rId8"/>
      <w:footerReference w:type="default" r:id="rId9"/>
      <w:pgSz w:w="11906" w:h="16838"/>
      <w:pgMar w:top="1440" w:right="1700" w:bottom="993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EB" w:rsidRDefault="007E55EB" w:rsidP="000E096A">
      <w:r>
        <w:separator/>
      </w:r>
    </w:p>
  </w:endnote>
  <w:endnote w:type="continuationSeparator" w:id="0">
    <w:p w:rsidR="007E55EB" w:rsidRDefault="007E55EB" w:rsidP="000E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EB" w:rsidRDefault="007E55EB" w:rsidP="00A37446">
    <w:pPr>
      <w:pStyle w:val="a5"/>
      <w:tabs>
        <w:tab w:val="clear" w:pos="4252"/>
        <w:tab w:val="clear" w:pos="8504"/>
        <w:tab w:val="left" w:pos="1860"/>
      </w:tabs>
      <w:ind w:firstLineChars="3700" w:firstLine="777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01945" cy="847725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84772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55EB" w:rsidRDefault="007E55EB" w:rsidP="00084792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＊の箇所には何も書かずに提出すること</w:t>
                          </w:r>
                        </w:p>
                        <w:p w:rsidR="007E55EB" w:rsidRPr="007228BB" w:rsidRDefault="007E55EB" w:rsidP="00084792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7228BB">
                            <w:rPr>
                              <w:sz w:val="12"/>
                              <w:szCs w:val="12"/>
                            </w:rPr>
                            <w:t>Upon submission, p</w:t>
                          </w:r>
                          <w:r w:rsidRPr="007228BB">
                            <w:rPr>
                              <w:rFonts w:hint="eastAsia"/>
                              <w:sz w:val="12"/>
                              <w:szCs w:val="12"/>
                            </w:rPr>
                            <w:t xml:space="preserve">lease </w:t>
                          </w:r>
                          <w:r w:rsidRPr="007228BB">
                            <w:rPr>
                              <w:sz w:val="12"/>
                              <w:szCs w:val="12"/>
                            </w:rPr>
                            <w:t xml:space="preserve">DO NOT write anything in the part marked with </w:t>
                          </w:r>
                          <w:r w:rsidRPr="007228BB">
                            <w:rPr>
                              <w:rFonts w:hint="eastAsia"/>
                              <w:sz w:val="12"/>
                              <w:szCs w:val="12"/>
                            </w:rPr>
                            <w:t>＊</w:t>
                          </w:r>
                        </w:p>
                        <w:p w:rsidR="007E55EB" w:rsidRDefault="007E55EB" w:rsidP="007228BB">
                          <w:pPr>
                            <w:pStyle w:val="a5"/>
                            <w:tabs>
                              <w:tab w:val="left" w:pos="1860"/>
                            </w:tabs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東京大学　理学系研究科　物理学専攻</w:t>
                          </w:r>
                        </w:p>
                        <w:p w:rsidR="007E55EB" w:rsidRPr="007228BB" w:rsidRDefault="007E55EB" w:rsidP="002F2CA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7228BB">
                            <w:rPr>
                              <w:rFonts w:hint="eastAsia"/>
                              <w:sz w:val="14"/>
                              <w:szCs w:val="14"/>
                            </w:rPr>
                            <w:t>Department</w:t>
                          </w:r>
                          <w:r w:rsidRPr="007228BB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7228BB">
                            <w:rPr>
                              <w:rFonts w:hint="eastAsia"/>
                              <w:sz w:val="14"/>
                              <w:szCs w:val="14"/>
                            </w:rPr>
                            <w:t>of</w:t>
                          </w:r>
                          <w:r w:rsidRPr="007228BB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7228BB">
                            <w:rPr>
                              <w:rFonts w:hint="eastAsia"/>
                              <w:sz w:val="14"/>
                              <w:szCs w:val="14"/>
                            </w:rPr>
                            <w:t>Physics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, Graduate School of Science, </w:t>
                          </w:r>
                          <w:proofErr w:type="gramStart"/>
                          <w:r>
                            <w:rPr>
                              <w:sz w:val="14"/>
                              <w:szCs w:val="14"/>
                            </w:rPr>
                            <w:t>T</w:t>
                          </w:r>
                          <w:r w:rsidRPr="007228BB">
                            <w:rPr>
                              <w:sz w:val="14"/>
                              <w:szCs w:val="14"/>
                            </w:rPr>
                            <w:t>he</w:t>
                          </w:r>
                          <w:proofErr w:type="gramEnd"/>
                          <w:r w:rsidRPr="007228BB">
                            <w:rPr>
                              <w:sz w:val="14"/>
                              <w:szCs w:val="14"/>
                            </w:rPr>
                            <w:t xml:space="preserve"> University of Toky</w:t>
                          </w:r>
                          <w:r>
                            <w:rPr>
                              <w:sz w:val="14"/>
                              <w:szCs w:val="14"/>
                            </w:rPr>
                            <w:t>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374.15pt;margin-top:0;width:425.35pt;height:6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" fillcolor="black" stroked="f" strokeweight=".5pt">
              <v:fill opacity="0"/>
              <v:textbox>
                <w:txbxContent>
                  <w:p w:rsidR="00F07AD6" w:rsidRDefault="00F07AD6" w:rsidP="00084792">
                    <w:pPr>
                      <w:pStyle w:val="a5"/>
                      <w:tabs>
                        <w:tab w:val="left" w:pos="1860"/>
                      </w:tabs>
                      <w:jc w:val="right"/>
                    </w:pPr>
                    <w:r>
                      <w:rPr>
                        <w:rFonts w:hint="eastAsia"/>
                      </w:rPr>
                      <w:t>＊の箇所には何も書かずに提出すること</w:t>
                    </w:r>
                  </w:p>
                  <w:p w:rsidR="00F07AD6" w:rsidRPr="007228BB" w:rsidRDefault="00F07AD6" w:rsidP="00084792">
                    <w:pPr>
                      <w:pStyle w:val="a5"/>
                      <w:tabs>
                        <w:tab w:val="left" w:pos="1860"/>
                      </w:tabs>
                      <w:jc w:val="right"/>
                      <w:rPr>
                        <w:sz w:val="12"/>
                        <w:szCs w:val="12"/>
                      </w:rPr>
                    </w:pPr>
                    <w:r w:rsidRPr="007228BB">
                      <w:rPr>
                        <w:sz w:val="12"/>
                        <w:szCs w:val="12"/>
                      </w:rPr>
                      <w:t>Upon submission, p</w:t>
                    </w:r>
                    <w:r w:rsidRPr="007228BB">
                      <w:rPr>
                        <w:rFonts w:hint="eastAsia"/>
                        <w:sz w:val="12"/>
                        <w:szCs w:val="12"/>
                      </w:rPr>
                      <w:t xml:space="preserve">lease </w:t>
                    </w:r>
                    <w:r w:rsidRPr="007228BB">
                      <w:rPr>
                        <w:sz w:val="12"/>
                        <w:szCs w:val="12"/>
                      </w:rPr>
                      <w:t xml:space="preserve">DO NOT write anything in the part marked with </w:t>
                    </w:r>
                    <w:r w:rsidRPr="007228BB">
                      <w:rPr>
                        <w:rFonts w:hint="eastAsia"/>
                        <w:sz w:val="12"/>
                        <w:szCs w:val="12"/>
                      </w:rPr>
                      <w:t>＊</w:t>
                    </w:r>
                  </w:p>
                  <w:p w:rsidR="00F07AD6" w:rsidRDefault="00F07AD6" w:rsidP="007228BB">
                    <w:pPr>
                      <w:pStyle w:val="a5"/>
                      <w:tabs>
                        <w:tab w:val="left" w:pos="1860"/>
                      </w:tabs>
                      <w:jc w:val="right"/>
                    </w:pPr>
                    <w:r>
                      <w:rPr>
                        <w:rFonts w:hint="eastAsia"/>
                      </w:rPr>
                      <w:t>東京大学　理学系研究科　物理学専攻</w:t>
                    </w:r>
                  </w:p>
                  <w:p w:rsidR="00F07AD6" w:rsidRPr="007228BB" w:rsidRDefault="00F07AD6" w:rsidP="002F2CA1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7228BB">
                      <w:rPr>
                        <w:rFonts w:hint="eastAsia"/>
                        <w:sz w:val="14"/>
                        <w:szCs w:val="14"/>
                      </w:rPr>
                      <w:t>Department</w:t>
                    </w:r>
                    <w:r w:rsidRPr="007228BB">
                      <w:rPr>
                        <w:sz w:val="14"/>
                        <w:szCs w:val="14"/>
                      </w:rPr>
                      <w:t xml:space="preserve"> </w:t>
                    </w:r>
                    <w:r w:rsidRPr="007228BB">
                      <w:rPr>
                        <w:rFonts w:hint="eastAsia"/>
                        <w:sz w:val="14"/>
                        <w:szCs w:val="14"/>
                      </w:rPr>
                      <w:t>of</w:t>
                    </w:r>
                    <w:r w:rsidRPr="007228BB">
                      <w:rPr>
                        <w:sz w:val="14"/>
                        <w:szCs w:val="14"/>
                      </w:rPr>
                      <w:t xml:space="preserve"> </w:t>
                    </w:r>
                    <w:r w:rsidRPr="007228BB">
                      <w:rPr>
                        <w:rFonts w:hint="eastAsia"/>
                        <w:sz w:val="14"/>
                        <w:szCs w:val="14"/>
                      </w:rPr>
                      <w:t>Physics</w:t>
                    </w:r>
                    <w:r>
                      <w:rPr>
                        <w:sz w:val="14"/>
                        <w:szCs w:val="14"/>
                      </w:rPr>
                      <w:t xml:space="preserve">, Graduate School of Science, </w:t>
                    </w:r>
                    <w:proofErr w:type="gramStart"/>
                    <w:r>
                      <w:rPr>
                        <w:sz w:val="14"/>
                        <w:szCs w:val="14"/>
                      </w:rPr>
                      <w:t>T</w:t>
                    </w:r>
                    <w:r w:rsidRPr="007228BB">
                      <w:rPr>
                        <w:sz w:val="14"/>
                        <w:szCs w:val="14"/>
                      </w:rPr>
                      <w:t>he</w:t>
                    </w:r>
                    <w:proofErr w:type="gramEnd"/>
                    <w:r w:rsidRPr="007228BB">
                      <w:rPr>
                        <w:sz w:val="14"/>
                        <w:szCs w:val="14"/>
                      </w:rPr>
                      <w:t xml:space="preserve"> University of Toky</w:t>
                    </w:r>
                    <w:r>
                      <w:rPr>
                        <w:sz w:val="14"/>
                        <w:szCs w:val="14"/>
                      </w:rPr>
                      <w:t>o.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E55EB" w:rsidRDefault="007E55EB" w:rsidP="00A37446">
    <w:pPr>
      <w:pStyle w:val="a5"/>
      <w:tabs>
        <w:tab w:val="clear" w:pos="4252"/>
        <w:tab w:val="clear" w:pos="8504"/>
        <w:tab w:val="left" w:pos="1860"/>
      </w:tabs>
      <w:ind w:firstLineChars="2200" w:firstLine="4620"/>
    </w:pPr>
  </w:p>
  <w:p w:rsidR="007E55EB" w:rsidRPr="00A37446" w:rsidRDefault="007E55EB" w:rsidP="00A37446">
    <w:pPr>
      <w:pStyle w:val="a5"/>
      <w:tabs>
        <w:tab w:val="clear" w:pos="4252"/>
        <w:tab w:val="clear" w:pos="8504"/>
        <w:tab w:val="left" w:pos="1860"/>
      </w:tabs>
    </w:pPr>
  </w:p>
  <w:p w:rsidR="007E55EB" w:rsidRDefault="007E55EB" w:rsidP="00A37446">
    <w:pPr>
      <w:pStyle w:val="a5"/>
      <w:tabs>
        <w:tab w:val="clear" w:pos="4252"/>
        <w:tab w:val="clear" w:pos="8504"/>
        <w:tab w:val="left" w:pos="1860"/>
      </w:tabs>
      <w:ind w:firstLineChars="2300" w:firstLine="4830"/>
    </w:pPr>
  </w:p>
  <w:p w:rsidR="007E55EB" w:rsidRDefault="007E55EB" w:rsidP="00A37446">
    <w:pPr>
      <w:pStyle w:val="a5"/>
      <w:tabs>
        <w:tab w:val="clear" w:pos="4252"/>
        <w:tab w:val="clear" w:pos="8504"/>
        <w:tab w:val="left" w:pos="18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EB" w:rsidRDefault="007E55EB" w:rsidP="000E096A">
      <w:r>
        <w:separator/>
      </w:r>
    </w:p>
  </w:footnote>
  <w:footnote w:type="continuationSeparator" w:id="0">
    <w:p w:rsidR="007E55EB" w:rsidRDefault="007E55EB" w:rsidP="000E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EB" w:rsidRDefault="007E55EB" w:rsidP="00C425E1">
    <w:pPr>
      <w:pStyle w:val="a3"/>
    </w:pPr>
  </w:p>
  <w:tbl>
    <w:tblPr>
      <w:tblStyle w:val="a9"/>
      <w:tblW w:w="0" w:type="auto"/>
      <w:tblInd w:w="4928" w:type="dxa"/>
      <w:tblLook w:val="04A0" w:firstRow="1" w:lastRow="0" w:firstColumn="1" w:lastColumn="0" w:noHBand="0" w:noVBand="1"/>
    </w:tblPr>
    <w:tblGrid>
      <w:gridCol w:w="1304"/>
      <w:gridCol w:w="2264"/>
    </w:tblGrid>
    <w:tr w:rsidR="007E55EB" w:rsidTr="00AE1A44">
      <w:tc>
        <w:tcPr>
          <w:tcW w:w="1304" w:type="dxa"/>
        </w:tcPr>
        <w:p w:rsidR="007E55EB" w:rsidRPr="007228BB" w:rsidRDefault="007E55EB" w:rsidP="002F2CA1">
          <w:pPr>
            <w:pStyle w:val="a3"/>
          </w:pPr>
          <w:r>
            <w:t>受験番号</w:t>
          </w:r>
          <w:r>
            <w:rPr>
              <w:rFonts w:hint="eastAsia"/>
            </w:rPr>
            <w:t>＊</w:t>
          </w:r>
        </w:p>
      </w:tc>
      <w:tc>
        <w:tcPr>
          <w:tcW w:w="2264" w:type="dxa"/>
        </w:tcPr>
        <w:p w:rsidR="007E55EB" w:rsidRDefault="007E55EB" w:rsidP="00C425E1">
          <w:pPr>
            <w:pStyle w:val="a3"/>
          </w:pPr>
        </w:p>
        <w:p w:rsidR="007E55EB" w:rsidRDefault="007E55EB" w:rsidP="00C425E1">
          <w:pPr>
            <w:pStyle w:val="a3"/>
          </w:pPr>
        </w:p>
      </w:tc>
    </w:tr>
  </w:tbl>
  <w:p w:rsidR="007E55EB" w:rsidRDefault="007E55EB" w:rsidP="00C425E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27305" b="28575"/>
              <wp:wrapNone/>
              <wp:docPr id="429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408" name="直線コネクタ 408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9" name="直線コネクタ 409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0" name="直線コネクタ 410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1" name="直線コネクタ 411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2" name="直線コネクタ 412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3" name="直線コネクタ 413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4" name="直線コネクタ 414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5" name="直線コネクタ 415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6" name="直線コネクタ 416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7" name="直線コネクタ 417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8" name="直線コネクタ 418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9" name="直線コネクタ 419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0" name="直線コネクタ 420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1" name="直線コネクタ 421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2" name="直線コネクタ 422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3" name="直線コネクタ 423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4" name="直線コネクタ 424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5" name="直線コネクタ 425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6" name="直線コネクタ 426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7" name="直線コネクタ 427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8" name="正方形/長方形 42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F93DBC" id="Genko:A4:20:20:P:1::" o:spid="_x0000_s1026" style="position:absolute;left:0;text-align:left;margin-left:84.75pt;margin-top:1in;width:425.35pt;height:698.25pt;z-index:251681792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">
              <v:line id="直線コネクタ 408" o:spid="_x0000_s1027" style="position:absolute;visibility:visible;mso-wrap-style:square" from="0,4381" to="540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RPR78AAADcAAAADwAAAGRycy9kb3ducmV2LnhtbERPz2vCMBS+D/wfwht4m8lGN7QzigwG&#10;4m1a74/m2dQ1LyXJbPvfm4Ow48f3e70dXSduFGLrWcPrQoEgrr1pudFQnb5fliBiQjbYeSYNE0XY&#10;bmZPayyNH/iHbsfUiBzCsUQNNqW+lDLWlhzGhe+JM3fxwWHKMDTSBBxyuOvkm1If0mHLucFiT1+W&#10;6t/jn9OAB3U4V9Pp/dKhK65TtQrmarSeP4+7TxCJxvQvfrj3RkOh8tp8Jh8Bub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jRPR78AAADcAAAADwAAAAAAAAAAAAAAAACh&#10;AgAAZHJzL2Rvd25yZXYueG1sUEsFBgAAAAAEAAQA+QAAAI0DAAAAAA==&#10;" strokeweight=".5pt">
                <v:stroke joinstyle="miter"/>
              </v:line>
              <v:line id="直線コネクタ 409" o:spid="_x0000_s1028" style="position:absolute;visibility:visible;mso-wrap-style:square" from="0,8858" to="5401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jq3MEAAADcAAAADwAAAGRycy9kb3ducmV2LnhtbESPQYvCMBSE78L+h/AWvGmyi4pWo4iw&#10;sHhT6/3RPNu6zUtJstr+eyMIHoeZ+YZZbTrbiBv5UDvW8DVWIIgLZ2ouNeSnn9EcRIjIBhvHpKGn&#10;AJv1x2CFmXF3PtDtGEuRIBwy1FDF2GZShqIii2HsWuLkXZy3GJP0pTQe7wluG/mt1ExarDktVNjS&#10;rqLi7/hvNeBe7c95f5peGrSTa58vvLkarYef3XYJIlIX3+FX+9domKgFPM+kI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eOrcwQAAANwAAAAPAAAAAAAAAAAAAAAA&#10;AKECAABkcnMvZG93bnJldi54bWxQSwUGAAAAAAQABAD5AAAAjwMAAAAA&#10;" strokeweight=".5pt">
                <v:stroke joinstyle="miter"/>
              </v:line>
              <v:line id="直線コネクタ 410" o:spid="_x0000_s1029" style="position:absolute;visibility:visible;mso-wrap-style:square" from="0,13335" to="5401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vVnL0AAADcAAAADwAAAGRycy9kb3ducmV2LnhtbERPTYvCMBC9C/6HMII3myqurNUoIgji&#10;bbV7H5qxrTaTkkRt/705CB4f73u97UwjnuR8bVnBNElBEBdW11wqyC+HyS8IH5A1NpZJQU8etpvh&#10;YI2Zti/+o+c5lCKGsM9QQRVCm0npi4oM+sS2xJG7WmcwROhKqR2+Yrhp5CxNF9JgzbGhwpb2FRX3&#10;88MowFN6+s/7y8+1QTO/9fnS6ZtWajzqdisQgbrwFX/cR61gPo3z45l4BO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2b1Zy9AAAA3AAAAA8AAAAAAAAAAAAAAAAAoQIA&#10;AGRycy9kb3ducmV2LnhtbFBLBQYAAAAABAAEAPkAAACLAwAAAAA=&#10;" strokeweight=".5pt">
                <v:stroke joinstyle="miter"/>
              </v:line>
              <v:line id="直線コネクタ 411" o:spid="_x0000_s1030" style="position:absolute;visibility:visible;mso-wrap-style:square" from="0,17716" to="54019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wB8IAAADcAAAADwAAAGRycy9kb3ducmV2LnhtbESPwWrDMBBE74X+g9hCb43skpbEiWJC&#10;IBB8q+PcF2tjO7FWRlId+++rQqHHYWbeMNt8Mr0YyfnOsoJ0kYAgrq3uuFFQnY9vKxA+IGvsLZOC&#10;mTzku+enLWbaPviLxjI0IkLYZ6igDWHIpPR1Swb9wg7E0btaZzBE6RqpHT4i3PTyPUk+pcGO40KL&#10;Ax1aqu/lt1GARVJcqvn8ce3RLG9ztXb6ppV6fZn2GxCBpvAf/muftIJlmsLvmXgE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dwB8IAAADcAAAADwAAAAAAAAAAAAAA&#10;AAChAgAAZHJzL2Rvd25yZXYueG1sUEsFBgAAAAAEAAQA+QAAAJADAAAAAA==&#10;" strokeweight=".5pt">
                <v:stroke joinstyle="miter"/>
              </v:line>
              <v:line id="直線コネクタ 412" o:spid="_x0000_s1031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XucMEAAADcAAAADwAAAGRycy9kb3ducmV2LnhtbESPT4vCMBTE78J+h/AEb5oqKm63URZh&#10;YfG2Wu+P5tk/Ni8lidp+e7MgeBxm5jdMtutNK+7kfG1ZwXyWgCAurK65VJCffqYbED4ga2wtk4KB&#10;POy2H6MMU20f/Ef3YyhFhLBPUUEVQpdK6YuKDPqZ7Yijd7HOYIjSlVI7fES4aeUiSdbSYM1xocKO&#10;9hUV1+PNKMBDcjjnw2l1adEsmyH/dLrRSk3G/fcXiEB9eIdf7V+tYDlfwP+ZeAT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Be5wwQAAANwAAAAPAAAAAAAAAAAAAAAA&#10;AKECAABkcnMvZG93bnJldi54bWxQSwUGAAAAAAQABAD5AAAAjwMAAAAA&#10;" strokeweight=".5pt">
                <v:stroke joinstyle="miter"/>
              </v:line>
              <v:line id="直線コネクタ 413" o:spid="_x0000_s1032" style="position:absolute;visibility:visible;mso-wrap-style:square" from="0,26574" to="5401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lL68IAAADcAAAADwAAAGRycy9kb3ducmV2LnhtbESPT4vCMBTE78J+h/AWvGnq+ofdapRF&#10;EMTb2np/NM+22ryUJGr77Y2w4HGYmd8wq01nGnEn52vLCibjBARxYXXNpYI8242+QfiArLGxTAp6&#10;8rBZfwxWmGr74D+6H0MpIoR9igqqENpUSl9UZNCPbUscvbN1BkOUrpTa4SPCTSO/kmQhDdYcFyps&#10;aVtRcT3ejAI8JIdT3mfzc4NmdunzH6cvWqnhZ/e7BBGoC+/wf3uvFcwmU3idi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lL68IAAADcAAAADwAAAAAAAAAAAAAA&#10;AAChAgAAZHJzL2Rvd25yZXYueG1sUEsFBgAAAAAEAAQA+QAAAJADAAAAAA==&#10;" strokeweight=".5pt">
                <v:stroke joinstyle="miter"/>
              </v:line>
              <v:line id="直線コネクタ 414" o:spid="_x0000_s1033" style="position:absolute;visibility:visible;mso-wrap-style:square" from="0,31051" to="54019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DTn8EAAADcAAAADwAAAGRycy9kb3ducmV2LnhtbESPQYvCMBSE74L/ITzBm02VKrtdoywL&#10;C4s3td4fzbOt27yUJGr7740geBxm5htmve1NK27kfGNZwTxJQRCXVjdcKSiOv7MPED4ga2wtk4KB&#10;PGw349Eac23vvKfbIVQiQtjnqKAOocul9GVNBn1iO+Lona0zGKJ0ldQO7xFuWrlI05U02HBcqLGj&#10;n5rK/8PVKMBdujsVw3F5btFkl6H4dPqilZpO+u8vEIH68A6/2n9aQTbP4HkmHg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oNOfwQAAANwAAAAPAAAAAAAAAAAAAAAA&#10;AKECAABkcnMvZG93bnJldi54bWxQSwUGAAAAAAQABAD5AAAAjwMAAAAA&#10;" strokeweight=".5pt">
                <v:stroke joinstyle="miter"/>
              </v:line>
              <v:line id="直線コネクタ 415" o:spid="_x0000_s1034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x2BMIAAADcAAAADwAAAGRycy9kb3ducmV2LnhtbESPQWvCQBSE7wX/w/IEb3VjMaVGN0EK&#10;Bcmtmt4f2WcSzb4Nu1tN/r0rFHocZuYbZleMphc3cr6zrGC1TEAQ11Z33CioTl+vHyB8QNbYWyYF&#10;E3ko8tnLDjNt7/xNt2NoRISwz1BBG8KQSenrlgz6pR2Io3e2zmCI0jVSO7xHuOnlW5K8S4Mdx4UW&#10;B/psqb4ef40CLJPyp5pO6blHs75M1cbpi1ZqMR/3WxCBxvAf/msftIL1KoXnmXgE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x2BMIAAADcAAAADwAAAAAAAAAAAAAA&#10;AAChAgAAZHJzL2Rvd25yZXYueG1sUEsFBgAAAAAEAAQA+QAAAJADAAAAAA==&#10;" strokeweight=".5pt">
                <v:stroke joinstyle="miter"/>
              </v:line>
              <v:line id="直線コネクタ 416" o:spid="_x0000_s1035" style="position:absolute;visibility:visible;mso-wrap-style:square" from="0,39909" to="5401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7oc8IAAADcAAAADwAAAGRycy9kb3ducmV2LnhtbESPT2vCQBTE7wW/w/IEb80mxUqNriKF&#10;gnirpvdH9uWPZt+G3W1Mvr0rFHocZuY3zHY/mk4M5HxrWUGWpCCIS6tbrhUUl6/XDxA+IGvsLJOC&#10;iTzsd7OXLeba3vmbhnOoRYSwz1FBE0KfS+nLhgz6xPbE0ausMxiidLXUDu8Rbjr5lqYrabDluNBg&#10;T58Nlbfzr1GAp/T0U0yX96pDs7xOxdrpq1ZqMR8PGxCBxvAf/msftYJltoLnmXgE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7oc8IAAADcAAAADwAAAAAAAAAAAAAA&#10;AAChAgAAZHJzL2Rvd25yZXYueG1sUEsFBgAAAAAEAAQA+QAAAJADAAAAAA==&#10;" strokeweight=".5pt">
                <v:stroke joinstyle="miter"/>
              </v:line>
              <v:line id="直線コネクタ 417" o:spid="_x0000_s1036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N6MEAAADcAAAADwAAAGRycy9kb3ducmV2LnhtbESPQYvCMBSE74L/ITzBm6aKu6vVKCII&#10;4k3t3h/Ns602LyWJ2v57syDscZiZb5jVpjW1eJLzlWUFk3ECgji3uuJCQXbZj+YgfEDWWFsmBR15&#10;2Kz7vRWm2r74RM9zKESEsE9RQRlCk0rp85IM+rFtiKN3tc5giNIVUjt8Rbip5TRJvqXBiuNCiQ3t&#10;Ssrv54dRgMfk+Jt1l69rjWZ267KF0zet1HDQbpcgArXhP/xpH7SC2eQH/s7EIyD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ck3owQAAANwAAAAPAAAAAAAAAAAAAAAA&#10;AKECAABkcnMvZG93bnJldi54bWxQSwUGAAAAAAQABAD5AAAAjwMAAAAA&#10;" strokeweight=".5pt">
                <v:stroke joinstyle="miter"/>
              </v:line>
              <v:line id="直線コネクタ 418" o:spid="_x0000_s1037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3Zmr0AAADcAAAADwAAAGRycy9kb3ducmV2LnhtbERPTYvCMBC9C/6HMII3myqurNUoIgji&#10;bbV7H5qxrTaTkkRt/705CB4f73u97UwjnuR8bVnBNElBEBdW11wqyC+HyS8IH5A1NpZJQU8etpvh&#10;YI2Zti/+o+c5lCKGsM9QQRVCm0npi4oM+sS2xJG7WmcwROhKqR2+Yrhp5CxNF9JgzbGhwpb2FRX3&#10;88MowFN6+s/7y8+1QTO/9fnS6ZtWajzqdisQgbrwFX/cR61gPo1r45l4BO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Pt2Zq9AAAA3AAAAA8AAAAAAAAAAAAAAAAAoQIA&#10;AGRycy9kb3ducmV2LnhtbFBLBQYAAAAABAAEAPkAAACLAwAAAAA=&#10;" strokeweight=".5pt">
                <v:stroke joinstyle="miter"/>
              </v:line>
              <v:line id="直線コネクタ 419" o:spid="_x0000_s1038" style="position:absolute;visibility:visible;mso-wrap-style:square" from="0,53149" to="54019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8AcIAAADcAAAADwAAAGRycy9kb3ducmV2LnhtbESPT2vCQBTE7wW/w/KE3urGYkuNriKC&#10;IN5M0vsj+0yi2bdhd5s/374rFHocZuY3zHY/mlb05HxjWcFykYAgLq1uuFJQ5Ke3LxA+IGtsLZOC&#10;iTzsd7OXLabaDnylPguViBD2KSqoQ+hSKX1Zk0G/sB1x9G7WGQxRukpqh0OEm1a+J8mnNNhwXKix&#10;o2NN5SP7MQrwkly+iyn/uLVoVvepWDt910q9zsfDBkSgMfyH/9pnrWC1XMPzTDw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F8AcIAAADcAAAADwAAAAAAAAAAAAAA&#10;AAChAgAAZHJzL2Rvd25yZXYueG1sUEsFBgAAAAAEAAQA+QAAAJADAAAAAA==&#10;" strokeweight=".5pt">
                <v:stroke joinstyle="miter"/>
              </v:line>
              <v:line id="直線コネクタ 420" o:spid="_x0000_s1039" style="position:absolute;visibility:visible;mso-wrap-style:square" from="0,57626" to="54019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cfIb0AAADcAAAADwAAAGRycy9kb3ducmV2LnhtbERPTYvCMBC9C/6HMII3myq6aDWKCAvi&#10;Ta33oRnbajMpSVbbf28Owh4f73uz60wjXuR8bVnBNElBEBdW11wqyK+/kyUIH5A1NpZJQU8edtvh&#10;YIOZtm8+0+sSShFD2GeooAqhzaT0RUUGfWJb4sjdrTMYInSl1A7fMdw0cpamP9JgzbGhwpYOFRXP&#10;y59RgKf0dMv76+LeoJk/+nzl9EMrNR51+zWIQF34F3/dR61gPovz45l4BOT2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P3HyG9AAAA3AAAAA8AAAAAAAAAAAAAAAAAoQIA&#10;AGRycy9kb3ducmV2LnhtbFBLBQYAAAAABAAEAPkAAACLAwAAAAA=&#10;" strokeweight=".5pt">
                <v:stroke joinstyle="miter"/>
              </v:line>
              <v:line id="直線コネクタ 421" o:spid="_x0000_s1040" style="position:absolute;visibility:visible;mso-wrap-style:square" from="0,62007" to="54019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u6usEAAADcAAAADwAAAGRycy9kb3ducmV2LnhtbESPT4vCMBTE78J+h/AEb5oqKm63URZh&#10;YfG2Wu+P5tk/Ni8lidp+e7MgeBxm5jdMtutNK+7kfG1ZwXyWgCAurK65VJCffqYbED4ga2wtk4KB&#10;POy2H6MMU20f/Ef3YyhFhLBPUUEVQpdK6YuKDPqZ7Yijd7HOYIjSlVI7fES4aeUiSdbSYM1xocKO&#10;9hUV1+PNKMBDcjjnw2l1adEsmyH/dLrRSk3G/fcXiEB9eIdf7V+tYLmYw/+ZeAT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u7q6wQAAANwAAAAPAAAAAAAAAAAAAAAA&#10;AKECAABkcnMvZG93bnJldi54bWxQSwUGAAAAAAQABAD5AAAAjwMAAAAA&#10;" strokeweight=".5pt">
                <v:stroke joinstyle="miter"/>
              </v:line>
              <v:line id="直線コネクタ 422" o:spid="_x0000_s1041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kkzcIAAADcAAAADwAAAGRycy9kb3ducmV2LnhtbESPwWrDMBBE74X8g9hCb41ck5bEiWJC&#10;IRB8q+PcF2tjO7FWRlId+++rQqHHYWbeMLt8Mr0YyfnOsoK3ZQKCuLa640ZBdT6+rkH4gKyxt0wK&#10;ZvKQ7xdPO8y0ffAXjWVoRISwz1BBG8KQSenrlgz6pR2Io3e1zmCI0jVSO3xEuOllmiQf0mDHcaHF&#10;gT5bqu/lt1GARVJcqvn8fu3RrG5ztXH6ppV6eZ4OWxCBpvAf/muftIJVmsLvmXgE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kkzcIAAADcAAAADwAAAAAAAAAAAAAA&#10;AAChAgAAZHJzL2Rvd25yZXYueG1sUEsFBgAAAAAEAAQA+QAAAJADAAAAAA==&#10;" strokeweight=".5pt">
                <v:stroke joinstyle="miter"/>
              </v:line>
              <v:line id="直線コネクタ 423" o:spid="_x0000_s1042" style="position:absolute;visibility:visible;mso-wrap-style:square" from="0,70961" to="54019,7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BVsEAAADcAAAADwAAAGRycy9kb3ducmV2LnhtbESPT4vCMBTE7wt+h/AEb2vqn120GkUE&#10;Qbyp3fujebbV5qUkUdtvbwRhj8PM/IZZrltTiwc5X1lWMBomIIhzqysuFGTn3fcMhA/IGmvLpKAj&#10;D+tV72uJqbZPPtLjFAoRIexTVFCG0KRS+rwkg35oG+LoXawzGKJ0hdQOnxFuajlOkl9psOK4UGJD&#10;25Ly2+luFOAhOfxl3fnnUqOZXrts7vRVKzXot5sFiEBt+A9/2nutYDqewPt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JYFWwQAAANwAAAAPAAAAAAAAAAAAAAAA&#10;AKECAABkcnMvZG93bnJldi54bWxQSwUGAAAAAAQABAD5AAAAjwMAAAAA&#10;" strokeweight=".5pt">
                <v:stroke joinstyle="miter"/>
              </v:line>
              <v:line id="直線コネクタ 424" o:spid="_x0000_s1043" style="position:absolute;visibility:visible;mso-wrap-style:square" from="0,75342" to="5401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ZIsIAAADcAAAADwAAAGRycy9kb3ducmV2LnhtbESPwWrDMBBE74X8g9hCb41c45bEjWJC&#10;IRB8i+PcF2tjO7VWRlIT+++rQKHHYWbeMJtiMoO4kfO9ZQVvywQEcWN1z62C+rR/XYHwAVnjYJkU&#10;zOSh2C6eNphre+cj3arQighhn6OCLoQxl9I3HRn0SzsSR+9incEQpWuldniPcDPINEk+pMGe40KH&#10;I3111HxXP0YBlkl5rufT+2VAk13neu30VSv18jztPkEEmsJ/+K990AqyNIPHmXgE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wZIsIAAADcAAAADwAAAAAAAAAAAAAA&#10;AAChAgAAZHJzL2Rvd25yZXYueG1sUEsFBgAAAAAEAAQA+QAAAJADAAAAAA==&#10;" strokeweight=".5pt">
                <v:stroke joinstyle="miter"/>
              </v:line>
              <v:line id="直線コネクタ 425" o:spid="_x0000_s1044" style="position:absolute;visibility:visible;mso-wrap-style:square" from="0,79819" to="54019,7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C8ucIAAADcAAAADwAAAGRycy9kb3ducmV2LnhtbESPQWvCQBSE7wX/w/IEb3VTSaRNXUWE&#10;guRWTe+P7DOJzb4Nu1uT/HtXKHgcZuYbZrMbTSdu5HxrWcHbMgFBXFndcq2gPH+9voPwAVljZ5kU&#10;TORht529bDDXduBvup1CLSKEfY4KmhD6XEpfNWTQL21PHL2LdQZDlK6W2uEQ4aaTqyRZS4Mtx4UG&#10;ezo0VP2e/owCLJLip5zO2aVDk16n8sPpq1ZqMR/3nyACjeEZ/m8ftYJ0lcHjTDwC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C8ucIAAADcAAAADwAAAAAAAAAAAAAA&#10;AAChAgAAZHJzL2Rvd25yZXYueG1sUEsFBgAAAAAEAAQA+QAAAJADAAAAAA==&#10;" strokeweight=".5pt">
                <v:stroke joinstyle="miter"/>
              </v:line>
              <v:line id="直線コネクタ 426" o:spid="_x0000_s1045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IizsEAAADcAAAADwAAAGRycy9kb3ducmV2LnhtbESPQYvCMBSE78L+h/AW9qapRUWrUZYF&#10;YfGm1vujebbV5qUksbb/3ggLexxm5htms+tNIzpyvrasYDpJQBAXVtdcKsjP+/EShA/IGhvLpGAg&#10;D7vtx2iDmbZPPlJ3CqWIEPYZKqhCaDMpfVGRQT+xLXH0rtYZDFG6UmqHzwg3jUyTZCEN1hwXKmzp&#10;p6LifnoYBXhIDpd8OM+vDZrZbchXTt+0Ul+f/fcaRKA+/If/2r9awSxdwPtMPAJy+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UiLOwQAAANwAAAAPAAAAAAAAAAAAAAAA&#10;AKECAABkcnMvZG93bnJldi54bWxQSwUGAAAAAAQABAD5AAAAjwMAAAAA&#10;" strokeweight=".5pt">
                <v:stroke joinstyle="miter"/>
              </v:line>
              <v:line id="直線コネクタ 427" o:spid="_x0000_s1046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6HVcMAAADcAAAADwAAAGRycy9kb3ducmV2LnhtbESPwWrDMBBE74X+g9hCb43c4CStE9mU&#10;QqHk1ti5L9bGdmKtjKTG9t9XgUKOw8y8YXbFZHpxJec7ywpeFwkI4trqjhsFVfn18gbCB2SNvWVS&#10;MJOHIn982GGm7cg/dD2ERkQI+wwVtCEMmZS+bsmgX9iBOHon6wyGKF0jtcMxwk0vl0mylgY7jgst&#10;DvTZUn05/BoFuE/2x2ouV6ceTXqeq3enz1qp56fpYwsi0BTu4f/2t1aQLjdwOxOPg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eh1XDAAAA3AAAAA8AAAAAAAAAAAAA&#10;AAAAoQIAAGRycy9kb3ducmV2LnhtbFBLBQYAAAAABAAEAPkAAACRAwAAAAA=&#10;" strokeweight=".5pt">
                <v:stroke joinstyle="miter"/>
              </v:line>
              <v:rect id="正方形/長方形 428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0fZMIA&#10;AADcAAAADwAAAGRycy9kb3ducmV2LnhtbERPTWvCQBC9F/oflin0VjcVlRJdRVqEgkJRA72O2TEJ&#10;yc6m2TXG/vrOoeDx8b4Xq8E1qqcuVJ4NvI4SUMS5txUXBrLj5uUNVIjIFhvPZOBGAVbLx4cFptZf&#10;eU/9IRZKQjikaKCMsU21DnlJDsPIt8TCnX3nMArsCm07vEq4a/Q4SWbaYcXSUGJL7yXl9eHiDEy2&#10;xS6bnH768PU9TD/y39pFro15fhrWc1CRhngX/7s/rfjGslbOyBH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R9kwgAAANw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55EB" w:rsidRDefault="007E55EB" w:rsidP="002F2CA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F07AD6" w:rsidRDefault="00F07AD6" w:rsidP="002F2CA1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76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6A"/>
    <w:rsid w:val="0003207A"/>
    <w:rsid w:val="0008356E"/>
    <w:rsid w:val="00084792"/>
    <w:rsid w:val="000E096A"/>
    <w:rsid w:val="00261B35"/>
    <w:rsid w:val="002E15D5"/>
    <w:rsid w:val="002F2CA1"/>
    <w:rsid w:val="00382775"/>
    <w:rsid w:val="003C2347"/>
    <w:rsid w:val="003C5A8F"/>
    <w:rsid w:val="005266F7"/>
    <w:rsid w:val="00555476"/>
    <w:rsid w:val="005720CD"/>
    <w:rsid w:val="00675BB4"/>
    <w:rsid w:val="0068621F"/>
    <w:rsid w:val="006C1FF2"/>
    <w:rsid w:val="007228BB"/>
    <w:rsid w:val="00737482"/>
    <w:rsid w:val="007E55EB"/>
    <w:rsid w:val="00832C74"/>
    <w:rsid w:val="008F7543"/>
    <w:rsid w:val="00A043D5"/>
    <w:rsid w:val="00A37446"/>
    <w:rsid w:val="00A577E6"/>
    <w:rsid w:val="00AE1A44"/>
    <w:rsid w:val="00B83185"/>
    <w:rsid w:val="00BF15D7"/>
    <w:rsid w:val="00C425E1"/>
    <w:rsid w:val="00D73FD1"/>
    <w:rsid w:val="00E934B4"/>
    <w:rsid w:val="00EC7457"/>
    <w:rsid w:val="00ED0E5D"/>
    <w:rsid w:val="00F07AD6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EE864-7FB8-4624-9A2F-7B3FD641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96A"/>
  </w:style>
  <w:style w:type="paragraph" w:styleId="a5">
    <w:name w:val="footer"/>
    <w:basedOn w:val="a"/>
    <w:link w:val="a6"/>
    <w:uiPriority w:val="99"/>
    <w:unhideWhenUsed/>
    <w:rsid w:val="000E0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96A"/>
  </w:style>
  <w:style w:type="paragraph" w:styleId="a7">
    <w:name w:val="Balloon Text"/>
    <w:basedOn w:val="a"/>
    <w:link w:val="a8"/>
    <w:uiPriority w:val="99"/>
    <w:semiHidden/>
    <w:unhideWhenUsed/>
    <w:rsid w:val="000E09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096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3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07A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07AD6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No Spacing"/>
    <w:uiPriority w:val="1"/>
    <w:qFormat/>
    <w:rsid w:val="00FE36E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927F2-B12E-44C0-9787-A6483471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1E88F2B</Template>
  <TotalTime>435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高橋　麻美子</cp:lastModifiedBy>
  <cp:revision>16</cp:revision>
  <cp:lastPrinted>2017-01-06T00:49:00Z</cp:lastPrinted>
  <dcterms:created xsi:type="dcterms:W3CDTF">2016-11-24T05:38:00Z</dcterms:created>
  <dcterms:modified xsi:type="dcterms:W3CDTF">2017-01-06T10:18:00Z</dcterms:modified>
</cp:coreProperties>
</file>