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5" w:rsidRPr="00D326F1" w:rsidRDefault="00E657AB" w:rsidP="00D326F1">
      <w:pPr>
        <w:kinsoku w:val="0"/>
        <w:rPr>
          <w:szCs w:val="21"/>
        </w:rPr>
      </w:pPr>
      <w:bookmarkStart w:id="0" w:name="_GoBack"/>
      <w:bookmarkEnd w:id="0"/>
      <w:r w:rsidRPr="00D326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ge">
                  <wp:posOffset>133350</wp:posOffset>
                </wp:positionV>
                <wp:extent cx="4982845" cy="876300"/>
                <wp:effectExtent l="0" t="0" r="0" b="0"/>
                <wp:wrapNone/>
                <wp:docPr id="4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611" w:rsidRPr="00C93C17" w:rsidRDefault="00F87611" w:rsidP="00566D82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C93C1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志望調書</w:t>
                            </w:r>
                            <w:r w:rsidRPr="00C93C17">
                              <w:rPr>
                                <w:rFonts w:asciiTheme="minorEastAsia" w:eastAsiaTheme="minorEastAsia" w:hAnsiTheme="minorEastAsia"/>
                                <w:b/>
                                <w:position w:val="-4"/>
                                <w:sz w:val="32"/>
                                <w:szCs w:val="32"/>
                              </w:rPr>
                              <w:t>（日本語版）</w:t>
                            </w:r>
                          </w:p>
                          <w:p w:rsidR="00F87611" w:rsidRPr="00C93C17" w:rsidRDefault="00F87611" w:rsidP="00C93C17">
                            <w:pPr>
                              <w:tabs>
                                <w:tab w:val="left" w:pos="7797"/>
                              </w:tabs>
                              <w:spacing w:line="460" w:lineRule="exact"/>
                              <w:ind w:firstLineChars="700" w:firstLine="3756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C93C1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氏名　</w:t>
                            </w:r>
                            <w:r w:rsidRPr="00C93C1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93C1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93C1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75pt;margin-top:10.5pt;width:392.3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" stroked="f" strokeweight=".5pt">
                <v:fill opacity="0"/>
                <v:textbox inset="5.85pt,.7pt,5.85pt,.7pt">
                  <w:txbxContent>
                    <w:p w:rsidR="00F87611" w:rsidRPr="00C93C17" w:rsidRDefault="00F87611" w:rsidP="00566D82">
                      <w:pPr>
                        <w:pStyle w:val="HTML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C93C1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志望調書</w:t>
                      </w:r>
                      <w:r w:rsidRPr="00C93C17">
                        <w:rPr>
                          <w:rFonts w:asciiTheme="minorEastAsia" w:eastAsiaTheme="minorEastAsia" w:hAnsiTheme="minorEastAsia"/>
                          <w:b/>
                          <w:position w:val="-4"/>
                          <w:sz w:val="32"/>
                          <w:szCs w:val="32"/>
                        </w:rPr>
                        <w:t>（日本語版）</w:t>
                      </w:r>
                    </w:p>
                    <w:p w:rsidR="00F87611" w:rsidRPr="00C93C17" w:rsidRDefault="00F87611" w:rsidP="00C93C17">
                      <w:pPr>
                        <w:tabs>
                          <w:tab w:val="left" w:pos="7797"/>
                        </w:tabs>
                        <w:spacing w:line="460" w:lineRule="exact"/>
                        <w:ind w:firstLineChars="700" w:firstLine="3756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C93C1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氏名　</w:t>
                      </w:r>
                      <w:r w:rsidRPr="00C93C1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93C1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93C1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01945" cy="8873490"/>
                <wp:effectExtent l="0" t="0" r="27305" b="22860"/>
                <wp:wrapNone/>
                <wp:docPr id="405" name="正方形/長方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8873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DA31" id="正方形/長方形 405" o:spid="_x0000_s1026" style="position:absolute;left:0;text-align:left;margin-left:0;margin-top:0;width:425.35pt;height:69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sectPr w:rsidR="00261B35" w:rsidRPr="00D326F1" w:rsidSect="00D326F1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11" w:rsidRDefault="00F87611" w:rsidP="000E096A">
      <w:r>
        <w:separator/>
      </w:r>
    </w:p>
  </w:endnote>
  <w:endnote w:type="continuationSeparator" w:id="0">
    <w:p w:rsidR="00F87611" w:rsidRDefault="00F87611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1" w:rsidRDefault="00F87611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611" w:rsidRDefault="00F87611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t>20</w:t>
                          </w:r>
                        </w:p>
                        <w:p w:rsidR="00F87611" w:rsidRDefault="00F87611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F87611" w:rsidRPr="00FB417B" w:rsidRDefault="00F87611" w:rsidP="00F87611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74.15pt;margin-top:0;width:425.35pt;height:66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" fillcolor="black" stroked="f" strokeweight=".5pt">
              <v:fill opacity="0"/>
              <v:textbox>
                <w:txbxContent>
                  <w:p w:rsidR="00F87611" w:rsidRDefault="00F87611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t>20</w:t>
                    </w:r>
                  </w:p>
                  <w:p w:rsidR="00F87611" w:rsidRDefault="00F87611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F87611" w:rsidRPr="00FB417B" w:rsidRDefault="00F87611" w:rsidP="00F87611">
                    <w:pPr>
                      <w:pStyle w:val="a5"/>
                      <w:tabs>
                        <w:tab w:val="left" w:pos="1860"/>
                      </w:tabs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87611" w:rsidRDefault="00F87611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F87611" w:rsidRPr="00A37446" w:rsidRDefault="00F87611" w:rsidP="00A37446">
    <w:pPr>
      <w:pStyle w:val="a5"/>
      <w:tabs>
        <w:tab w:val="clear" w:pos="4252"/>
        <w:tab w:val="clear" w:pos="8504"/>
        <w:tab w:val="left" w:pos="1860"/>
      </w:tabs>
    </w:pPr>
  </w:p>
  <w:p w:rsidR="00F87611" w:rsidRDefault="00F87611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F87611" w:rsidRDefault="00F87611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11" w:rsidRDefault="00F87611" w:rsidP="000E096A">
      <w:r>
        <w:separator/>
      </w:r>
    </w:p>
  </w:footnote>
  <w:footnote w:type="continuationSeparator" w:id="0">
    <w:p w:rsidR="00F87611" w:rsidRDefault="00F87611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1" w:rsidRDefault="00F87611" w:rsidP="00C425E1">
    <w:pPr>
      <w:pStyle w:val="a3"/>
    </w:pPr>
  </w:p>
  <w:tbl>
    <w:tblPr>
      <w:tblStyle w:val="a9"/>
      <w:tblW w:w="4394" w:type="dxa"/>
      <w:tblInd w:w="5382" w:type="dxa"/>
      <w:tblLook w:val="04A0" w:firstRow="1" w:lastRow="0" w:firstColumn="1" w:lastColumn="0" w:noHBand="0" w:noVBand="1"/>
    </w:tblPr>
    <w:tblGrid>
      <w:gridCol w:w="850"/>
      <w:gridCol w:w="1985"/>
      <w:gridCol w:w="1559"/>
    </w:tblGrid>
    <w:tr w:rsidR="00F3590E" w:rsidTr="005E1B88">
      <w:tc>
        <w:tcPr>
          <w:tcW w:w="850" w:type="dxa"/>
        </w:tcPr>
        <w:p w:rsidR="00F3590E" w:rsidRDefault="00F3590E" w:rsidP="00D326F1">
          <w:pPr>
            <w:pStyle w:val="a3"/>
          </w:pPr>
          <w:r>
            <w:rPr>
              <w:rFonts w:hint="eastAsia"/>
            </w:rPr>
            <w:t>受験</w:t>
          </w:r>
        </w:p>
        <w:p w:rsidR="00F3590E" w:rsidRDefault="00F3590E" w:rsidP="00D326F1">
          <w:pPr>
            <w:pStyle w:val="a3"/>
          </w:pPr>
          <w:r>
            <w:rPr>
              <w:rFonts w:hint="eastAsia"/>
            </w:rPr>
            <w:t>番号＊</w:t>
          </w:r>
        </w:p>
      </w:tc>
      <w:tc>
        <w:tcPr>
          <w:tcW w:w="1985" w:type="dxa"/>
        </w:tcPr>
        <w:p w:rsidR="00F3590E" w:rsidRDefault="00F3590E" w:rsidP="00C425E1">
          <w:pPr>
            <w:pStyle w:val="a3"/>
          </w:pPr>
        </w:p>
        <w:p w:rsidR="00F3590E" w:rsidRDefault="00F3590E" w:rsidP="00C425E1">
          <w:pPr>
            <w:pStyle w:val="a3"/>
            <w:rPr>
              <w:rFonts w:hint="eastAsia"/>
            </w:rPr>
          </w:pPr>
        </w:p>
      </w:tc>
      <w:tc>
        <w:tcPr>
          <w:tcW w:w="1559" w:type="dxa"/>
        </w:tcPr>
        <w:p w:rsidR="00F3590E" w:rsidRDefault="00F3590E" w:rsidP="00F3590E">
          <w:pPr>
            <w:pStyle w:val="a3"/>
            <w:jc w:val="center"/>
          </w:pPr>
        </w:p>
        <w:p w:rsidR="00F3590E" w:rsidRDefault="00F3590E" w:rsidP="00F3590E">
          <w:pPr>
            <w:pStyle w:val="a3"/>
            <w:jc w:val="center"/>
          </w:pPr>
          <w:r>
            <w:rPr>
              <w:rFonts w:hint="eastAsia"/>
            </w:rPr>
            <w:t>／</w:t>
          </w:r>
        </w:p>
      </w:tc>
    </w:tr>
  </w:tbl>
  <w:p w:rsidR="00F87611" w:rsidRDefault="00F87611" w:rsidP="00C42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611" w:rsidRDefault="00F87611" w:rsidP="00D326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D326F1" w:rsidRDefault="00D326F1" w:rsidP="00D326F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2DE4C" id="Genko:A4:20:20:P:0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C4k/VpsrAAA8fgYADgAAAAAAAAAAAAAA&#10;AAAuAgAAZHJzL2Uyb0RvYy54bWxQSwECLQAUAAYACAAAACEABR5GeOIAAAANAQAADwAAAAAAAAAA&#10;AAAAAAD1LQAAZHJzL2Rvd25yZXYueG1sUEsFBgAAAAAEAAQA8wAAAAQv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TssMA&#10;AADaAAAADwAAAGRycy9kb3ducmV2LnhtbESPT2vCQBTE74LfYXmCN91UpEjqJrSCaE+lpgePj+zL&#10;H5p9G3fXmPbTdwuCx2FmfsNs89F0YiDnW8sKnpYJCOLS6pZrBV/FfrEB4QOyxs4yKfghD3k2nWwx&#10;1fbGnzScQi0ihH2KCpoQ+lRKXzZk0C9tTxy9yjqDIUpXS+3wFuGmk6skeZYGW44LDfa0a6j8Pl2N&#10;gl93rgp9LvhQHXZv79Xx47LpBqXms/H1BUSgMTzC9/ZRK1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6Tss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2KcMA&#10;AADaAAAADwAAAGRycy9kb3ducmV2LnhtbESPT2vCQBTE74LfYXmCN91UsEjqJrSCaE+lpgePj+zL&#10;H5p9G3fXmPbTdwuCx2FmfsNs89F0YiDnW8sKnpYJCOLS6pZrBV/FfrEB4QOyxs4yKfghD3k2nWwx&#10;1fbGnzScQi0ihH2KCpoQ+lRKXzZk0C9tTxy9yjqDIUpXS+3wFuGmk6skeZYGW44LDfa0a6j8Pl2N&#10;gl93rgp9LvhQHXZv79Xx47LpBqXms/H1BUSgMTzC9/ZRK1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2Kc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oXsMA&#10;AADaAAAADwAAAGRycy9kb3ducmV2LnhtbESPzWrDMBCE74W+g9hCb43cHoJxLIc2EJKeQu0cclys&#10;9Q+1Vo6kOk6ePioUehxm5hsmX89mEBM531tW8LpIQBDXVvfcKjhW25cUhA/IGgfLpOBKHtbF40OO&#10;mbYX/qKpDK2IEPYZKuhCGDMpfd2RQb+wI3H0GusMhihdK7XDS4SbQb4lyVIa7DkudDjSpqP6u/wx&#10;Cm7u1FT6VPGu2W0+Ppv94ZwOk1LPT/P7CkSgOfyH/9p7rWAJv1fiD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oXs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NxcMA&#10;AADaAAAADwAAAGRycy9kb3ducmV2LnhtbESPT2vCQBTE74LfYXmCN93Ug5XUTWgF0Z5KTQ8eH9mX&#10;PzT7Nu6uMe2n7xYEj8PM/IbZ5qPpxEDOt5YVPC0TEMSl1S3XCr6K/WIDwgdkjZ1lUvBDHvJsOtli&#10;qu2NP2k4hVpECPsUFTQh9KmUvmzIoF/anjh6lXUGQ5SultrhLcJNJ1dJspYGW44LDfa0a6j8Pl2N&#10;gl93rgp9LvhQHXZv79Xx47LpBqXms/H1BUSgMTzC9/ZRK3iG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Nxc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Zt74A&#10;AADaAAAADwAAAGRycy9kb3ducmV2LnhtbERPy4rCMBTdC/5DuII7TXUh0jGKCqKuZOwsXF6a2wc2&#10;NzWJtfr1k8XALA/nvdr0phEdOV9bVjCbJiCIc6trLhX8ZIfJEoQPyBoby6TgTR426+Fgham2L/6m&#10;7hpKEUPYp6igCqFNpfR5RQb91LbEkSusMxgidKXUDl8x3DRyniQLabDm2FBhS/uK8vv1aRR83K3I&#10;9C3jY3Hc787F6fJYNp1S41G//QIRqA//4j/3SSu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mbe+AAAA2gAAAA8AAAAAAAAAAAAAAAAAmAIAAGRycy9kb3ducmV2&#10;LnhtbFBLBQYAAAAABAAEAPUAAACDAwAAAAA=&#10;" strokecolor="#666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8LMMA&#10;AADaAAAADwAAAGRycy9kb3ducmV2LnhtbESPT2vCQBTE74LfYXmCN93Ug9jUTWgFUU+lpgePj+zL&#10;H5p9G3fXGPvpu4VCj8PM/IbZ5qPpxEDOt5YVPC0TEMSl1S3XCj6L/WIDwgdkjZ1lUvAgD3k2nWwx&#10;1fbOHzScQy0ihH2KCpoQ+lRKXzZk0C9tTxy9yjqDIUpXS+3wHuGmk6skWUuDLceFBnvaNVR+nW9G&#10;wbe7VIW+FHyoDru3U3V8v266Qan5bHx9ARFoDP/hv/ZRK3iG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8LM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OzcQA&#10;AADb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zs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VsIA&#10;AADbAAAADwAAAGRycy9kb3ducmV2LnhtbERPO2vDMBDeC/0P4gLZGjkdgnGjhMZQnE4ldoeMh3V+&#10;UOvkSqrj9tdXgUC2+/iet93PZhATOd9bVrBeJSCIa6t7bhV8Vm9PKQgfkDUOlknBL3nY7x4ftphp&#10;e+ETTWVoRQxhn6GCLoQxk9LXHRn0KzsSR66xzmCI0LVSO7zEcDPI5yTZSIM9x4YOR8o7qr/KH6Pg&#10;z52bSp8rLpoiP7w3x4/vdJiUWi7m1xcQgeZwF9/cRx3nr+H6Szx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mtW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1IcAA&#10;AADbAAAADwAAAGRycy9kb3ducmV2LnhtbERPS4vCMBC+L/gfwgh7W9P1sEg1iiuIepK1HjwOzfSB&#10;zaQmsVZ/vVkQvM3H95zZojeN6Mj52rKC71ECgji3uuZSwTFbf01A+ICssbFMCu7kYTEffMww1fbG&#10;f9QdQiliCPsUFVQhtKmUPq/IoB/ZljhyhXUGQ4SulNrhLYabRo6T5EcarDk2VNjSqqL8fLgaBQ93&#10;KjJ9ynhTbFa/u2K7v0yaTqnPYb+cggjUh7f45d7qOH8M/7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T1I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QusIA&#10;AADbAAAADwAAAGRycy9kb3ducmV2LnhtbERPS2vCQBC+C/0PyxR6001bKB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FC6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IzsIA&#10;AADbAAAADwAAAGRycy9kb3ducmV2LnhtbERPS2vCQBC+C/0PyxR6001LKR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jO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tVcIA&#10;AADbAAAADwAAAGRycy9kb3ducmV2LnhtbERPS2vCQBC+C/0PyxR6000LLR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W1V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zIsAA&#10;AADbAAAADwAAAGRycy9kb3ducmV2LnhtbERPS4vCMBC+C/6HMII3TfUg0jWKCot6WrR78Dg00wc2&#10;k24Sa3d//UYQvM3H95zVpjeN6Mj52rKC2TQBQZxbXXOp4Dv7nCxB+ICssbFMCn7Jw2Y9HKww1fbB&#10;Z+ouoRQxhH2KCqoQ2lRKn1dk0E9tSxy5wjqDIUJXSu3wEcNNI+dJspAGa44NFba0ryi/Xe5GwZ+7&#10;Fpm+ZnwoDvvdqTh+/SybTqnxqN9+gAjUh7f45T7qOH8B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/zI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WucIA&#10;AADbAAAADwAAAGRycy9kb3ducmV2LnhtbERPS2vCQBC+C/0PyxR60017aCW6Ca1Q1FOp8ZDjkJ08&#10;aHY23d3G6K93C4K3+fies84n04uRnO8sK3heJCCIK6s7bhQci8/5EoQPyBp7y6TgTB7y7GG2xlTb&#10;E3/TeAiNiCHsU1TQhjCkUvqqJYN+YQfiyNXWGQwRukZqh6cYbnr5kiSv0mDHsaHFgTYtVT+HP6Pg&#10;4sq60GXB23q7+djXu6/fZT8q9fQ4va9ABJrCXXxz73Sc/wb/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1a5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Cy8QA&#10;AADb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wsv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nUMIA&#10;AADbAAAADwAAAGRycy9kb3ducmV2LnhtbERPS2vCQBC+C/0PyxR60017KBrdhFYo6qnUeMhxyE4e&#10;NDub7m5j9Ne7hYK3+fies8kn04uRnO8sK3heJCCIK6s7bhScio/5EoQPyBp7y6TgQh7y7GG2wVTb&#10;M3/ReAyNiCHsU1TQhjCkUvqqJYN+YQfiyNXWGQwRukZqh+cYbnr5kiSv0mDHsaHFgbYtVd/HX6Pg&#10;6sq60GXBu3q3fT/U+8+fZT8q9fQ4va1BBJrCXfzv3us4fwV/v8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GdQ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EcMAA&#10;AADbAAAADwAAAGRycy9kb3ducmV2LnhtbERPy4rCMBTdC/MP4QrubKqLQTpGUUF0VoPWhctLc/tg&#10;mptOEmudrzcLweXhvJfrwbSiJ+cbywpmSQqCuLC64UrBJd9PFyB8QNbYWiYFD/KwXn2Mlphpe+cT&#10;9edQiRjCPkMFdQhdJqUvajLoE9sRR660zmCI0FVSO7zHcNPKeZp+SoMNx4YaO9rVVPyeb0bBv7uW&#10;ub7mfCgPu+13efz5W7S9UpPxsPkCEWgIb/HLfdQK5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YEc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h68MA&#10;AADbAAAADwAAAGRycy9kb3ducmV2LnhtbESPT4vCMBTE78J+h/AW9qapHhapRlFBdE+i9eDx0bz+&#10;wealJtna3U9vBMHjMDO/YebL3jSiI+drywrGowQEcW51zaWCc7YdTkH4gKyxsUwK/sjDcvExmGOq&#10;7Z2P1J1CKSKEfYoKqhDaVEqfV2TQj2xLHL3COoMhSldK7fAe4aaRkyT5lgZrjgsVtrSpKL+efo2C&#10;f3cpMn3JeFfsNuufYn+4TZtOqa/PfjUDEagP7/Crvdc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h6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/nMMA&#10;AADb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/n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aB8MA&#10;AADbAAAADwAAAGRycy9kb3ducmV2LnhtbESPT2sCMRTE7wW/Q3iCt5pVoc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aB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Cc8MA&#10;AADbAAAADwAAAGRycy9kb3ducmV2LnhtbESPT2sCMRTE7wW/Q3iCt5pVpM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0Cc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6MMA&#10;AADbAAAADwAAAGRycy9kb3ducmV2LnhtbESPT2sCMRTE7wW/Q3iCt5pVsM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n6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5n8MA&#10;AADbAAAADwAAAGRycy9kb3ducmV2LnhtbESPT4vCMBTE7wt+h/CEva2pHkSqUVQQ3dOi9eDx0bz+&#10;wealJrF299NvBMHjMDO/YRar3jSiI+drywrGowQEcW51zaWCc7b7moHwAVljY5kU/JKH1XLwscBU&#10;2wcfqTuFUkQI+xQVVCG0qZQ+r8igH9mWOHqFdQZDlK6U2uEjwk0jJ0kylQZrjgsVtrStKL+e7kbB&#10;n7sUmb5kvC/22813cfi5zZpOqc9hv56DCNSHd/jVPmgFky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M5n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cBMMA&#10;AADbAAAADwAAAGRycy9kb3ducmV2LnhtbESPT2sCMRTE7wW/Q3iCt5rVg5XVKCoU7anoevD42Lz9&#10;g5uXNUnXbT99Iwgeh5n5DbNc96YRHTlfW1YwGScgiHOray4VnLPP9zkIH5A1NpZJwS95WK8Gb0tM&#10;tb3zkbpTKEWEsE9RQRVCm0rp84oM+rFtiaNXWGcwROlKqR3eI9w0cpokM2mw5rhQYUu7ivLr6cco&#10;+HOXItOXjPfFfrf9Kg7ft3nTKTUa9psFiEB9eIWf7YNWMP2A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cB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IdsAA&#10;AADbAAAADwAAAGRycy9kb3ducmV2LnhtbERPy4rCMBTdC/MP4QrubKqLQTpGUUF0VoPWhctLc/tg&#10;mptOEmudrzcLweXhvJfrwbSiJ+cbywpmSQqCuLC64UrBJd9PFyB8QNbYWiYFD/KwXn2Mlphpe+cT&#10;9edQiRjCPkMFdQhdJqUvajLoE9sRR660zmCI0FVSO7zHcNPKeZp+SoMNx4YaO9rVVPyeb0bBv7uW&#10;ub7mfCgPu+13efz5W7S9UpPxsPkCEWgIb/HLfdQ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AId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t7c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mH7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t7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SrcAA&#10;AADb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+Sr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3NsMA&#10;AADbAAAADwAAAGRycy9kb3ducmV2LnhtbESPT2sCMRTE7wW/Q3iCt5q1Qp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3N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pQcMA&#10;AADbAAAADwAAAGRycy9kb3ducmV2LnhtbESPT2sCMRTE7wW/Q3iCt5pVoc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pQ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M2sMA&#10;AADbAAAADwAAAGRycy9kb3ducmV2LnhtbESPT2sCMRTE7wW/Q3iCt5q1Qp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0M2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UrsQA&#10;AADbAAAADwAAAGRycy9kb3ducmV2LnhtbESPT2sCMRTE7wW/Q3hCbzWrLU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lK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xNcQA&#10;AADbAAAADwAAAGRycy9kb3ducmV2LnhtbESPT2sCMRTE7wW/Q3hCbzWrpU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MTX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vQsMA&#10;AADb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qvQ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K2cQA&#10;AADbAAAADwAAAGRycy9kb3ducmV2LnhtbESPT2sCMRTE7wW/Q3hCbzWrhV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Ct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eq8AA&#10;AADb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meq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7MMQA&#10;AADbAAAADwAAAGRycy9kb3ducmV2LnhtbESPT2sCMRTE7wW/Q3hCbzVrh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Oz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h0MAA&#10;AADb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nh0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ES8MA&#10;AADbAAAADwAAAGRycy9kb3ducmV2LnhtbESPT2sCMRTE7wW/Q3iCt5q1SJ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ES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aPMMA&#10;AADbAAAADwAAAGRycy9kb3ducmV2LnhtbESPT2sCMRTE7wW/Q3iCt5pVpM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aP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p8QA&#10;AADbAAAADwAAAGRycy9kb3ducmV2LnhtbESPT2sCMRTE7wW/Q3hCbzWrLU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7f6f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n08MA&#10;AADbAAAADwAAAGRycy9kb3ducmV2LnhtbESPT2sCMRTE7wW/Q3iCt5q1SJ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Ln0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CSMQA&#10;AADbAAAADwAAAGRycy9kb3ducmV2LnhtbESPT2sCMRTE7wW/Q3hCbzWrtE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Qkj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cP8MA&#10;AADbAAAADwAAAGRycy9kb3ducmV2LnhtbESPT2sCMRTE7wW/Q3iCt5q1iM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zcP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5pMQA&#10;AADbAAAADwAAAGRycy9kb3ducmV2LnhtbESPT2sCMRTE7wW/Q3hCbzWrlF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eaT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t1sAA&#10;AADb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/t1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ITcQA&#10;AADbAAAADwAAAGRycy9kb3ducmV2LnhtbESPT2sCMRTE7wW/Q3hCbzVrk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SE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3DcAA&#10;AADbAAAADwAAAGRycy9kb3ducmV2LnhtbERPy4rCMBTdC/MP4QruNFUY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B3D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SlsMA&#10;AADbAAAADwAAAGRycy9kb3ducmV2LnhtbESPT2sCMRTE7wW/Q3iCt5q1YJ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Sl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M4cMA&#10;AADbAAAADwAAAGRycy9kb3ducmV2LnhtbESPT2sCMRTE7wW/Q3iCt5pVsM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5M4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pesQA&#10;AADbAAAADwAAAGRycy9kb3ducmV2LnhtbESPT2sCMRTE7wW/Q3hCbzWrpU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6Xr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xDsQA&#10;AADbAAAADwAAAGRycy9kb3ducmV2LnhtbESPT2sCMRTE7wW/Q3hCbzWrtE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cQ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UlcMA&#10;AADbAAAADwAAAGRycy9kb3ducmV2LnhtbESPT2sCMRTE7wW/Q3iCt5q1YJ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Ul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4sMA&#10;AADbAAAADwAAAGRycy9kb3ducmV2LnhtbESPT2sCMRTE7wW/Q3iCt5q1oM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K4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vecQA&#10;AADbAAAADwAAAGRycy9kb3ducmV2LnhtbESPT2sCMRTE7wW/Q3hCbzWr0F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73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7C8AA&#10;AADbAAAADwAAAGRycy9kb3ducmV2LnhtbERPy4rCMBTdC/MP4QruNFUY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Z7C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ekMQA&#10;AADbAAAADwAAAGRycy9kb3ducmV2LnhtbESPT2sCMRTE7wW/Q3hCbzVrw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K3p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9sMAA&#10;AADbAAAADwAAAGRycy9kb3ducmV2LnhtbERPy4rCMBTdC/MP4Qqzs6kuRDpGUUHU1aB14fLS3D6Y&#10;5qaTxNqZrzcLweXhvJfrwbSiJ+cbywqmSQqCuLC64UrBNd9PFiB8QNbYWiYFf+RhvfoYLTHT9sFn&#10;6i+hEjGEfYYK6hC6TEpf1GTQJ7YjjlxpncEQoaukdviI4aaVszSdS4MNx4YaO9rVVPxc7kbBv7uV&#10;ub7lfCgPu+2pPH7/Ltpeqc/xsPkCEWgIb/HLfdQK5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y9s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YK8MA&#10;AADbAAAADwAAAGRycy9kb3ducmV2LnhtbESPT4vCMBTE7wt+h/AEb2vqHkSqUVQQ9bSs9eDx0bz+&#10;wealJtla/fSbBcHjMDO/YRar3jSiI+drywom4wQEcW51zaWCc7b7nIHwAVljY5kUPMjDajn4WGCq&#10;7Z1/qDuFUkQI+xQVVCG0qZQ+r8igH9uWOHqFdQZDlK6U2uE9wk0jv5JkKg3WHBcqbGlbUX49/RoF&#10;T3cpMn3JeF/st5tjcfi+zZpOqdGwX89BBOrDO/xqH7SC6Q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YK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GXMMA&#10;AADbAAAADwAAAGRycy9kb3ducmV2LnhtbESPT4vCMBTE7wt+h/CEva2pHkSqUVQQ3dOi9eDx0bz+&#10;wealJrF299NvBMHjMDO/YRar3jSiI+drywrGowQEcW51zaWCc7b7moHwAVljY5kU/JKH1XLwscBU&#10;2wcfqTuFUkQI+xQVVCG0qZQ+r8igH9mWOHqFdQZDlK6U2uEjwk0jJ0kylQZrjgsVtrStKL+e7kbB&#10;n7sUmb5kvC/22813cfi5zZpOqc9hv56DCNSHd/jVPmgF0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KGX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jx8MA&#10;AADb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jx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7s8MA&#10;AADbAAAADwAAAGRycy9kb3ducmV2LnhtbESPT2sCMRTE7wW/Q3iCt5q1iM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e7s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eKMMA&#10;AADbAAAADwAAAGRycy9kb3ducmV2LnhtbESPT2sCMRTE7wW/Q3iCt5q1oM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eK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AX8MA&#10;AADbAAAADwAAAGRycy9kb3ducmV2LnhtbESPT2sCMRTE7wW/Q3hCbzVrD4tsjaKCaE9FtwePj83b&#10;P7h5WZN0Xf30jSB4HGbmN8x8OZhW9OR8Y1nBdJKAIC6sbrhS8JtvP2YgfEDW2FomBTfysFyM3uaY&#10;aXvlA/XHUIkIYZ+hgjqELpPSFzUZ9BPbEUevtM5giNJVUju8Rrhp5WeSpNJgw3Ghxo42NRXn459R&#10;cHenMtennHflbrP+Lvc/l1nbK/U+HlZfIAIN4RV+tvdaQZr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mAX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lxMMA&#10;AADbAAAADwAAAGRycy9kb3ducmV2LnhtbESPT2sCMRTE7wW/Q3iCt5q1ByurUVQo2lPR9eDxsXn7&#10;BzcvaxLXbT99Iwgeh5n5DbNY9aYRHTlfW1YwGScgiHOray4VnLKv9xkIH5A1NpZJwS95WC0HbwtM&#10;tb3zgbpjKEWEsE9RQRVCm0rp84oM+rFtiaNXWGcwROlKqR3eI9w08iNJptJgzXGhwpa2FeWX480o&#10;+HPnItPnjHfFbrv5LvY/11nTKTUa9us5iEB9eIWf7b1WMP2E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Ulx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xtsAA&#10;AADbAAAADwAAAGRycy9kb3ducmV2LnhtbERPy4rCMBTdC/MP4Qqzs6kuRDpGUUHU1aB14fLS3D6Y&#10;5qaTxNqZrzcLweXhvJfrwbSiJ+cbywqmSQqCuLC64UrBNd9PFiB8QNbYWiYFf+RhvfoYLTHT9sFn&#10;6i+hEjGEfYYK6hC6TEpf1GTQJ7YjjlxpncEQoaukdviI4aaVszSdS4MNx4YaO9rVVPxc7kbBv7uV&#10;ub7lfCgPu+2pPH7/Ltpeqc/xsPkCEWgIb/HLfdQ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qxt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ULc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mH3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UL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rbcAA&#10;AADbAAAADwAAAGRycy9kb3ducmV2LnhtbERPu27CMBTdkfoP1kViAweGglIMAiQEnRCEgfEqvnmo&#10;8XVquyH06/GAxHh03st1bxrRkfO1ZQXTSQKCOLe65lLBNduPFyB8QNbYWCYFD/KwXn0Mlphqe+cz&#10;dZdQihjCPkUFVQhtKqXPKzLoJ7YljlxhncEQoSuldniP4aaRsyT5lAZrjg0VtrSrKP+5/BkF/+5W&#10;ZPqW8aE47LbfxfH0u2g6pUbDfvMFIlAf3uKX+6gVz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Urb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O9sMA&#10;AADbAAAADwAAAGRycy9kb3ducmV2LnhtbESPT2sCMRTE7wW/Q3iCt5q1ByurUVQQ7anoevD42Lz9&#10;g5uXNUnXbT99Iwgeh5n5DbNY9aYRHTlfW1YwGScgiHOray4VnLPd+wyED8gaG8uk4Jc8rJaDtwWm&#10;2t75SN0plCJC2KeooAqhTaX0eUUG/di2xNErrDMYonSl1A7vEW4a+ZEkU2mw5rhQYUvbivLr6cco&#10;+HOXItOXjPfFfrv5Kg7ft1nTKTUa9us5iEB9eIWf7YNW8Dm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O9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QgcMA&#10;AADbAAAADwAAAGRycy9kb3ducmV2LnhtbESPT2sCMRTE7wW/Q3iCt5rVg5XVKCoU7anoevD42Lz9&#10;g5uXNUnXbT99Iwgeh5n5DbNc96YRHTlfW1YwGScgiHOray4VnLPP9zkIH5A1NpZJwS95WK8Gb0tM&#10;tb3zkbpTKEWEsE9RQRVCm0rp84oM+rFtiaNXWGcwROlKqR3eI9w0cpokM2mw5rhQYUu7ivLr6cco&#10;+HOXItOXjPfFfrf9Kg7ft3nTKTUa9psFiEB9eIWf7YNW8DG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sQg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1GsQA&#10;AADbAAAADwAAAGRycy9kb3ducmV2LnhtbESPT2sCMRTE7wW/Q3hCbzWrhV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tRr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tbsQA&#10;AADbAAAADwAAAGRycy9kb3ducmV2LnhtbESPT2sCMRTE7wW/Q3hCbzWrlF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LW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I9cQA&#10;AADbAAAADwAAAGRycy9kb3ducmV2LnhtbESPT2sCMRTE7wW/Q3hCbzWr0F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iPX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WgsMA&#10;AADbAAAADwAAAGRycy9kb3ducmV2LnhtbESPT2sCMRTE7wW/Q3iCt5q1ByurUVQo2lPR9eDxsXn7&#10;BzcvaxLXbT99Iwgeh5n5DbNY9aYRHTlfW1YwGScgiHOray4VnLKv9xkIH5A1NpZJwS95WC0HbwtM&#10;tb3zgbpjKEWEsE9RQRVCm0rp84oM+rFtiaNXWGcwROlKqR3eI9w08iNJptJgzXGhwpa2FeWX480o&#10;+HPnItPnjHfFbrv5LvY/11nTKTUa9us5iEB9eIWf7b1W8Dm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AWg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zGcMA&#10;AADbAAAADwAAAGRycy9kb3ducmV2LnhtbESPT2sCMRTE7wW/Q3iCt5q1B5XVKCoU9VTqevD42Lz9&#10;g5uXNYnr6qdvCoUeh5n5DbNc96YRHTlfW1YwGScgiHOray4VnLPP9zkIH5A1NpZJwZM8rFeDtyWm&#10;2j74m7pTKEWEsE9RQRVCm0rp84oM+rFtiaNXWGcwROlKqR0+Itw08iNJptJgzXGhwpZ2FeXX090o&#10;eLlLkelLxvtiv9sei8PXbd50So2G/WYBIlAf/sN/7YNWMJv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zG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na8AA&#10;AADbAAAADwAAAGRycy9kb3ducmV2LnhtbERPu27CMBTdkfoP1kViAweGglIMAiQEnRCEgfEqvnmo&#10;8XVquyH06/GAxHh03st1bxrRkfO1ZQXTSQKCOLe65lLBNduPFyB8QNbYWCYFD/KwXn0Mlphqe+cz&#10;dZdQihjCPkUFVQhtKqXPKzLoJ7YljlxhncEQoSuldniP4aaRsyT5lAZrjg0VtrSrKP+5/BkF/+5W&#10;ZPqW8aE47LbfxfH0u2g6pUbDfvMFIlAf3uKX+6gVz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Mna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C8MQA&#10;AADbAAAADwAAAGRycy9kb3ducmV2LnhtbESPT2sCMRTE7wW/Q3hCbzVrD1ZXo6hQ1FOp68HjY/P2&#10;D25e1iSuWz99Uyh4HGbmN8xi1ZtGdOR8bVnBeJSAIM6trrlUcMo+36YgfEDW2FgmBT/kYbUcvCww&#10;1fbO39QdQykihH2KCqoQ2lRKn1dk0I9sSxy9wjqDIUpXSu3wHuGmke9JMpEGa44LFba0rSi/HG9G&#10;wcOdi0yfM94Vu+3mUOy/rtOmU+p12K/nIAL14Rn+b++1go8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gv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bSsAA&#10;AADbAAAADwAAAGRycy9kb3ducmV2LnhtbERPy4rCMBTdD/gP4QruxnRcSKlGcYRBXYnWhctLc/vA&#10;5qaTxFr9erMYmOXhvJfrwbSiJ+cbywq+pgkI4sLqhisFl/znMwXhA7LG1jIpeJKH9Wr0scRM2wef&#10;qD+HSsQQ9hkqqEPoMil9UZNBP7UdceRK6wyGCF0ltcNHDDetnCXJXBpsODbU2NG2puJ2vhsFL3ct&#10;c33NeVfutt+Hcn/8Tdteqcl42CxABBrCv/jPvdcK0r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BbS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+0cMA&#10;AADbAAAADwAAAGRycy9kb3ducmV2LnhtbESPT2sCMRTE7wW/Q3iCt5q1B1m2RlGhqKei24PHx+bt&#10;H9y8rElct/30jSB4HGbmN8xiNZhW9OR8Y1nBbJqAIC6sbrhS8JN/vacgfEDW2FomBb/kYbUcvS0w&#10;0/bOR+pPoRIRwj5DBXUIXSalL2oy6Ke2I45eaZ3BEKWrpHZ4j3DTyo8kmUuDDceFGjva1lRcTjej&#10;4M+dy1yfc96Vu+3mUO6/r2nbKzUZD+tPEIGG8Ao/23utI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+0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gpsMA&#10;AADbAAAADwAAAGRycy9kb3ducmV2LnhtbESPT2sCMRTE70K/Q3iF3jSrh7KsRqmCaE9F14PHx+bt&#10;H7p5WZN0Xf30jSB4HGbmN8xiNZhW9OR8Y1nBdJKAIC6sbrhScMq34xSED8gaW8uk4EYeVsu30QIz&#10;ba98oP4YKhEh7DNUUIfQZVL6oiaDfmI74uiV1hkMUbpKaofXCDetnCXJpzTYcFyosaNNTcXv8c8o&#10;uLtzmetzzrtyt1l/l/ufS9r2Sn28D19zEIGG8Ao/23utI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5gp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FPcQA&#10;AADbAAAADwAAAGRycy9kb3ducmV2LnhtbESPzWrDMBCE74G8g9hAboncB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xT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dScQA&#10;AADbAAAADwAAAGRycy9kb3ducmV2LnhtbESPzWrDMBCE74G8g9hAboncE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XU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40sQA&#10;AADbAAAADwAAAGRycy9kb3ducmV2LnhtbESPzWrDMBCE74G8g9hAboncQ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+NL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mpcMA&#10;AADbAAAADwAAAGRycy9kb3ducmV2LnhtbESPT2sCMRTE7wW/Q3iCt5q1B1lWo6gg6qnU9eDxsXn7&#10;Bzcva5Kuq5++KRR6HGbmN8xyPZhW9OR8Y1nBbJqAIC6sbrhScMn37ykIH5A1tpZJwZM8rFejtyVm&#10;2j74i/pzqESEsM9QQR1Cl0npi5oM+qntiKNXWmcwROkqqR0+Ity08iNJ5tJgw3Ghxo52NRW387dR&#10;8HLXMtfXnA/lYbc9lcfPe9r2Sk3Gw2YBItAQ/sN/7aN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Vmp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DPsUA&#10;AADbAAAADwAAAGRycy9kb3ducmV2LnhtbESPzWrDMBCE74G8g9hAboncHlLjRjGpoSQ9lcY95LhY&#10;6x9irVxJddw+fVUI5DjMzDfMNp9ML0ZyvrOs4GGdgCCurO64UfBZvq5SED4ga+wtk4If8pDv5rMt&#10;Ztpe+YPGU2hEhLDPUEEbwpBJ6auWDPq1HYijV1tnMETpGqkdXiPc9PIxSTbSYMdxocWBipaqy+nb&#10;KPh157rU55IP9aF4eauP719pPyq1XEz7ZxCBpnAP39pHrSB9gv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cM+xQAAANs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XTMAA&#10;AADbAAAADwAAAGRycy9kb3ducmV2LnhtbERPy4rCMBTdD/gP4QruxnRcSKlGcYRBXYnWhctLc/vA&#10;5qaTxFr9erMYmOXhvJfrwbSiJ+cbywq+pgkI4sLqhisFl/znMwXhA7LG1jIpeJKH9Wr0scRM2wef&#10;qD+HSsQQ9hkqqEPoMil9UZNBP7UdceRK6wyGCF0ltcNHDDetnCXJXBpsODbU2NG2puJ2vhsFL3ct&#10;c33NeVfutt+Hcn/8Tdteqcl42CxABBrCv/jPvdcK0jg2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XT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18QA&#10;AADbAAAADwAAAGRycy9kb3ducmV2LnhtbESPT2sCMRTE7wW/Q3iCt5q1B9lujaKCaE+i24PHx+bt&#10;H9y8rEm6bvvpG0HocZiZ3zCL1WBa0ZPzjWUFs2kCgriwuuFKwVe+e01B+ICssbVMCn7Iw2o5ellg&#10;pu2dT9SfQyUihH2GCuoQukxKX9Rk0E9tRxy90jqDIUpXSe3wHuGmlW9JMpcGG44LNXa0ram4nr+N&#10;gl93KXN9yXlf7rebz/JwvKVtr9RkPKw/QAQawn/42T5oBek7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8tf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Nl8IA&#10;AADbAAAADwAAAGRycy9kb3ducmV2LnhtbERPu07DMBTdkfoP1kViIw4MVUjrVlAJNZ0QTYeMV/HN&#10;Q42vU9tNQ78eD0iMR+e93s5mEBM531tW8JKkIIhrq3tuFZzKz+cMhA/IGgfLpOCHPGw3i4c15tre&#10;+JumY2hFDGGfo4IuhDGX0tcdGfSJHYkj11hnMEToWqkd3mK4GeRrmi6lwZ5jQ4cj7Tqqz8erUXB3&#10;VVPqquR9s999HJri65INk1JPj/P7CkSgOfyL/9yFVvAW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c2X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oDMMA&#10;AADbAAAADwAAAGRycy9kb3ducmV2LnhtbESPT2sCMRTE7wW/Q3iCt5q1B7GrUVQQ9VR0PXh8bN7+&#10;wc3LmqTr2k/fFIQeh5n5DbNY9aYRHTlfW1YwGScgiHOray4VXLLd+wyED8gaG8uk4EkeVsvB2wJT&#10;bR98ou4cShEh7FNUUIXQplL6vCKDfmxb4ugV1hkMUbpSaoePCDeN/EiSqTRYc1yosKVtRfnt/G0U&#10;/Lhrkelrxvtiv90ci8PXfdZ0So2G/XoOIlAf/sOv9kEr+J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oD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2e8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+Jj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2e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T4MQA&#10;AADbAAAADwAAAGRycy9kb3ducmV2LnhtbESPT2sCMRTE7wW/Q3hCbzVrh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U+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LlMQA&#10;AADbAAAADwAAAGRycy9kb3ducmV2LnhtbESPT2sCMRTE7wW/Q3hCbzVrk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y5T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uD8QA&#10;AADbAAAADwAAAGRycy9kb3ducmV2LnhtbESPT2sCMRTE7wW/Q3hCbzVrw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bg/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weM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+Jj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zwe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V48QA&#10;AADbAAAADwAAAGRycy9kb3ducmV2LnhtbESPT2sCMRTE7wW/Q3hCbzVrD1ZXo6hQ1FOp68HjY/P2&#10;D25e1iSuWz99Uyh4HGbmN8xi1ZtGdOR8bVnBeJSAIM6trrlUcMo+36YgfEDW2FgmBT/kYbUcvCww&#10;1fbO39QdQykihH2KCqoQ2lRKn1dk0I9sSxy9wjqDIUpXSu3wHuGmke9JMpEGa44LFba0rSi/HG9G&#10;wcOdi0yfM94Vu+3mUOy/rtOmU+p12K/nIAL14Rn+b++1gtkH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VeP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BkcIA&#10;AADbAAAADwAAAGRycy9kb3ducmV2LnhtbERPu07DMBTdkfoP1kViIw4MVUjrVlAJNZ0QTYeMV/HN&#10;Q42vU9tNQ78eD0iMR+e93s5mEBM531tW8JKkIIhrq3tuFZzKz+cMhA/IGgfLpOCHPGw3i4c15tre&#10;+JumY2hFDGGfo4IuhDGX0tcdGfSJHYkj11hnMEToWqkd3mK4GeRrmi6lwZ5jQ4cj7Tqqz8erUXB3&#10;VVPqquR9s999HJri65INk1JPj/P7CkSgOfyL/9yFVvAW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8GR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kCsMA&#10;AADbAAAADwAAAGRycy9kb3ducmV2LnhtbESPT2sCMRTE7wW/Q3iCt5q1B9HVKCoU9VTqevD42Lz9&#10;g5uXNYnr6qdvCoUeh5n5DbNc96YRHTlfW1YwGScgiHOray4VnLPP9xkIH5A1NpZJwZM8rFeDtyWm&#10;2j74m7pTKEWEsE9RQRVCm0rp84oM+rFtiaNXWGcwROlKqR0+Itw08iNJptJgzXGhwpZ2FeXX090o&#10;eLlLkelLxvtiv9sei8PXbdZ0So2G/WYBIlAf/sN/7YNWMJ/D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kC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+CsUA&#10;AADc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p+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P4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bkcEA&#10;AADcAAAADwAAAGRycy9kb3ducmV2LnhtbERPS4vCMBC+L/gfwgje1tQ9iHSNosKinhbtHjwOzfSB&#10;zaQmsVZ//UYQvM3H95z5sjeN6Mj52rKCyTgBQZxbXXOp4C/7+ZyB8AFZY2OZFNzJw3Ix+Jhjqu2N&#10;D9QdQyliCPsUFVQhtKmUPq/IoB/bljhyhXUGQ4SulNrhLYabRn4lyVQarDk2VNjSpqL8fLwaBQ93&#10;KjJ9ynhbbDfrfbH7vcyaTqnRsF99gwjUh7f45d7pOD+Z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W5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F5sEA&#10;AADcAAAADwAAAGRycy9kb3ducmV2LnhtbERPS4vCMBC+L/gfwgh7W9P1sEg1iiuIepK1HjwOzfSB&#10;zaQmsVZ/vVkQvM3H95zZojeN6Mj52rKC71ECgji3uuZSwTFbf01A+ICssbFMCu7kYTEffMww1fbG&#10;f9QdQiliCPsUFVQhtKmUPq/IoB/ZljhyhXUGQ4SulNrhLYabRo6T5EcarDk2VNjSqqL8fLgaBQ93&#10;KjJ9ynhTbFa/u2K7v0yaTqnPYb+cggjUh7f45d7qOD8Zw/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xe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gfcIA&#10;AADcAAAADwAAAGRycy9kb3ducmV2LnhtbERPS2sCMRC+F/ofwhR6q1lbEF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B9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4CcIA&#10;AADcAAAADwAAAGRycy9kb3ducmV2LnhtbERPS2sCMRC+F/ofwhR6q1lLEV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g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dksIA&#10;AADcAAAADwAAAGRycy9kb3ducmV2LnhtbERPS2sCMRC+F/ofwhR6q1kLFV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2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D5cEA&#10;AADcAAAADwAAAGRycy9kb3ducmV2LnhtbERPS4vCMBC+C/6HMII3TfUg0jWKCot6WrR78Dg00wc2&#10;k24Sa3d//UYQvM3H95zVpjeN6Mj52rKC2TQBQZxbXXOp4Dv7nCxB+ICssbFMCn7Jw2Y9HKww1fbB&#10;Z+ouoRQxhH2KCqoQ2lRKn1dk0E9tSxy5wjqDIUJXSu3wEcNNI+dJspAGa44NFba0ryi/Xe5GwZ+7&#10;Fpm+ZnwoDvvdqTh+/SybTqnxqN9+gAjUh7f45T7qOD9ZwP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w+X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mfsIA&#10;AADcAAAADwAAAGRycy9kb3ducmV2LnhtbERPS2sCMRC+F/ofwhR6q1l7qLIaRYWinkTXwx6HzewD&#10;N5Ntkq6rv94Ihd7m43vOfDmYVvTkfGNZwXiUgCAurG64UnDOvj+mIHxA1thaJgU38rBcvL7MMdX2&#10;ykfqT6ESMYR9igrqELpUSl/UZNCPbEccudI6gyFCV0nt8BrDTSs/k+RLGmw4NtTY0aam4nL6NQru&#10;Li8znWe8Lbeb9b7cHX6mba/U+9uwmoEINIR/8Z97p+P8ZAL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Z+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yDMUA&#10;AADc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p+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vIM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Xl8IA&#10;AADcAAAADwAAAGRycy9kb3ducmV2LnhtbERPS2sCMRC+F/ofwhR6q1l7KLoaRYWiPYmuhz0Om9kH&#10;bibbJF23/nojCN7m43vOfDmYVvTkfGNZwXiUgCAurG64UnDKvj8mIHxA1thaJgX/5GG5eH2ZY6rt&#10;hQ/UH0MlYgj7FBXUIXSplL6oyaAf2Y44cqV1BkOErpLa4SWGm1Z+JsmXNNhwbKixo01Nxfn4ZxRc&#10;XV5mOs94W243659yt/+dtL1S72/DagYi0BCe4od7p+P8ZAr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e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o18UA&#10;AADcAAAADwAAAGRycy9kb3ducmV2LnhtbESPT2/CMAzF75P2HSJP4jZSdphQR0Ab0gQ7ISgHjlbj&#10;/tEap0uyUvj0+IDEzdZ7fu/nxWp0nRooxNazgdk0A0VcettybeBYfL/OQcWEbLHzTAYuFGG1fH5a&#10;YG79mfc0HFKtJIRjjgaalPpc61g25DBOfU8sWuWDwyRrqLUNeJZw1+m3LHvXDluWhgZ7WjdU/h7+&#10;nYFrOFWFPRW8qTbrr59qu/ubd4Mxk5fx8wNUojE9zPfrrRX8m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Wj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TMIA&#10;AADcAAAADwAAAGRycy9kb3ducmV2LnhtbERPS2vCQBC+C/0PyxS86SY9iKSuYgMlepKaHjwO2ckD&#10;s7Pp7hrT/nq3UOhtPr7nbHaT6cVIzneWFaTLBARxZXXHjYLP8n2xBuEDssbeMin4Jg+77dNsg5m2&#10;d/6g8RwaEUPYZ6igDWHIpPRVSwb90g7EkautMxgidI3UDu8x3PTyJUlW0mDHsaHFgfKWquv5ZhT8&#10;uEtd6kvJRV3kb8f6cPpa96NS8+dp/woi0BT+xX/ug47z0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c1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TO8EA&#10;AADcAAAADwAAAGRycy9kb3ducmV2LnhtbERPS4vCMBC+C/sfwizsTVM9LFKNooLonkTrwePQTB/Y&#10;TGqSrd399UYQvM3H95z5sjeN6Mj52rKC8SgBQZxbXXOp4Jxth1MQPiBrbCyTgj/ysFx8DOaYanvn&#10;I3WnUIoYwj5FBVUIbSqlzysy6Ee2JY5cYZ3BEKErpXZ4j+GmkZMk+ZYGa44NFba0qSi/nn6Ngn93&#10;KTJ9yXhX7Dbrn2J/uE2bTqmvz341AxGoD2/xy73Xcf54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Uz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2oMIA&#10;AADcAAAADwAAAGRycy9kb3ducmV2LnhtbERPS2sCMRC+F/wPYQRvNWuF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/ag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u1MIA&#10;AADcAAAADwAAAGRycy9kb3ducmV2LnhtbERPS2sCMRC+F/wPYQRvNWuR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m7U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LT8IA&#10;AADcAAAADwAAAGRycy9kb3ducmV2LnhtbERPS2sCMRC+F/wPYQRvNWvB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st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OMEA&#10;AADcAAAADwAAAGRycy9kb3ducmV2LnhtbERPS4vCMBC+L/gfwgje1tQ9iFSjqCDqaVnrwePQTB/Y&#10;TGqSrdVfv1kQvM3H95zFqjeN6Mj52rKCyTgBQZxbXXOp4JztPmcgfEDW2FgmBQ/ysFoOPhaYanvn&#10;H+pOoRQxhH2KCqoQ2lRKn1dk0I9tSxy5wjqDIUJXSu3wHsNNI7+SZCoN1hwbKmxpW1F+Pf0aBU93&#10;KTJ9yXhf7LebY3H4vs2aTqnRsF/PQQTqw1v8ch90nD+Zwv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VTj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wo8IA&#10;AADcAAAADwAAAGRycy9kb3ducmV2LnhtbERPS2sCMRC+F/wPYQRvNWsPVlajqCDaU9H14HHYzD5w&#10;M1mTdN321zeC4G0+vucsVr1pREfO15YVTMYJCOLc6ppLBeds9z4D4QOyxsYyKfglD6vl4G2BqbZ3&#10;PlJ3CqWIIexTVFCF0KZS+rwig35sW+LIFdYZDBG6UmqH9xhuGvmRJFNpsObYUGFL24ry6+nHKPhz&#10;lyLTl4z3xX67+SoO37dZ0yk1GvbrOYhAfXiJn+6DjvMnn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PC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k0cUA&#10;AADcAAAADwAAAGRycy9kb3ducmV2LnhtbESPT2/CMAzF75P2HSJP4jZSdphQR0Ab0gQ7ISgHjlbj&#10;/tEap0uyUvj0+IDEzdZ7fu/nxWp0nRooxNazgdk0A0VcettybeBYfL/OQcWEbLHzTAYuFGG1fH5a&#10;YG79mfc0HFKtJIRjjgaalPpc61g25DBOfU8sWuWDwyRrqLUNeJZw1+m3LHvXDluWhgZ7WjdU/h7+&#10;nYFrOFWFPRW8qTbrr59qu/ubd4Mxk5fx8wNUojE9zPfrrRX8md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2T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BSsIA&#10;AADcAAAADwAAAGRycy9kb3ducmV2LnhtbERPS2sCMRC+F/wPYQRvNWsPYlejqCDqqeh68DhsZh+4&#10;maxJuq799U1B6G0+vucsVr1pREfO15YVTMYJCOLc6ppLBZds9z4D4QOyxsYyKXiSh9Vy8LbAVNsH&#10;n6g7h1LEEPYpKqhCaFMpfV6RQT+2LXHkCusMhghdKbXDRww3jfxIkqk0WHNsqLClbUX57fxtFPy4&#10;a5Hpa8b7Yr/dHIvD133WdEqNhv16DiJQH/7FL/dBx/mTT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8F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iasUA&#10;AADcAAAADwAAAGRycy9kb3ducmV2LnhtbESPT2/CMAzF70j7DpEn7UbTcZhQR0AbEoKdJigHjlbj&#10;/tEap0tC6fbp8WHSbrbe83s/rzaT69VIIXaeDTxnOSjiytuOGwPncjdfgooJ2WLvmQz8UITN+mG2&#10;wsL6Gx9pPKVGSQjHAg20KQ2F1rFqyWHM/EAsWu2DwyRraLQNeJNw1+tFnr9ohx1LQ4sDbVuqvk5X&#10;Z+A3XOrSXkre1/vt+0d9+Pxe9qMxT4/T2yuoRFP6N/9dH6zgL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aJ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H8cEA&#10;AADcAAAADwAAAGRycy9kb3ducmV2LnhtbERPS4vCMBC+C/sfwizsTVM9LFKNooLonkTrwePQTB/Y&#10;TGqSrd399UYQvM3H95z5sjeN6Mj52rKC8SgBQZxbXXOp4Jxth1MQPiBrbCyTgj/ysFx8DOaYanvn&#10;I3WnUIoYwj5FBVUIbSqlzysy6Ee2JY5cYZ3BEKErpXZ4j+GmkZMk+ZYGa44NFba0qSi/nn6Ngn93&#10;KTJ9yXhX7Dbrn2J/uE2bTqmvz341AxGoD2/xy73Xcf5kD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B/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ZhsIA&#10;AADcAAAADwAAAGRycy9kb3ducmV2LnhtbERPS4vCMBC+C/sfwizsTVN7WKRrlFUQ3ZNo9+BxaKYP&#10;tpnUJFurv94Igrf5+J4zXw6mFT0531hWMJ0kIIgLqxuuFPzmm/EMhA/IGlvLpOBKHpaLt9EcM20v&#10;fKD+GCoRQ9hnqKAOocuk9EVNBv3EdsSRK60zGCJ0ldQOLzHctDJNkk9psOHYUGNH65qKv+O/UXBz&#10;pzLXp5y35Xa9+il3+/Os7ZX6eB++v0AEGsJL/HTvdJ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5mG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8HcIA&#10;AADcAAAADwAAAGRycy9kb3ducmV2LnhtbERPS2sCMRC+F/wPYQRvNatC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zw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kacIA&#10;AADcAAAADwAAAGRycy9kb3ducmV2LnhtbERPS2sCMRC+F/wPYQRvNatI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qR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B8sIA&#10;AADcAAAADwAAAGRycy9kb3ducmV2LnhtbERPS2sCMRC+F/wPYQRvNatg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gH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fhcEA&#10;AADcAAAADwAAAGRycy9kb3ducmV2LnhtbERPS4vCMBC+L/gfwgh7W1M9iFSjqCC6p0XrwePQTB/Y&#10;TGoSa3d//UYQvM3H95zFqjeN6Mj52rKC8SgBQZxbXXOp4JztvmYgfEDW2FgmBb/kYbUcfCww1fbB&#10;R+pOoRQxhH2KCqoQ2lRKn1dk0I9sSxy5wjqDIUJXSu3wEcNNIydJMpUGa44NFba0rSi/nu5GwZ+7&#10;FJm+ZLwv9tvNd3H4uc2aTqnPYb+egwjUh7f45T7oOH8yh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n4X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6HsIA&#10;AADcAAAADwAAAGRycy9kb3ducmV2LnhtbERPS2sCMRC+F/wPYQRvNasHK6tRVCjaU9H14HHYzD5w&#10;M1mTdN321zeC4G0+vucs171pREfO15YVTMYJCOLc6ppLBefs830OwgdkjY1lUvBLHtarwdsSU23v&#10;fKTuFEoRQ9inqKAKoU2l9HlFBv3YtsSRK6wzGCJ0pdQO7zHcNHKaJDNpsObYUGFLu4ry6+nHKPhz&#10;lyLTl4z3xX63/SoO37d50yk1GvabBYhAfXiJn+6DjvOnH/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Doe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ubMUA&#10;AADcAAAADwAAAGRycy9kb3ducmV2LnhtbESPT2/CMAzF70j7DpEn7UbTcZhQR0AbEoKdJigHjlbj&#10;/tEap0tC6fbp8WHSbrbe83s/rzaT69VIIXaeDTxnOSjiytuOGwPncjdfgooJ2WLvmQz8UITN+mG2&#10;wsL6Gx9pPKVGSQjHAg20KQ2F1rFqyWHM/EAsWu2DwyRraLQNeJNw1+tFnr9ohx1LQ4sDbVuqvk5X&#10;Z+A3XOrSXkre1/vt+0d9+Pxe9qMxT4/T2yuoRFP6N/9dH6zgL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65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L98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nTD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wv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0t8UA&#10;AADcAAAADwAAAGRycy9kb3ducmV2LnhtbESPT2sCQQzF74V+hyFCb3XWFop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DS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RLMIA&#10;AADcAAAADwAAAGRycy9kb3ducmV2LnhtbERPS2sCMRC+F/wPYQRvNWuF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JE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PW8IA&#10;AADcAAAADwAAAGRycy9kb3ducmV2LnhtbERPS2sCMRC+F/wPYQRvNatC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g9b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qwMIA&#10;AADcAAAADwAAAGRycy9kb3ducmV2LnhtbERPS2sCMRC+F/wPYQRvNWuF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qrA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ytMMA&#10;AADcAAAADwAAAGRycy9kb3ducmV2LnhtbERPS2vCQBC+F/oflhG81Y21FE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syt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XL8MA&#10;AADcAAAADwAAAGRycy9kb3ducmV2LnhtbERPS2vCQBC+F/oflhG81Y2VFk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XL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JWMIA&#10;AADcAAAADwAAAGRycy9kb3ducmV2LnhtbERPS2sCMRC+F/wPYQRvNWsF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l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sw8MA&#10;AADcAAAADwAAAGRycy9kb3ducmV2LnhtbERPS2vCQBC+F/oflhG81Y0VWk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sw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4scUA&#10;AADcAAAADwAAAGRycy9kb3ducmV2LnhtbESPT2sCQQzF74V+hyFCb3XWFop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ji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dKsIA&#10;AADcAAAADwAAAGRycy9kb3ducmV2LnhtbERPS2sCMRC+F/wPYYTeatYK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p0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HysUA&#10;AADcAAAADwAAAGRycy9kb3ducmV2LnhtbESPT2sCQQzF74V+hyFCb3XWUop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kf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iUcIA&#10;AADcAAAADwAAAGRycy9kb3ducmV2LnhtbERPS2sCMRC+F/wPYQRvNWuR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uJR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8JsIA&#10;AADcAAAADwAAAGRycy9kb3ducmV2LnhtbERPS2sCMRC+F/wPYQRvNatI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Hw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ZvcMA&#10;AADcAAAADwAAAGRycy9kb3ducmV2LnhtbERPS2vCQBC+F/oflhG81Y21FE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TZvc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BycIA&#10;AADcAAAADwAAAGRycy9kb3ducmV2LnhtbERPS2sCMRC+F/wPYQRvNWuR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H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kUsMA&#10;AADcAAAADwAAAGRycy9kb3ducmV2LnhtbERPS2vCQBC+F/oflhG81Y3FFk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kU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6JcIA&#10;AADcAAAADwAAAGRycy9kb3ducmV2LnhtbERPS2sCMRC+F/wPYQRvNWsR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3ol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fvsMA&#10;AADcAAAADwAAAGRycy9kb3ducmV2LnhtbERPS2vCQBC+F/oflhG81Y1FWk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fv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zMUA&#10;AADcAAAADwAAAGRycy9kb3ducmV2LnhtbESPT2sCQQzF74V+hyFCb3XWUop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EvM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uV8IA&#10;AADcAAAADwAAAGRycy9kb3ducmV2LnhtbERPS2sCMRC+F/wPYYTeatYi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O5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RF8UA&#10;AADcAAAADwAAAGRycy9kb3ducmV2LnhtbESPT2sCQQzF74V+hyFCb3XWQot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9E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0jMIA&#10;AADcAAAADwAAAGRycy9kb3ducmV2LnhtbERPS2sCMRC+F/wPYQRvNWvB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3S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+8IA&#10;AADcAAAADwAAAGRycy9kb3ducmV2LnhtbERPS2sCMRC+F/wPYQRvNatg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er7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PYMMA&#10;AADcAAAADwAAAGRycy9kb3ducmV2LnhtbERPS2vCQBC+F/oflhG81Y2VFk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1PY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XFMMA&#10;AADcAAAADwAAAGRycy9kb3ducmV2LnhtbERPS2vCQBC+F/oflhG81Y3FFk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XF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yj8IA&#10;AADcAAAADwAAAGRycy9kb3ducmV2LnhtbERPS2sCMRC+F/wPYQRvNWvB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HK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s+MIA&#10;AADcAAAADwAAAGRycy9kb3ducmV2LnhtbERPS2sCMRC+F/wPYQRvNWtB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uz4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JY8MA&#10;AADcAAAADwAAAGRycy9kb3ducmV2LnhtbERPS2vCQBC+F/oflhG81Y0FW0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JY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dEcUA&#10;AADcAAAADwAAAGRycy9kb3ducmV2LnhtbESPT2sCQQzF74V+hyFCb3XWQot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d0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4isIA&#10;AADcAAAADwAAAGRycy9kb3ducmV2LnhtbERPS2sCMRC+F/wPYYTeataC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Xi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bqsUA&#10;AADcAAAADwAAAGRycy9kb3ducmV2LnhtbESPT2/CMAzF70j7DpEn7UbTcUCoI6ANCcFOE5QDR6tx&#10;/2iN0yVZ6fbp8WHSbrbe83s/r7eT69VIIXaeDTxnOSjiytuOGwOXcj9fgYoJ2WLvmQz8UITt5mG2&#10;xsL6G59oPKdGSQjHAg20KQ2F1rFqyWHM/EAsWu2DwyRraLQNeJNw1+tFni+1w46locWBdi1Vn+dv&#10;Z+A3XOvSXks+1Ifd23t9/Pha9aMxT4/T6wuoRFP6N/9dH63gLwVf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u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+McEA&#10;AADcAAAADwAAAGRycy9kb3ducmV2LnhtbERPS4vCMBC+L/gfwgje1tQ9iFSjqCDqaVnrwePQTB/Y&#10;TGqSrdVfv1kQvM3H95zFqjeN6Mj52rKCyTgBQZxbXXOp4JztPmcgfEDW2FgmBQ/ysFoOPhaYanvn&#10;H+pOoRQxhH2KCqoQ2lRKn1dk0I9tSxy5wjqDIUJXSu3wHsNNI7+SZCoN1hwbKmxpW1F+Pf0aBU93&#10;KTJ9yXhf7LebY3H4vs2aTqnRsF/PQQTqw1v8ch90nD+dwP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fvj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gRsEA&#10;AADcAAAADwAAAGRycy9kb3ducmV2LnhtbERPS4vCMBC+L/gfwgh7W1M9iFSjqCC6p0XrwePQTB/Y&#10;TGoSa3d//UYQvM3H95zFqjeN6Mj52rKC8SgBQZxbXXOp4JztvmYgfEDW2FgmBb/kYbUcfCww1fbB&#10;R+pOoRQxhH2KCqoQ2lRKn1dk0I9sSxy5wjqDIUJXSu3wEcNNIydJMpUGa44NFba0rSi/nu5GwZ+7&#10;FJm+ZLwv9tvNd3H4uc2aTqnPYb+egwjUh7f45T7oOH86g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NIE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F3cIA&#10;AADcAAAADwAAAGRycy9kb3ducmV2LnhtbERPS2sCMRC+F/wPYQRvNWsF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YX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dqcIA&#10;AADcAAAADwAAAGRycy9kb3ducmV2LnhtbERPS2sCMRC+F/wPYQRvNWsR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B2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4MsIA&#10;AADcAAAADwAAAGRycy9kb3ducmV2LnhtbERPS2sCMRC+F/wPYQRvNWtB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Lg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mRcIA&#10;AADcAAAADwAAAGRycy9kb3ducmV2LnhtbERPS4vCMBC+L/gfwgh7W1P3UKRrFBVE97Ro9+BxaKYP&#10;bCY1ydbqr98Igrf5+J4zXw6mFT0531hWMJ0kIIgLqxuuFPzm248ZCB+QNbaWScGNPCwXo7c5Ztpe&#10;+UD9MVQihrDPUEEdQpdJ6YuaDPqJ7YgjV1pnMEToKqkdXmO4aeVnkqTSYMOxocaONjUV5+OfUXB3&#10;pzLXp5x35W6z/i73P5dZ2yv1Ph5WXyACDeElfrr3Os5PU3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iZF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D3sIA&#10;AADcAAAADwAAAGRycy9kb3ducmV2LnhtbERPS2sCMRC+F/wPYQRvNWsPVlajqFC0p6LrweOwmX3g&#10;ZrImcd321zeC4G0+vucsVr1pREfO15YVTMYJCOLc6ppLBafs630GwgdkjY1lUvBLHlbLwdsCU23v&#10;fKDuGEoRQ9inqKAKoU2l9HlFBv3YtsSRK6wzGCJ0pdQO7zHcNPIjSabSYM2xocKWthXll+PNKPhz&#10;5yLT54x3xW67+S72P9dZ0yk1GvbrOYhAfXiJn+69jvOnn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oPe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XrMUA&#10;AADcAAAADwAAAGRycy9kb3ducmV2LnhtbESPT2/CMAzF70j7DpEn7UbTcUCoI6ANCcFOE5QDR6tx&#10;/2iN0yVZ6fbp8WHSbrbe83s/r7eT69VIIXaeDTxnOSjiytuOGwOXcj9fgYoJ2WLvmQz8UITt5mG2&#10;xsL6G59oPKdGSQjHAg20KQ2F1rFqyWHM/EAsWu2DwyRraLQNeJNw1+tFni+1w46locWBdi1Vn+dv&#10;Z+A3XOvSXks+1Ifd23t9/Pha9aMxT4/T6wuoRFP6N/9dH63gL4VW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Re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yN8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mzD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bI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Nd8UA&#10;AADcAAAADwAAAGRycy9kb3ducmV2LnhtbESPT2/CMAzF75P2HSIj7TZSdthQR0CANMFOCMqBo9W4&#10;f7TG6ZKsdPv0+DCJm633/N7Pi9XoOjVQiK1nA7NpBoq49Lbl2sC5+Hieg4oJ2WLnmQz8UoTV8vFh&#10;gbn1Vz7ScEq1khCOORpoUupzrWPZkMM49T2xaJUPDpOsodY24FXCXadfsuxVO2xZGhrsadtQ+XX6&#10;cQb+wqUq7KXgXbXbbj6r/eF73g3GPE3G9TuoRGO6m/+v91bw3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o1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o7MIA&#10;AADcAAAADwAAAGRycy9kb3ducmV2LnhtbERPS2sCMRC+F/wPYQRvNWsPVlajqCDaU9H14HHYzD5w&#10;M1mTdN321zeC4G0+vucsVr1pREfO15YVTMYJCOLc6ppLBeds9z4D4QOyxsYyKfglD6vl4G2BqbZ3&#10;PlJ3CqWIIexTVFCF0KZS+rwig35sW+LIFdYZDBG6UmqH9xhuGvmRJFNpsObYUGFL24ry6+nHKPhz&#10;lyLTl4z3xX67+SoO37dZ0yk1GvbrOYhAfXiJn+6DjvM/J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ij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2m8IA&#10;AADcAAAADwAAAGRycy9kb3ducmV2LnhtbERPS2sCMRC+F/wPYQRvNasHK6tRVCjaU9H14HHYzD5w&#10;M1mTdN321zeC4G0+vucs171pREfO15YVTMYJCOLc6ppLBefs830OwgdkjY1lUvBLHtarwdsSU23v&#10;fKTuFEoRQ9inqKAKoU2l9HlFBv3YtsSRK6wzGCJ0pdQO7zHcNHKaJDNpsObYUGFLu4ry6+nHKPhz&#10;lyLTl4z3xX63/SoO37d50yk1GvabBYhAfXiJn+6DjvM/p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Lab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TAMMA&#10;AADcAAAADwAAAGRycy9kb3ducmV2LnhtbERPS2vCQBC+F/oflhG81Y0VWk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TA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LdMMA&#10;AADcAAAADwAAAGRycy9kb3ducmV2LnhtbERPS2vCQBC+F/oflhG81Y1FWk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Ld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u78MA&#10;AADcAAAADwAAAGRycy9kb3ducmV2LnhtbERPS2vCQBC+F/oflhG81Y0FW0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0u7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wmMIA&#10;AADcAAAADwAAAGRycy9kb3ducmV2LnhtbERPS2sCMRC+F/wPYQRvNWsPVlajqFC0p6LrweOwmX3g&#10;ZrImcd321zeC4G0+vucsVr1pREfO15YVTMYJCOLc6ppLBafs630GwgdkjY1lUvBLHlbLwdsCU23v&#10;fKDuGEoRQ9inqKAKoU2l9HlFBv3YtsSRK6wzGCJ0pdQO7zHcNPIjSabSYM2xocKWthXll+PNKPhz&#10;5yLT54x3xW67+S72P9dZ0yk1GvbrOYhAfXiJn+69jvM/p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7C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VA8IA&#10;AADcAAAADwAAAGRycy9kb3ducmV2LnhtbERPS2sCMRC+F/wPYQRvNWsPKqtRVCjqqdT14HHYzD5w&#10;M1mTuK7++qZQ6G0+vucs171pREfO15YVTMYJCOLc6ppLBefs830OwgdkjY1lUvAkD+vV4G2JqbYP&#10;/qbuFEoRQ9inqKAKoU2l9HlFBv3YtsSRK6wzGCJ0pdQOHzHcNPIjSabSYM2xocKWdhXl19PdKHi5&#10;S5HpS8b7Yr/bHovD123edEqNhv1mASJQH/7Ff+6DjvNnM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xU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BccUA&#10;AADcAAAADwAAAGRycy9kb3ducmV2LnhtbESPT2/CMAzF75P2HSIj7TZSdthQR0CANMFOCMqBo9W4&#10;f7TG6ZKsdPv0+DCJm633/N7Pi9XoOjVQiK1nA7NpBoq49Lbl2sC5+Hieg4oJ2WLnmQz8UoTV8vFh&#10;gbn1Vz7ScEq1khCOORpoUupzrWPZkMM49T2xaJUPDpOsodY24FXCXadfsuxVO2xZGhrsadtQ+XX6&#10;cQb+wqUq7KXgXbXbbj6r/eF73g3GPE3G9TuoRGO6m/+v91bw3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IF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k6sIA&#10;AADcAAAADwAAAGRycy9kb3ducmV2LnhtbERPS2sCMRC+F/wPYYTeatYerK5GUaGop1LXg8dhM/vA&#10;zWRN4rr11zeFgrf5+J6zWPWmER05X1tWMB4lIIhzq2suFZyyz7cpCB+QNTaWScEPeVgtBy8LTLW9&#10;8zd1x1CKGMI+RQVVCG0qpc8rMuhHtiWOXGGdwRChK6V2eI/hppHvSTKRBmuODRW2tK0ovxxvRsHD&#10;nYtMnzPeFbvt5lDsv67TplPqddiv5yAC9eEp/nfvdZz/MY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9UMUA&#10;AADcAAAADwAAAGRycy9kb3ducmV2LnhtbESPT2/CMAzF75P4DpGRdhvpdpiqjoAY0gQ7IegOHK3G&#10;/SMap0uy0vHp8WHSbrbe83s/L9eT69VIIXaeDTwvMlDElbcdNwa+yo+nHFRMyBZ7z2TglyKsV7OH&#10;JRbWX/lI4yk1SkI4FmigTWkotI5VSw7jwg/EotU+OEyyhkbbgFcJd71+ybJX7bBjaWhxoG1L1eX0&#10;4wzcwrku7bnkXb3bvn/W+8N33o/GPM6nzRuoRFP6N/9d763g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/1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y8IA&#10;AADcAAAADwAAAGRycy9kb3ducmV2LnhtbERPS4vCMBC+L/gfwgje1tQ9SOkaRYVFPS3aPXgcmukD&#10;m0lNYu3ur98Igrf5+J6zWA2mFT0531hWMJsmIIgLqxuuFPzkX+8pCB+QNbaWScEveVgtR28LzLS9&#10;85H6U6hEDGGfoYI6hC6T0hc1GfRT2xFHrrTOYIjQVVI7vMdw08qPJJlLgw3Hhho72tZUXE43o+DP&#10;nctcn3Pelbvt5lDuv69p2ys1GQ/rTxCBhvASP917HeenM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1jL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GvMIA&#10;AADcAAAADwAAAGRycy9kb3ducmV2LnhtbERPS4vCMBC+C/sfwizsTVM9LKUaZRVE97RoPXgcmumD&#10;bSY1ydbqr98Igrf5+J6zWA2mFT0531hWMJ0kIIgLqxuuFJzy7TgF4QOyxtYyKbiRh9XybbTATNsr&#10;H6g/hkrEEPYZKqhD6DIpfVGTQT+xHXHkSusMhghdJbXDaww3rZwlyac02HBsqLGjTU3F7/HPKLi7&#10;c5nrc867crdZf5f7n0va9kp9vA9fcxCBhvASP917HeenM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ca8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jJ8IA&#10;AADcAAAADwAAAGRycy9kb3ducmV2LnhtbERPS2sCMRC+F/wPYQRvNVuF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WMn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7U8IA&#10;AADcAAAADwAAAGRycy9kb3ducmV2LnhtbERPS2sCMRC+F/wPYQRvNVuR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PtT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eyMIA&#10;AADcAAAADwAAAGRycy9kb3ducmV2LnhtbERPS2sCMRC+F/wPYQRvNVvB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F7I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Av8IA&#10;AADcAAAADwAAAGRycy9kb3ducmV2LnhtbERPS4vCMBC+L/gfwgje1tQ9SKlGUUHU07LWg8ehmT6w&#10;mdQkW6u/frOwsLf5+J6zXA+mFT0531hWMJsmIIgLqxuuFFzy/XsKwgdkja1lUvAkD+vV6G2JmbYP&#10;/qL+HCoRQ9hnqKAOocuk9EVNBv3UdsSRK60zGCJ0ldQOHzHctPIjSebSYMOxocaOdjUVt/O3UfBy&#10;1zLX15wP5WG3PZXHz3va9kpNxsNmASLQEP7Ff+6jjvPT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sC/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lJMIA&#10;AADcAAAADwAAAGRycy9kb3ducmV2LnhtbERPS2sCMRC+F/wPYQRvNVsPdlmNYoWinkpdDx6HzewD&#10;N5NtEtfVX28Khd7m43vOcj2YVvTkfGNZwds0AUFcWN1wpeCUf76mIHxA1thaJgV38rBejV6WmGl7&#10;42/qj6ESMYR9hgrqELpMSl/UZNBPbUccudI6gyFCV0nt8BbDTStnSTKXBhuODTV2tK2puByvRsHD&#10;nctcn3Pelbvtx6Hcf/2kba/UZDxsFiACDeFf/Ofe6zg/fY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mU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xVsUA&#10;AADcAAAADwAAAGRycy9kb3ducmV2LnhtbESPT2/CMAzF75P4DpGRdhvpdpiqjoAY0gQ7IegOHK3G&#10;/SMap0uy0vHp8WHSbrbe83s/L9eT69VIIXaeDTwvMlDElbcdNwa+yo+nHFRMyBZ7z2TglyKsV7OH&#10;JRbWX/lI4yk1SkI4FmigTWkotI5VSw7jwg/EotU+OEyyhkbbgFcJd71+ybJX7bBjaWhxoG1L1eX0&#10;4wzcwrku7bnkXb3bvn/W+8N33o/GPM6nzRuoRFP6N/9d763g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fF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UzcIA&#10;AADcAAAADwAAAGRycy9kb3ducmV2LnhtbERPS2sCMRC+F/wPYQRvNWsPst0aRQXRnkS3B4/DZvaB&#10;m8mapOu2v74RhN7m43vOYjWYVvTkfGNZwWyagCAurG64UvCV715TED4ga2wtk4If8rBajl4WmGl7&#10;5xP151CJGMI+QwV1CF0mpS9qMuintiOOXGmdwRChq6R2eI/hppVvSTKXBhuODTV2tK2puJ6/jYJf&#10;dylzfcl5X+63m8/ycLylba/UZDysP0AEGsK/+Ok+6Dg/fYf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VTN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rjcUA&#10;AADcAAAADwAAAGRycy9kb3ducmV2LnhtbESPT2/CMAzF70j7DpEncYN0O0zQEdCGNMFOE5QDR6tx&#10;/2iN0yVZKfv08wGJm633/N7Pq83oOjVQiK1nA0/zDBRx6W3LtYFT8TFbgIoJ2WLnmQxcKcJm/TBZ&#10;YW79hQ80HFOtJIRjjgaalPpc61g25DDOfU8sWuWDwyRrqLUNeJFw1+nnLHvRDluWhgZ72jZUfh9/&#10;nYG/cK4Key54V+2275/V/utn0Q3GTB/Ht1dQicZ0N9+u91bwl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mu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OFsIA&#10;AADcAAAADwAAAGRycy9kb3ducmV2LnhtbERPS2sCMRC+F/wPYQRvNWsPYlejqCDqqeh68DhsZh+4&#10;maxJuq799U1B6G0+vucsVr1pREfO15YVTMYJCOLc6ppLBZds9z4D4QOyxsYyKXiSh9Vy8LbAVNsH&#10;n6g7h1LEEPYpKqhCaFMpfV6RQT+2LXHkCusMhghdKbXDRww3jfxIkqk0WHNsqLClbUX57fxtFPy4&#10;a5Hpa8b7Yr/dHIvD133WdEqNhv16DiJQH/7FL/dBx/mfE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s4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Yc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kf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FBh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1+sIA&#10;AADcAAAADwAAAGRycy9kb3ducmV2LnhtbERPS2sCMRC+F/wPYYTeatYK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PX6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tjsIA&#10;AADcAAAADwAAAGRycy9kb3ducmV2LnhtbERPS2sCMRC+F/wPYYTeatYi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W2O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IFcIA&#10;AADcAAAADwAAAGRycy9kb3ducmV2LnhtbERPS2sCMRC+F/wPYYTeataC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cgV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WYs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kf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1Zi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z+cIA&#10;AADcAAAADwAAAGRycy9kb3ducmV2LnhtbERPS2sCMRC+F/wPYYTeatYerK5GUaGop1LXg8dhM/vA&#10;zWRN4rr11zeFgrf5+J6zWPWmER05X1tWMB4lIIhzq2suFZyyz7cpCB+QNTaWScEPeVgtBy8LTLW9&#10;8zd1x1CKGMI+RQVVCG0qpc8rMuhHtiWOXGGdwRChK6V2eI/hppHvSTKRBmuODRW2tK0ovxxvRsHD&#10;nYtMnzPeFbvt5lDsv67TplPqddiv5yAC9eEp/nfvdZw/+4C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/P5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ni8UA&#10;AADcAAAADwAAAGRycy9kb3ducmV2LnhtbESPT2/CMAzF70j7DpEncYN0O0zQEdCGNMFOE5QDR6tx&#10;/2iN0yVZKfv08wGJm633/N7Pq83oOjVQiK1nA0/zDBRx6W3LtYFT8TFbgIoJ2WLnmQxcKcJm/TBZ&#10;YW79hQ80HFOtJIRjjgaalPpc61g25DDOfU8sWuWDwyRrqLUNeJFw1+nnLHvRDluWhgZ72jZUfh9/&#10;nYG/cK4Key54V+2275/V/utn0Q3GTB/Ht1dQicZ0N9+u91bwl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Ge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CEMIA&#10;AADcAAAADwAAAGRycy9kb3ducmV2LnhtbERPS2sCMRC+F/wPYQRvNWsPoqtRVCjqqdT14HHYzD5w&#10;M1mTuK7++qZQ6G0+vucs171pREfO15YVTMYJCOLc6ppLBefs830GwgdkjY1lUvAkD+vV4G2JqbYP&#10;/qbuFEoRQ9inqKAKoU2l9HlFBv3YtsSRK6wzGCJ0pdQOHzHcNPIjSabSYM2xocKWdhXl19PdKHi5&#10;S5HpS8b7Yr/bHovD123WdEqNhv1mASJQH/7Ff+6DjvPnc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MI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fdsMA&#10;AADcAAAADwAAAGRycy9kb3ducmV2LnhtbESPT4vCMBTE78J+h/CEvWmqh0W6RlFBdE+i9eDx0bz+&#10;YZuXbpKt1U9vBMHjMDO/YebL3jSiI+drywom4wQEcW51zaWCc7YdzUD4gKyxsUwKbuRhufgYzDHV&#10;9spH6k6hFBHCPkUFVQhtKqXPKzLox7Yljl5hncEQpSuldniNcNPIaZJ8SYM1x4UKW9pUlP+e/o2C&#10;u7sUmb5kvCt2m/VPsT/8zZpOqc9hv/oGEagP7/CrvdcKIhG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fd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67cQA&#10;AADcAAAADwAAAGRycy9kb3ducmV2LnhtbESPT4vCMBTE7wt+h/AEb2uqB5FqFBVEPS1rPXh8NK9/&#10;sHmpSazVT79ZWNjjMDO/YZbr3jSiI+drywom4wQEcW51zaWCS7b/nIPwAVljY5kUvMjDejX4WGKq&#10;7ZO/qTuHUkQI+xQVVCG0qZQ+r8igH9uWOHqFdQZDlK6U2uEzwk0jp0kykwZrjgsVtrSrKL+dH0bB&#10;212LTF8zPhSH3fZUHL/u86ZTajTsNwsQgfrwH/5rH7WCaTKB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Ou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kmsQA&#10;AADc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1S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pJ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BAcQA&#10;AADcAAAADwAAAGRycy9kb3ducmV2LnhtbESPT2sCMRTE74LfIbyCN81WQW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7AQ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ZdcQA&#10;AADcAAAADwAAAGRycy9kb3ducmV2LnhtbESPT2sCMRTE74LfIbyCN81WRG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mX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87sQA&#10;AADcAAAADwAAAGRycy9kb3ducmV2LnhtbESPT2sCMRTE74LfIbyCN81WUG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PO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imcQA&#10;AADcAAAADwAAAGRycy9kb3ducmV2LnhtbESPT4vCMBTE78J+h/AEb5rqQaQaRYVFPclaDx4fzesf&#10;bF66SbZWP71ZWNjjMDO/YVab3jSiI+drywqmkwQEcW51zaWCa/Y5XoDwAVljY5kUPMnDZv0xWGGq&#10;7YO/qLuEUkQI+xQVVCG0qZQ+r8ign9iWOHqFdQZDlK6U2uEjwk0jZ0kylwZrjgsVtrSvKL9ffoyC&#10;l7sVmb5lfCgO+92pOJ6/F02n1GjYb5cgAvXhP/zXPmoFs2QO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op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HAsQA&#10;AADcAAAADwAAAGRycy9kb3ducmV2LnhtbESPT2sCMRTE74LfIbyCN83Wg8rWKCoU9SR1PXh8bN7+&#10;oZuXNUnX1U9vCoUeh5n5DbNc96YRHTlfW1bwPklAEOdW11wquGSf4wUIH5A1NpZJwYM8rFfDwRJT&#10;be/8Rd05lCJC2KeooAqhTaX0eUUG/cS2xNErrDMYonSl1A7vEW4aOU2SmTRYc1yosKVdRfn3+cco&#10;eLprkelrxvtiv9sei8Pptmg6pUZv/eYDRKA+/If/2getYJrM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Bw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TcMIA&#10;AADcAAAADwAAAGRycy9kb3ducmV2LnhtbERPPW/CMBDdK/EfrKvUrThlQChgUItUJUyohIHxFJ+T&#10;iPgcbDek/Pp6qNTx6X1vdpPtxUg+dI4VvM0zEMS10x03Cs7V5+sKRIjIGnvHpOCHAuy2s6cN5trd&#10;+YvGU2xECuGQo4I2xiGXMtQtWQxzNxAnzjhvMSboG6k93lO47eUiy5bSYsepocWB9i3V19O3VfDw&#10;F1PpS8WFKfYfB1Meb6t+VOrleXpfg4g0xX/xn7vUChZZ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5N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268QA&#10;AADcAAAADwAAAGRycy9kb3ducmV2LnhtbESPT2sCMRTE74LfIbyCN83Wg+jWKCoU9SR1PXh8bN7+&#10;oZuXNUnXtZ++EQoeh5n5DbNc96YRHTlfW1bwPklAEOdW11wquGSf4zkIH5A1NpZJwYM8rFfDwRJT&#10;be/8Rd05lCJC2KeooAqhTaX0eUUG/cS2xNErrDMYonSl1A7vEW4aOU2SmTRYc1yosKVdRfn3+cco&#10;+HXXItPXjPfFfrc9FofTbd50So3e+s0HiEB9eIX/2wetYJos4H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Nuv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Jq8EA&#10;AADcAAAADwAAAGRycy9kb3ducmV2LnhtbERPy4rCMBTdC/5DuAOzs6kuBqlGcQTRWQ1aFy4vze0D&#10;m5uaxNqZrzcLweXhvJfrwbSiJ+cbywqmSQqCuLC64UrBOd9N5iB8QNbYWiYFf+RhvRqPlphp++Aj&#10;9adQiRjCPkMFdQhdJqUvajLoE9sRR660zmCI0FVSO3zEcNPKWZp+SYMNx4YaO9rWVFxPd6Pg313K&#10;XF9y3pf77fdPefi9zdteqc+PYbMAEWgIb/HLfdAKZt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Ca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sMMQA&#10;AADcAAAADwAAAGRycy9kb3ducmV2LnhtbESPT2sCMRTE7wW/Q3hCbzW7HoqsRlGhqKdS14PHx+bt&#10;H9y8bJO4rn76piB4HGbmN8xiNZhW9OR8Y1lBOklAEBdWN1wpOOVfHzMQPiBrbC2Tgjt5WC1HbwvM&#10;tL3xD/XHUIkIYZ+hgjqELpPSFzUZ9BPbEUevtM5giNJVUju8Rbhp5TRJPqXBhuNCjR1tayoux6tR&#10;8HDnMtfnnHflbrs5lPvv31nbK/U+HtZzEIGG8Ao/23utYJq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8rD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yR8QA&#10;AADcAAAADwAAAGRycy9kb3ducmV2LnhtbESPT2sCMRTE7wW/Q3hCbzXrHopsjaKCqKdS14PHx+bt&#10;H7p5WZO4rn76piB4HGbmN8x8OZhW9OR8Y1nBdJKAIC6sbrhScMq3HzMQPiBrbC2Tgjt5WC5Gb3PM&#10;tL3xD/XHUIkIYZ+hgjqELpPSFzUZ9BPbEUevtM5giNJVUju8RbhpZZokn9Jgw3Ghxo42NRW/x6tR&#10;8HDnMtfnnHflbrM+lPvvy6ztlXofD6svEIGG8Ao/23utIJ2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Mk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3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pf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qMUA&#10;AADcAAAADwAAAGRycy9kb3ducmV2LnhtbESPT2vCQBTE74LfYXlCb7pRSp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+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qM8UA&#10;AADcAAAADwAAAGRycy9kb3ducmV2LnhtbESPT2vCQBTE74LfYXlCb7pRaJ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6o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0RMQA&#10;AADcAAAADwAAAGRycy9kb3ducmV2LnhtbESPT4vCMBTE74LfITzBm6Z6EOkaRQVRT8vaPXh8NK9/&#10;sHmpSazd/fSbBcHjMDO/YVab3jSiI+drywpm0wQEcW51zaWC7+wwWYLwAVljY5kU/JCHzXo4WGGq&#10;7ZO/qLuEUkQI+xQVVCG0qZQ+r8ign9qWOHqFdQZDlK6U2uEzwk0j50mykAZrjgsVtrSvKL9dHkbB&#10;r7sWmb5mfCyO+925OH3el02n1HjUbz9ABOrDO/xqn7SC+Ww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NE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R38UA&#10;AADcAAAADwAAAGRycy9kb3ducmV2LnhtbESPT2vCQBTE74LfYXlCb7rRQyupm6BC0Z5KTQ8eH9mX&#10;P5h9G3e3Me2n7xYEj8PM/IbZ5KPpxEDOt5YVLBcJCOLS6pZrBV/F23wNwgdkjZ1lUvBDHvJsOtlg&#10;qu2NP2k4hVpECPsUFTQh9KmUvmzIoF/Ynjh6lXUGQ5SultrhLcJNJ1dJ8iwNthwXGuxp31B5OX0b&#10;Bb/uXBX6XPChOux379Xx47ruBqWeZuP2FUSgMTzC9/ZRK1gtX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ZH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FrcEA&#10;AADcAAAADwAAAGRycy9kb3ducmV2LnhtbERPy4rCMBTdC/5DuAOzs6kuBqlGcQTRWQ1aFy4vze0D&#10;m5uaxNqZrzcLweXhvJfrwbSiJ+cbywqmSQqCuLC64UrBOd9N5iB8QNbYWiYFf+RhvRqPlphp++Aj&#10;9adQiRjCPkMFdQhdJqUvajLoE9sRR660zmCI0FVSO3zEcNPKWZp+SYMNx4YaO9rWVFxPd6Pg313K&#10;XF9y3pf77fdPefi9zdteqc+PYbMAEWgIb/HLfdAKZt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Ba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gNsUA&#10;AADcAAAADwAAAGRycy9kb3ducmV2LnhtbESPT2vCQBTE74LfYXlCb7rRQ7Gpm6CCaE+lpgePj+zL&#10;H8y+jbtrTPvpu4VCj8PM/IbZ5KPpxEDOt5YVLBcJCOLS6pZrBZ/FYb4G4QOyxs4yKfgiD3k2nWww&#10;1fbBHzScQy0ihH2KCpoQ+lRKXzZk0C9sTxy9yjqDIUpXS+3wEeGmk6skeZYGW44LDfa0b6i8nu9G&#10;wbe7VIW+FHysjvvdW3V6v627Qamn2bh9BRFoDP/hv/ZJK1gtX+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qA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DFsEA&#10;AADcAAAADwAAAGRycy9kb3ducmV2LnhtbERPy4rCMBTdD/gP4QruxtQuRKpRVBjUlYx14fLS3D6w&#10;ualJpla/frIYmOXhvFebwbSiJ+cbywpm0wQEcWF1w5WCa/71uQDhA7LG1jIpeJGHzXr0scJM2yd/&#10;U38JlYgh7DNUUIfQZVL6oiaDfmo74siV1hkMEbpKaofPGG5amSbJXBpsODbU2NG+puJ++TEK3u5W&#10;5vqW86E87Hen8nh+LNpeqcl42C5BBBrCv/jPfdQK0jT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wx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mjcQA&#10;AADcAAAADwAAAGRycy9kb3ducmV2LnhtbESPT2sCMRTE7wW/Q3hCbzXrHopsjaKCqKdS14PHx+bt&#10;H7p5WZO4rn76piB4HGbmN8x8OZhW9OR8Y1nBdJKAIC6sbrhScMq3HzMQPiBrbC2Tgjt5WC5Gb3PM&#10;tL3xD/XHUIkIYZ+hgjqELpPSFzUZ9BPbEUevtM5giNJVUju8RbhpZZokn9Jgw3Ghxo42NRW/x6tR&#10;8HDnMtfnnHflbrM+lPvvy6ztlXofD6svEIGG8Ao/23utIE2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Zo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4+sQA&#10;AADc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+P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dYc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l1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FFcUA&#10;AADcAAAADwAAAGRycy9kb3ducmV2LnhtbESPT2sCMRTE7wW/Q3gFbzXbRUR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8U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gjsUA&#10;AADcAAAADwAAAGRycy9kb3ducmV2LnhtbESPT2sCMRTE7wW/Q3gFbzXbBUV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2C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++cQA&#10;AADcAAAADwAAAGRycy9kb3ducmV2LnhtbESPT2sCMRTE74LfIbyCN812DyKrUVpB1FOp68HjY/P2&#10;D25e1iSu2376piB4HGbmN8xqM5hW9OR8Y1nB+ywBQVxY3XCl4JzvpgsQPiBrbC2Tgh/ysFmPRyvM&#10;tH3wN/WnUIkIYZ+hgjqELpPSFzUZ9DPbEUevtM5giNJVUjt8RLhpZZokc2mw4bhQY0fbmorr6W4U&#10;/LpLmetLzvtyv/08loev26LtlZq8DR9LEIGG8Ao/2wetIE3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/v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bYsUA&#10;AADcAAAADwAAAGRycy9kb3ducmV2LnhtbESPT2sCMRTE7wW/Q3gFbzXbPaisRmmFop5E14PHx+bt&#10;H9y8rEm6rv30jVDocZiZ3zDL9WBa0ZPzjWUF75MEBHFhdcOVgnP+9TYH4QOyxtYyKXiQh/Vq9LLE&#10;TNs7H6k/hUpECPsMFdQhdJmUvqjJoJ/Yjjh6pXUGQ5SuktrhPcJNK9MkmUqDDceFGjva1FRcT99G&#10;wY+7lLm+5Lwtt5vPfbk73OZtr9T4dfhYgAg0hP/wX3unFaTp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Vt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PEMEA&#10;AADcAAAADwAAAGRycy9kb3ducmV2LnhtbERPy4rCMBTdD/gP4QruxtQuRKpRVBjUlYx14fLS3D6w&#10;ualJpla/frIYmOXhvFebwbSiJ+cbywpm0wQEcWF1w5WCa/71uQDhA7LG1jIpeJGHzXr0scJM2yd/&#10;U38JlYgh7DNUUIfQZVL6oiaDfmo74siV1hkMEbpKaofPGG5amSbJXBpsODbU2NG+puJ++TEK3u5W&#10;5vqW86E87Hen8nh+LNpeqcl42C5BBBrCv/jPfdQK0jSujW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zx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qi8UA&#10;AADcAAAADwAAAGRycy9kb3ducmV2LnhtbESPT2sCMRTE7wW/Q3gFbzXbPYhdjdIKRT2JrgePj83b&#10;P7h5WZN0XfvpG0HocZiZ3zCL1WBa0ZPzjWUF75MEBHFhdcOVglP+/TYD4QOyxtYyKbiTh9Vy9LLA&#10;TNsbH6g/hkpECPsMFdQhdJmUvqjJoJ/Yjjh6pXUGQ5SuktrhLcJNK9MkmUqDDceFGjta11Rcjj9G&#10;wa87l7k+57wpN+uvXbndX2dtr9T4dficgwg0hP/ws73VCtL0Ax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mq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Vy8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Vc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wU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B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uJ8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24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LvM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y7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TyM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lP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2U8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vZ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oJM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aC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Nv8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2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Zzc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Wc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8V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/x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mtsEA&#10;AADcAAAADwAAAGRycy9kb3ducmV2LnhtbERPy4rCMBTdD/gP4QruxnRERD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Jr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DLcUA&#10;AADcAAAADwAAAGRycy9kb3ducmV2LnhtbESPT2vCQBTE74LfYXlCb7pRSp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4M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dWsUA&#10;AADcAAAADwAAAGRycy9kb3ducmV2LnhtbESPT2sCMRTE7wW/Q3gFbzXbRUR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R1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4wc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j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gtcQA&#10;AADcAAAADwAAAGRycy9kb3ducmV2LnhtbESPT2sCMRTE7wW/Q3hCbzWrSJ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4IL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FLsUA&#10;AADcAAAADwAAAGRycy9kb3ducmV2LnhtbESPT2sCMRTE7wW/Q3iCt5pVbJ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IU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bWcQA&#10;AADcAAAADwAAAGRycy9kb3ducmV2LnhtbESPT2sCMRTE7wW/Q3iCt5pVis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G1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+wsUA&#10;AADcAAAADwAAAGRycy9kb3ducmV2LnhtbESPT2sCMRTE7wW/Q3iCt5pVpJ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7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qsMEA&#10;AADcAAAADwAAAGRycy9kb3ducmV2LnhtbERPy4rCMBTdD/gP4QruxnRERD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1Kr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PK8UA&#10;AADcAAAADwAAAGRycy9kb3ducmV2LnhtbESPT2sCMRTE70K/Q3iCN80qRX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Y8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wa8EA&#10;AADcAAAADwAAAGRycy9kb3ducmV2LnhtbERPy4rCMBTdD/gP4QruxnQERT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sG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8MUA&#10;AADcAAAADwAAAGRycy9kb3ducmV2LnhtbESPT2vCQBTE74LfYXlCb7pRaJ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hX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Lh8UA&#10;AADcAAAADwAAAGRycy9kb3ducmV2LnhtbESPT2sCMRTE7wW/Q3gFbzXbBUV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Iu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uHM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C4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2aMUA&#10;AADcAAAADwAAAGRycy9kb3ducmV2LnhtbESPT2sCMRTE7wW/Q3iCt5pVbJ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bZ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T88QA&#10;AADcAAAADwAAAGRycy9kb3ducmV2LnhtbESPT2sCMRTE7wW/Q3hCbzWrYJ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E/P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NhMQA&#10;AADcAAAADwAAAGRycy9kb3ducmV2LnhtbESPT2sCMRTE7wW/Q3iCt5pVqM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jY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oH8UA&#10;AADcAAAADwAAAGRycy9kb3ducmV2LnhtbESPT2sCMRTE7wW/Q3iCt5pVsJ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yg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8bcEA&#10;AADcAAAADwAAAGRycy9kb3ducmV2LnhtbERPy4rCMBTdD/gP4QruxnQERT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vG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Z9sUA&#10;AADcAAAADwAAAGRycy9kb3ducmV2LnhtbESPT2sCMRTE70K/Q3iCN80qVH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n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61sIA&#10;AADcAAAADwAAAGRycy9kb3ducmV2LnhtbERPu2rDMBTdC/kHcQPZGjkZTHCthCYQkk6lcQePF+v6&#10;Qa0rR1Jtp19fDYWOh/POD7PpxUjOd5YVbNYJCOLK6o4bBZ/F+XkHwgdkjb1lUvAgD4f94inHTNuJ&#10;P2i8hUbEEPYZKmhDGDIpfdWSQb+2A3HkausMhghdI7XDKYabXm6TJJUGO44NLQ50aqn6un0bBT+u&#10;rAtdFnypL6fjW319v+/6UanVcn59ARFoDv/iP/dVK9im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nr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fTcQA&#10;AADcAAAADwAAAGRycy9kb3ducmV2LnhtbESPT4vCMBTE74LfITzBm6Z6EOkaRQVRT8vaPXh8NK9/&#10;sHmpSazd/fSbBcHjMDO/YVab3jSiI+drywpm0wQEcW51zaWC7+wwWYLwAVljY5kU/JCHzXo4WGGq&#10;7ZO/qLuEUkQI+xQVVCG0qZQ+r8ign9qWOHqFdQZDlK6U2uEzwk0j50mykAZrjgsVtrSvKL9dHkbB&#10;r7sWmb5mfCyO+925OH3el02n1HjUbz9ABOrDO/xqn7SC+WI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630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BOsQA&#10;AADcAAAADwAAAGRycy9kb3ducmV2LnhtbESPT2sCMRTE74LfIbyCN812DyKrUVpB1FOp68HjY/P2&#10;D25e1iSu2376piB4HGbmN8xqM5hW9OR8Y1nB+ywBQVxY3XCl4JzvpgsQPiBrbC2Tgh/ysFmPRyvM&#10;tH3wN/WnUIkIYZ+hgjqELpPSFzUZ9DPbEUevtM5giNJVUjt8RLhpZZokc2mw4bhQY0fbmorr6W4U&#10;/LpLmetLzvtyv/08loev26LtlZq8DR9LEIGG8Ao/2wetIJ2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QT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koc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5K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81cQA&#10;AADcAAAADwAAAGRycy9kb3ducmV2LnhtbESPT2sCMRTE7wW/Q3iCt5pVis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fN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ZTsQA&#10;AADcAAAADwAAAGRycy9kb3ducmV2LnhtbESPT2sCMRTE7wW/Q3iCt5pVqM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2U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OcUA&#10;AADcAAAADwAAAGRycy9kb3ducmV2LnhtbESPT2vCQBTE7wW/w/IKvTWbeggSXaUVivYkGg8eH9mX&#10;P5h9G3e3MfrpXaHQ4zAzv2EWq9F0YiDnW8sKPpIUBHFpdcu1gmPx/T4D4QOyxs4yKbiRh9Vy8rLA&#10;XNsr72k4hFpECPscFTQh9LmUvmzIoE9sTxy9yjqDIUpXS+3wGuGmk9M0zaTBluNCgz2tGyrPh1+j&#10;4O5OVaFPBW+qzfrrp9ruLrNuUOrtdfycgwg0hv/wX3urFUyzD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0c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iosQA&#10;AADcAAAADwAAAGRycy9kb3ducmV2LnhtbESPT2sCMRTE7wW/Q3hCbzWrBytbo6gg6qno9uDxsXn7&#10;Bzcva5Kuaz99Iwgeh5n5DTNf9qYRHTlfW1YwHiUgiHOray4V/GTbjxkIH5A1NpZJwZ08LBeDtzmm&#10;2t74SN0plCJC2KeooAqhTaX0eUUG/ci2xNErrDMYonSl1A5vEW4aOUmSqTRYc1yosKVNRfnl9GsU&#10;/Llzkelzxrtit1kfiv33ddZ0Sr0P+9UXiEB9eIWf7b1WMJl+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4q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20MIA&#10;AADcAAAADwAAAGRycy9kb3ducmV2LnhtbERPu2rDMBTdC/kHcQPZGjkZTHCthCYQkk6lcQePF+v6&#10;Qa0rR1Jtp19fDYWOh/POD7PpxUjOd5YVbNYJCOLK6o4bBZ/F+XkHwgdkjb1lUvAgD4f94inHTNuJ&#10;P2i8hUbEEPYZKmhDGDIpfdWSQb+2A3HkausMhghdI7XDKYabXm6TJJUGO44NLQ50aqn6un0bBT+u&#10;rAtdFnypL6fjW319v+/6UanVcn59ARFoDv/iP/dVK9i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Hb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TS8QA&#10;AADcAAAADwAAAGRycy9kb3ducmV2LnhtbESPT2sCMRTE74LfITyhN83qQezWKCqIeiq6PXh8bN7+&#10;wc3LmqTr2k/fFIQeh5n5DbNc96YRHTlfW1YwnSQgiHOray4VfGX78QKED8gaG8uk4Eke1qvhYImp&#10;tg8+U3cJpYgQ9ikqqEJoUyl9XpFBP7EtcfQK6wyGKF0ptcNHhJtGzpJkLg3WHBcqbGlXUX67fBsF&#10;P+5aZPqa8aE47Lan4vh5XzSdUm+jfvMBIlAf/sOv9lErmM3f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00v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sC8EA&#10;AADcAAAADwAAAGRycy9kb3ducmV2LnhtbERPu27CMBTdK/EP1kViK04ZAKUY1CIhYEKQDoxX8c1D&#10;ja+DbULg6/GAxHh03otVbxrRkfO1ZQVf4wQEcW51zaWCv2zzOQfhA7LGxjIpuJOH1XLwscBU2xsf&#10;qTuFUsQQ9ikqqEJoUyl9XpFBP7YtceQK6wyGCF0ptcNbDDeNnCTJVBqsOTZU2NK6ovz/dDUKHu5c&#10;ZPqc8bbYrn/3xe5wmTedUqNh//MNIlAf3uKXe6cVTG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7A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JkMUA&#10;AADcAAAADwAAAGRycy9kb3ducmV2LnhtbESPT2vCQBTE74LfYXlCb7rRQyupm6BC0Z5KTQ8eH9mX&#10;P5h9G3e3Me2n7xYEj8PM/IbZ5KPpxEDOt5YVLBcJCOLS6pZrBV/F23wNwgdkjZ1lUvBDHvJsOtlg&#10;qu2NP2k4hVpECPsUFTQh9KmUvmzIoF/Ynjh6lXUGQ5SultrhLcJNJ1dJ8iwNthwXGuxp31B5OX0b&#10;Bb/uXBX6XPChOux379Xx47ruBqWeZuP2FUSgMTzC9/ZRK1i9LO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0m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X58UA&#10;AADcAAAADwAAAGRycy9kb3ducmV2LnhtbESPT2sCMRTE7wW/Q3gFbzXbPaisRmmFop5E14PHx+bt&#10;H9y8rEm6rv30jVDocZiZ3zDL9WBa0ZPzjWUF75MEBHFhdcOVgnP+9TYH4QOyxtYyKXiQh/Vq9LLE&#10;TNs7H6k/hUpECPsMFdQhdJmUvqjJoJ/Yjjh6pXUGQ5SuktrhPcJNK9MkmUqDDceFGjva1FRcT99G&#10;wY+7lLm+5Lwtt5vPfbk73OZtr9T4dfhYgAg0hP/wX3unFaSzF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df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yfM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XJ8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qCMUA&#10;AADcAAAADwAAAGRycy9kb3ducmV2LnhtbESPT2sCMRTE7wW/Q3iCt5pVpJ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Oo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Pk8UA&#10;AADcAAAADwAAAGRycy9kb3ducmV2LnhtbESPT2sCMRTE7wW/Q3iCt5pVsJ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E+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R5MQA&#10;AADcAAAADwAAAGRycy9kb3ducmV2LnhtbESPT2sCMRTE7wW/Q3hCbzWrBytbo6gg6qno9uDxsXn7&#10;Bzcva5Kuaz99Iwgeh5n5DTNf9qYRHTlfW1YwHiUgiHOray4V/GTbjxkIH5A1NpZJwZ08LBeDtzmm&#10;2t74SN0plCJC2KeooAqhTaX0eUUG/ci2xNErrDMYonSl1A5vEW4aOUmSqTRYc1yosKVNRfnl9GsU&#10;/Llzkelzxrtit1kfiv33ddZ0Sr0P+9UXiEB9eIWf7b1WMPmc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0e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0f8QA&#10;AADcAAAADwAAAGRycy9kb3ducmV2LnhtbESPT2sCMRTE7wW/Q3iCt5rVQ5WtUVQQ9VTq9uDxsXn7&#10;Bzcva5Kuq5++KQgeh5n5DbNY9aYRHTlfW1YwGScgiHOray4V/GS79zkIH5A1NpZJwZ08rJaDtwWm&#10;2t74m7pTKEWEsE9RQRVCm0rp84oM+rFtiaNXWGcwROlKqR3eItw0cpokH9JgzXGhwpa2FeWX069R&#10;8HDnItPnjPfFfrs5Foev67zplBoN+/UniEB9eIWf7YNWMJ3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dH/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DcEA&#10;AADcAAAADwAAAGRycy9kb3ducmV2LnhtbERPu27CMBTdK/EP1kViK04ZAKUY1CIhYEKQDoxX8c1D&#10;ja+DbULg6/GAxHh03otVbxrRkfO1ZQVf4wQEcW51zaWCv2zzOQfhA7LGxjIpuJOH1XLwscBU2xsf&#10;qTuFUsQQ9ikqqEJoUyl9XpFBP7YtceQK6wyGCF0ptcNbDDeNnCTJVBqsOTZU2NK6ovz/dDUKHu5c&#10;ZPqc8bbYrn/3xe5wmTedUqNh//MNIlAf3uKXe6cVTG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4A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FlsUA&#10;AADcAAAADwAAAGRycy9kb3ducmV2LnhtbESPT2sCMRTE70K/Q3iCN83qoerWKFYo2pPU7cHjY/P2&#10;D25etkm6rv30Rih4HGbmN8xq05tGdOR8bVnBdJKAIM6trrlU8J19jBcgfEDW2FgmBTfysFm/DFaY&#10;anvlL+pOoRQRwj5FBVUIbSqlzysy6Ce2JY5eYZ3BEKUrpXZ4jXDTyFmSvEqDNceFClvaVZRfTr9G&#10;wZ87F5k+Z7wv9rv3z+Jw/Fk0nVKjYb99AxGoD8/wf/ugFcz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UW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cLMEA&#10;AADcAAAADwAAAGRycy9kb3ducmV2LnhtbERPy4rCMBTdD/gP4QruxlQXUqpRVBjUlYx14fLS3D6w&#10;ualJpla/frIYmOXhvFebwbSiJ+cbywpm0wQEcWF1w5WCa/71mYLwAVlja5kUvMjDZj36WGGm7ZO/&#10;qb+ESsQQ9hkqqEPoMil9UZNBP7UdceRK6wyGCF0ltcNnDDetnCfJQhpsODbU2NG+puJ++TEK3u5W&#10;5vqW86E87Hen8nh+pG2v1GQ8bJcgAg3hX/znPmoF8zT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6nCz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5t8QA&#10;AADcAAAADwAAAGRycy9kb3ducmV2LnhtbESPT2sCMRTE74LfITzBm2b1IMtqlFYQ7anoevD42Lz9&#10;g5uXNUnXbT99IxR6HGbmN8xmN5hW9OR8Y1nBYp6AIC6sbrhScM0PsxSED8gaW8uk4Js87Lbj0QYz&#10;bZ98pv4SKhEh7DNUUIfQZVL6oiaDfm474uiV1hkMUbpKaofPCDetXCbJShpsOC7U2NG+puJ++TIK&#10;ftytzPUt52N53L9/lKfPR9r2Sk0nw9saRKAh/If/2ietYJku4HU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Ob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nwMQA&#10;AADcAAAADwAAAGRycy9kb3ducmV2LnhtbESPT2vCQBTE74V+h+UVvNWNOUiIrqJCUU+lxoPHR/bl&#10;D2bfprtrjH76bqHQ4zAzv2GW69F0YiDnW8sKZtMEBHFpdcu1gnPx8Z6B8AFZY2eZFDzIw3r1+rLE&#10;XNs7f9FwCrWIEPY5KmhC6HMpfdmQQT+1PXH0KusMhihdLbXDe4SbTqZJMpcGW44LDfa0a6i8nm5G&#10;wdNdqkJfCt5X+932WB0+v7NuUGryNm4WIAKN4T/81z5oBWmW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p8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CW8UA&#10;AADcAAAADwAAAGRycy9kb3ducmV2LnhtbESPT2sCMRTE7wW/Q3hCbzWrhb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J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aL8UA&#10;AADcAAAADwAAAGRycy9kb3ducmV2LnhtbESPT2sCMRTE7wW/Q3hCbzWrlL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o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/tMUA&#10;AADcAAAADwAAAGRycy9kb3ducmV2LnhtbESPT2sCMRTE7wW/Q3hCbzWr0L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T+0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hw8QA&#10;AADcAAAADwAAAGRycy9kb3ducmV2LnhtbESPT2sCMRTE7wW/Q3gFbzVbD7KsRmmFop6KrgePj83b&#10;P7h5WZN0Xf30jSB4HGbmN8xiNZhW9OR8Y1nB5yQBQVxY3XCl4Jj/fKQgfEDW2FomBTfysFqO3haY&#10;aXvlPfWHUIkIYZ+hgjqELpPSFzUZ9BPbEUevtM5giNJVUju8Rrhp5TRJZtJgw3Ghxo7WNRXnw59R&#10;cHenMtennDflZv29K7e/l7TtlRq/D19zEIGG8Ao/21utYJr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ocP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EWMUA&#10;AADcAAAADwAAAGRycy9kb3ducmV2LnhtbESPT2sCMRTE7wW/Q3hCbzWrh3ZZjaKCaE+lrgePj83b&#10;P7h5WZO4bv30plDocZiZ3zCL1WBa0ZPzjWUF00kCgriwuuFKwSnfvaUgfEDW2FomBT/kYbUcvSww&#10;0/bO39QfQyUihH2GCuoQukxKX9Rk0E9sRxy90jqDIUpXSe3wHuGmlbMkeZcGG44LNXa0ram4HG9G&#10;wcOdy1yfc96X++3mszx8XdO2V+p1PKznIAIN4T/81z5oBbP0A3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wR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QKsEA&#10;AADcAAAADwAAAGRycy9kb3ducmV2LnhtbERPy4rCMBTdD/gP4QruxlQXUqpRVBjUlYx14fLS3D6w&#10;ualJpla/frIYmOXhvFebwbSiJ+cbywpm0wQEcWF1w5WCa/71mYLwAVlja5kUvMjDZj36WGGm7ZO/&#10;qb+ESsQQ9hkqqEPoMil9UZNBP7UdceRK6wyGCF0ltcNnDDetnCfJQhpsODbU2NG+puJ++TEK3u5W&#10;5vqW86E87Hen8nh+pG2v1GQ8bJcgAg3hX/znPmoF8zSujW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kCr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1scUA&#10;AADcAAAADwAAAGRycy9kb3ducmV2LnhtbESPT2sCMRTE74LfIbxCb5qth7KuRmkF0Z5KXQ8eH5u3&#10;f3DzsiZx3frpTaHgcZiZ3zDL9WBa0ZPzjWUFb9MEBHFhdcOVgmO+naQgfEDW2FomBb/kYb0aj5aY&#10;aXvjH+oPoRIRwj5DBXUIXSalL2oy6Ke2I45eaZ3BEKWrpHZ4i3DTylmSvEuDDceFGjva1FScD1ej&#10;4O5OZa5POe/K3ebzq9x/X9K2V+r1ZfhYgAg0hGf4v73XCmbp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W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K8cIA&#10;AADcAAAADwAAAGRycy9kb3ducmV2LnhtbERPu07DMBTdkfgH6yKxUacdUJrWrdpKqGFCJB06XsU3&#10;DzW+DrZJAl+PB6SOR+e93c+mFyM531lWsFwkIIgrqztuFFzKt5cUhA/IGnvLpOCHPOx3jw9bzLSd&#10;+JPGIjQihrDPUEEbwpBJ6auWDPqFHYgjV1tnMEToGqkdTjHc9HKVJK/SYMexocWBTi1Vt+LbKPh1&#10;17rU15LP9fl0fK/zj6+0H5V6fpoPGxCB5nAX/7tzrWC1jv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wr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vasUA&#10;AADcAAAADwAAAGRycy9kb3ducmV2LnhtbESPT2vCQBTE74LfYXlCb7rRQ7Gpm6CCaE+lpgePj+zL&#10;H8y+jbtrTPvpu4VCj8PM/IbZ5KPpxEDOt5YVLBcJCOLS6pZrBZ/FYb4G4QOyxs4yKfgiD3k2nWww&#10;1fbBHzScQy0ihH2KCpoQ+lRKXzZk0C9sTxy9yjqDIUpXS+3wEeGmk6skeZYGW44LDfa0b6i8nu9G&#10;wbe7VIW+FHysjvvdW3V6v627Qamn2bh9BRFoDP/hv/ZJK1i9LO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69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xHcUA&#10;AADcAAAADwAAAGRycy9kb3ducmV2LnhtbESPT2sCMRTE7wW/Q3gFbzXbPYhdjdIKRT2JrgePj83b&#10;P7h5WZN0XfvpG0HocZiZ3zCL1WBa0ZPzjWUF75MEBHFhdcOVglP+/TYD4QOyxtYyKbiTh9Vy9LLA&#10;TNsbH6g/hkpECPsMFdQhdJmUvqjJoJ/Yjjh6pXUGQ5SuktrhLcJNK9MkmUqDDceFGjta11Rcjj9G&#10;wa87l7k+57wpN+uvXbndX2dtr9T4dficgwg0hP/ws73VCtKP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TEd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Uh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ZSG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M8sUA&#10;AADcAAAADwAAAGRycy9kb3ducmV2LnhtbESPT2sCMRTE70K/Q3iCN80qRX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z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pacUA&#10;AADcAAAADwAAAGRycy9kb3ducmV2LnhtbESPT2sCMRTE70K/Q3iCN80qVH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Klp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3HsQA&#10;AADcAAAADwAAAGRycy9kb3ducmV2LnhtbESPT2sCMRTE74LfITyhN83qQezWKCqIeiq6PXh8bN7+&#10;wc3LmqTr2k/fFIQeh5n5DbNc96YRHTlfW1YwnSQgiHOray4VfGX78QKED8gaG8uk4Eke1qvhYImp&#10;tg8+U3cJpYgQ9ikqqEJoUyl9XpFBP7EtcfQK6wyGKF0ptcNHhJtGzpJkLg3WHBcqbGlXUX67fBsF&#10;P+5aZPqa8aE47Lan4vh5XzSdUm+jfvMBIlAf/sOv9lErmL3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Nx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ShcUA&#10;AADcAAAADwAAAGRycy9kb3ducmV2LnhtbESPT2sCMRTE70K/Q3iCN83qoerWKFYo2pPU7cHjY/P2&#10;D25etkm6rv30Rih4HGbmN8xq05tGdOR8bVnBdJKAIM6trrlU8J19jBcgfEDW2FgmBTfysFm/DFaY&#10;anvlL+pOoRQRwj5FBVUIbSqlzysy6Ce2JY5eYZ3BEKUrpXZ4jXDTyFmSvEqDNceFClvaVZRfTr9G&#10;wZ87F5k+Z7wv9rv3z+Jw/Fk0nVKjYb99AxGoD8/wf/ugFcyW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pK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G98IA&#10;AADcAAAADwAAAGRycy9kb3ducmV2LnhtbERPu07DMBTdkfgH6yKxUacdUJrWrdpKqGFCJB06XsU3&#10;DzW+DrZJAl+PB6SOR+e93c+mFyM531lWsFwkIIgrqztuFFzKt5cUhA/IGnvLpOCHPOx3jw9bzLSd&#10;+JPGIjQihrDPUEEbwpBJ6auWDPqFHYgjV1tnMEToGqkdTjHc9HKVJK/SYMexocWBTi1Vt+LbKPh1&#10;17rU15LP9fl0fK/zj6+0H5V6fpoPGxCB5nAX/7tzrWC1jm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Qb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jbMQA&#10;AADcAAAADwAAAGRycy9kb3ducmV2LnhtbESPT2sCMRTE7wW/Q3iCt5rVQ9GtUVQQ9VTq9uDxsXn7&#10;Bzcva5Kuq5++KQgeh5n5DbNY9aYRHTlfW1YwGScgiHOray4V/GS79xkIH5A1NpZJwZ08rJaDtwWm&#10;2t74m7pTKEWEsE9RQRVCm0rp84oM+rFtiaNXWGcwROlKqR3eItw0cpokH9JgzXGhwpa2FeWX069R&#10;8HDnItPnjPfFfrs5Foev66zplBoN+/UniEB9eIWf7YNWMJ3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Zo2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8EA&#10;AADc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0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kO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1cMUA&#10;AADcAAAADwAAAGRycy9kb3ducmV2LnhtbESPT2vCQBTE74LfYXlCb7qxhSLRTVChaE+lxoPHR/bl&#10;D2bfprvbmPrp3UKhx2FmfsNs8tF0YiDnW8sKlosEBHFpdcu1gnPxNl+B8AFZY2eZFPyQhzybTjaY&#10;anvjTxpOoRYRwj5FBU0IfSqlLxsy6Be2J45eZZ3BEKWrpXZ4i3DTyeckeZUGW44LDfa0b6i8nr6N&#10;gru7VIW+FHyoDvvde3X8+Fp1g1JPs3G7BhFoDP/hv/ZRK3hJl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DV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B8QA&#10;AADcAAAADwAAAGRycy9kb3ducmV2LnhtbESPT2sCMRTE74LfIbyCN81WQWRrFBWKepK6Hjw+Nm//&#10;0M3LmqTr6qc3hUKPw8z8hlmue9OIjpyvLSt4nyQgiHOray4VXLLP8QKED8gaG8uk4EEe1qvhYImp&#10;tnf+ou4cShEh7FNUUIXQplL6vCKDfmJb4ugV1hkMUbpSaof3CDeNnCbJXBqsOS5U2NKuovz7/GMU&#10;PN21yPQ1432x322PxeF0WzSdUqO3fvMBIlAf/sN/7YNWMEu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qw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nMQA&#10;AADcAAAADwAAAGRycy9kb3ducmV2LnhtbESPT2sCMRTE7wW/Q3iCt5q1QpHVKCoU7anoevD42Lz9&#10;g5uXNYnrtp++EQSPw8z8hlmsetOIjpyvLSuYjBMQxLnVNZcKTtnX+wyED8gaG8uk4Jc8rJaDtwWm&#10;2t75QN0xlCJC2KeooAqhTaX0eUUG/di2xNErrDMYonSl1A7vEW4a+ZEkn9JgzXGhwpa2FeWX480o&#10;+HPnItPnjHfFbrv5LvY/11nTKTUa9us5iEB9eIWf7b1WME2m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Dp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W6MUA&#10;AADcAAAADwAAAGRycy9kb3ducmV2LnhtbESPT2vCQBTE74V+h+UJ3urGWoqkboIVRHsqNT14fGRf&#10;/mD2bbq7xuin7xYKHoeZ+Q2zykfTiYGcby0rmM8SEMSl1S3XCr6L7dMShA/IGjvLpOBKHvLs8WGF&#10;qbYX/qLhEGoRIexTVNCE0KdS+rIhg35me+LoVdYZDFG6WmqHlwg3nXxOkldpsOW40GBPm4bK0+Fs&#10;FNzcsSr0seBdtdu8f1T7z59lNyg1nYzrNxCBxnAP/7f3WsEieY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5b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zc8UA&#10;AADcAAAADwAAAGRycy9kb3ducmV2LnhtbESPT2vCQBTE74V+h+UJ3urGSoukboIVRHsqNT14fGRf&#10;/mD2bbq7xuin7xYKHoeZ+Q2zykfTiYGcby0rmM8SEMSl1S3XCr6L7dMShA/IGjvLpOBKHvLs8WGF&#10;qbYX/qLhEGoRIexTVNCE0KdS+rIhg35me+LoVdYZDFG6WmqHlwg3nXxOkldpsOW40GBPm4bK0+Fs&#10;FNzcsSr0seBdtdu8f1T7z59lNyg1nYzrNxCBxnAP/7f3WsEieY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zN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tBMQA&#10;AADc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CY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rQ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In8UA&#10;AADcAAAADwAAAGRycy9kb3ducmV2LnhtbESPT2vCQBTE74V+h+UJ3urGCq2kboIVRHsqNT14fGRf&#10;/mD2bbq7xuin7xYKHoeZ+Q2zykfTiYGcby0rmM8SEMSl1S3XCr6L7dMShA/IGjvLpOBKHvLs8WGF&#10;qbYX/qLhEGoRIexTVNCE0KdS+rIhg35me+LoVdYZDFG6WmqHlwg3nXxOkhdpsOW40GBPm4bK0+Fs&#10;FNzcsSr0seBdtdu8f1T7z59lNyg1nYzrNxCBxnAP/7f3WsEieYW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Qi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c7cEA&#10;AADc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0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nO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5dsUA&#10;AADcAAAADwAAAGRycy9kb3ducmV2LnhtbESPT2sCMRTE74LfITzBm2a1UOzWKCqI9iR1e/D42Lz9&#10;Qzcva5Kuaz99IxQ8DjPzG2a57k0jOnK+tqxgNk1AEOdW11wq+Mr2kwUIH5A1NpZJwZ08rFfDwRJT&#10;bW/8Sd05lCJC2KeooAqhTaX0eUUG/dS2xNErrDMYonSl1A5vEW4aOU+SV2mw5rhQYUu7ivLv849R&#10;8OsuRaYvGR+Kw277URxP10XTKTUe9Zt3EIH68Az/t49awUvy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jl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GNsEA&#10;AADcAAAADwAAAGRycy9kb3ducmV2LnhtbERPy4rCMBTdC/MP4Q7MTlMdEKlGcQRRV6J14fLS3D6w&#10;uekkmdrx681CcHk478WqN43oyPnasoLxKAFBnFtdc6ngkm2HMxA+IGtsLJOCf/KwWn4MFphqe+cT&#10;dedQihjCPkUFVQhtKqXPKzLoR7YljlxhncEQoSuldniP4aaRkySZSoM1x4YKW9pUlN/Of0bBw12L&#10;TF8z3hW7zc+h2B9/Z02n1Ndnv56DCNSHt/jl3msF3+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Bj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jrcUA&#10;AADcAAAADwAAAGRycy9kb3ducmV2LnhtbESPT2sCMRTE74V+h/AK3mp2FURWo7SCaE+i68HjY/P2&#10;D25e1iSu2376Rij0OMzMb5jlejCt6Mn5xrKCdJyAIC6sbrhScM6373MQPiBrbC2Tgm/ysF69viwx&#10;0/bBR+pPoRIRwj5DBXUIXSalL2oy6Me2I45eaZ3BEKWrpHb4iHDTykmSzKTBhuNCjR1taiqup7tR&#10;8OMuZa4vOe/K3ebzq9wfbvO2V2r0NnwsQAQawn/4r73XCqZ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aO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92s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TwvV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z3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YQcQA&#10;AADcAAAADwAAAGRycy9kb3ducmV2LnhtbESPT2sCMRTE7wW/Q3iCt5q1gsjWKCoU9SS6PXh8bN7+&#10;wc3LmsR17advhEKPw8z8hlmsetOIjpyvLSuYjBMQxLnVNZcKvrOv9zkIH5A1NpZJwZM8rJaDtwWm&#10;2j74RN05lCJC2KeooAqhTaX0eUUG/di2xNErrDMYonSl1A4fEW4a+ZEkM2mw5rhQYUvbivLr+W4U&#10;/LhLkelLxrtit90civ3xNm86pUbDfv0JIlAf/sN/7b1WMJ1M4X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mE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ANcUA&#10;AADcAAAADwAAAGRycy9kb3ducmV2LnhtbESPT2sCMRTE7wW/Q3iCt5pVS5HVKCqI9iR1e/D42Lz9&#10;g5uXNYnrtp/eFAo9DjPzG2a57k0jOnK+tqxgMk5AEOdW11wq+Mr2r3MQPiBrbCyTgm/ysF4NXpaY&#10;avvgT+rOoRQRwj5FBVUIbSqlzysy6Me2JY5eYZ3BEKUrpXb4iHDTyGmSvEuDNceFClvaVZRfz3ej&#10;4MddikxfMj4Uh932oziebvOmU2o07DcLEIH68B/+ax+1gtnkD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A1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lrsUA&#10;AADcAAAADwAAAGRycy9kb3ducmV2LnhtbESPT2sCMRTE7wW/Q3iCt5pVaZHVKCqI9iR1e/D42Lz9&#10;g5uXNYnrtp/eFAo9DjPzG2a57k0jOnK+tqxgMk5AEOdW11wq+Mr2r3MQPiBrbCyTgm/ysF4NXpaY&#10;avvgT+rOoRQRwj5FBVUIbSqlzysy6Me2JY5eYZ3BEKUrpXb4iHDTyGmSvEuDNceFClvaVZRfz3ej&#10;4MddikxfMj4Uh932oziebvOmU2o07DcLEIH68B/+ax+1gtnkD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qW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72cQA&#10;AADcAAAADwAAAGRycy9kb3ducmV2LnhtbESPT2sCMRTE7wW/Q3hCbzVrBZGtUVQo6kl0e/D42Lz9&#10;g5uXNYnr1k9vhEKPw8z8hpkve9OIjpyvLSsYjxIQxLnVNZcKfrLvjxkIH5A1NpZJwS95WC4Gb3NM&#10;tb3zkbpTKEWEsE9RQRVCm0rp84oM+pFtiaNXWGcwROlKqR3eI9w08jNJptJgzXGhwpY2FeWX080o&#10;eLhzkelzxttiu1nvi93hOms6pd6H/eoLRKA+/If/2jutYDKewu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O9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eQsUA&#10;AADcAAAADwAAAGRycy9kb3ducmV2LnhtbESPT2sCMRTE7wW/Q3iCt5pVoZXVKCqI9iR1e/D42Lz9&#10;g5uXNYnrtp/eFAo9DjPzG2a57k0jOnK+tqxgMk5AEOdW11wq+Mr2r3MQPiBrbCyTgm/ysF4NXpaY&#10;avvgT+rOoRQRwj5FBVUIbSqlzysy6Me2JY5eYZ3BEKUrpXb4iHDTyGmSvEmDNceFClvaVZRfz3ej&#10;4MddikxfMj4Uh932oziebvOmU2o07DcLEIH68B/+ax+1gtnkH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J5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KMMEA&#10;AADcAAAADwAAAGRycy9kb3ducmV2LnhtbERPy4rCMBTdC/MP4Q7MTlMdEKlGcQRRV6J14fLS3D6w&#10;uekkmdrx681CcHk478WqN43oyPnasoLxKAFBnFtdc6ngkm2HMxA+IGtsLJOCf/KwWn4MFphqe+cT&#10;dedQihjCPkUFVQhtKqXPKzLoR7YljlxhncEQoSuldniP4aaRkySZSoM1x4YKW9pUlN/Of0bBw12L&#10;TF8z3hW7zc+h2B9/Z02n1Ndnv56DCNSHt/jl3msF3+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Cj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vq8UA&#10;AADcAAAADwAAAGRycy9kb3ducmV2LnhtbESPT2sCMRTE74LfITyhN81qoejWKFUQ9SR1e/D42Lz9&#10;Qzcva5KuWz99IxQ8DjPzG2a57k0jOnK+tqxgOklAEOdW11wq+Mp24zkIH5A1NpZJwS95WK+GgyWm&#10;2t74k7pzKEWEsE9RQRVCm0rp84oM+oltiaNXWGcwROlKqR3eItw0cpYkb9JgzXGhwpa2FeXf5x+j&#10;4O4uRaYvGe+L/XZzLA6n67zplHoZ9R/vIAL14Rn+bx+0gtfpAh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6+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Mi8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pp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zI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pE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Tyvlv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Wk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3Z8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qZ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/d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S/M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1M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Uv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KiM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tn0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q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vE8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tn0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m8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ZM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fEx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8W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U/8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tn0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FT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Ajc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p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wI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lF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a+z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2U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aVsEA&#10;AADcAAAADwAAAGRycy9kb3ducmV2LnhtbERPy4rCMBTdD/gP4QruxlQFkY5RVBCd1aCdhctLc/vA&#10;5qYmsdb5+slCcHk47+W6N43oyPnasoLJOAFBnFtdc6ngN9t/LkD4gKyxsUwKnuRhvRp8LDHV9sEn&#10;6s6hFDGEfYoKqhDaVEqfV2TQj21LHLnCOoMhQldK7fARw00jp0kylwZrjg0VtrSrKL+e70bBn7sU&#10;mb5kfCgOu+13cfy5LZpOqdGw33yBCNSHt/jlPmoFs1mcH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Wl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/zcQA&#10;AADcAAAADwAAAGRycy9kb3ducmV2LnhtbESPT2sCMRTE7wW/Q3iCt5q1gsjWKCoU9SS6PXh8bN7+&#10;wc3LmsR17advhEKPw8z8hlmsetOIjpyvLSuYjBMQxLnVNZcKvrOv9zkIH5A1NpZJwZM8rJaDtwWm&#10;2j74RN05lCJC2KeooAqhTaX0eUUG/di2xNErrDMYonSl1A4fEW4a+ZEkM2mw5rhQYUvbivLr+W4U&#10;/LhLkelLxrtit90civ3xNm86pUbDfv0JIlAf/sN/7b1WMJ1O4H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/8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hus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1O4H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Yb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EIcUA&#10;AADcAAAADwAAAGRycy9kb3ducmV2LnhtbESPzWrDMBCE74G8g9hCb4ncGkpwLIc2UJKeSuMcclys&#10;9Q+xVo6kOm6fvioEchxm5hsm30ymFyM531lW8LRMQBBXVnfcKDiW74sVCB+QNfaWScEPedgU81mO&#10;mbZX/qLxEBoRIewzVNCGMGRS+qolg35pB+Lo1dYZDFG6RmqH1wg3vXxOkhdpsOO40OJA25aq8+Hb&#10;KPh1p7rUp5J39W779lHvPy+rflTq8WF6XYMINIV7+NbeawVpm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sQ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cVcUA&#10;AADcAAAADwAAAGRycy9kb3ducmV2LnhtbESPT2sCMRTE74V+h/AKvdWsWkS2RlFBtCfR9eDxsXn7&#10;h25e1iRdVz+9KRQ8DjPzG2a26E0jOnK+tqxgOEhAEOdW11wqOGWbjykIH5A1NpZJwY08LOavLzNM&#10;tb3ygbpjKEWEsE9RQRVCm0rp84oM+oFtiaNXWGcwROlKqR1eI9w0cpQkE2mw5rhQYUvrivKf469R&#10;cHfnItPnjLfFdr36Lnb7y7TplHp/65dfIAL14Rn+b++0gvH4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1x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5zsUA&#10;AADcAAAADwAAAGRycy9kb3ducmV2LnhtbESPT2sCMRTE74V+h/AKvdWsSkW2RlFBtCfR9eDxsXn7&#10;h25e1iRdVz+9KRQ8DjPzG2a26E0jOnK+tqxgOEhAEOdW11wqOGWbjykIH5A1NpZJwY08LOavLzNM&#10;tb3ygbpjKEWEsE9RQRVCm0rp84oM+oFtiaNXWGcwROlKqR1eI9w0cpQkE2mw5rhQYUvrivKf469R&#10;cHfnItPnjLfFdr36Lnb7y7TplHp/65dfIAL14Rn+b++0gvH4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/n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nucQA&#10;AADcAAAADwAAAGRycy9kb3ducmV2LnhtbESPT2sCMRTE7wW/Q3iCt5q1gsjWKCqIeip1e/D42Lz9&#10;g5uXNUnX1U/fFASPw8z8hlmsetOIjpyvLSuYjBMQxLnVNZcKfrLd+xyED8gaG8uk4E4eVsvB2wJT&#10;bW/8Td0plCJC2KeooAqhTaX0eUUG/di2xNErrDMYonSl1A5vEW4a+ZEkM2mw5rhQYUvbivLL6dco&#10;eLhzkelzxvtiv90ci8PXdd50So2G/foTRKA+vMLP9kErmE5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Z7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CIsUA&#10;AADcAAAADwAAAGRycy9kb3ducmV2LnhtbESPT2sCMRTE74V+h/AKvdWsClW2RlFBtCfR9eDxsXn7&#10;h25e1iRdVz+9KRQ8DjPzG2a26E0jOnK+tqxgOEhAEOdW11wqOGWbjykIH5A1NpZJwY08LOavLzNM&#10;tb3ygbpjKEWEsE9RQRVCm0rp84oM+oFtiaNXWGcwROlKqR1eI9w0cpQkn9JgzXGhwpbWFeU/x1+j&#10;4O7ORabPGW+L7Xr1Xez2l2nTKfX+1i+/QATqwzP8395pBePx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cI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UMEA&#10;AADcAAAADwAAAGRycy9kb3ducmV2LnhtbERPy4rCMBTdD/gP4QruxlQFkY5RVBCd1aCdhctLc/vA&#10;5qYmsdb5+slCcHk47+W6N43oyPnasoLJOAFBnFtdc6ngN9t/LkD4gKyxsUwKnuRhvRp8LDHV9sEn&#10;6s6hFDGEfYoKqhDaVEqfV2TQj21LHLnCOoMhQldK7fARw00jp0kylwZrjg0VtrSrKL+e70bBn7sU&#10;mb5kfCgOu+13cfy5LZpOqdGw33yBCNSHt/jlPmoFs1l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Vl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zy8UA&#10;AADcAAAADwAAAGRycy9kb3ducmV2LnhtbESPT2sCMRTE7wW/Q3hCbzVrBbGrUVQQ9VTqevD42Lz9&#10;g5uXbRLXrZ/eFAo9DjPzG2ax6k0jOnK+tqxgPEpAEOdW11wqOGe7txkIH5A1NpZJwQ95WC0HLwtM&#10;tb3zF3WnUIoIYZ+igiqENpXS5xUZ9CPbEkevsM5giNKVUju8R7hp5HuSTKXBmuNChS1tK8qvp5tR&#10;8HCXItOXjPfFfrs5FofP71nTKfU67NdzEIH68B/+ax+0gsnkA3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vP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pK8IA&#10;AADcAAAADwAAAGRycy9kb3ducmV2LnhtbERPy2oCMRTdC/5DuIXuNFNbREajqFC0K3HGhcvL5M4D&#10;Jzdjko7Tfr1ZFLo8nPdqM5hW9OR8Y1nB2zQBQVxY3XCl4JJ/ThYgfEDW2FomBT/kYbMej1aYavvg&#10;M/VZqEQMYZ+igjqELpXSFzUZ9FPbEUeutM5giNBVUjt8xHDTylmSzKXBhmNDjR3taypu2bdR8Ouu&#10;Za6vOR/Kw373VR5P90XbK/X6MmyXIAIN4V/85z5qBe8f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ikr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MsMUA&#10;AADcAAAADwAAAGRycy9kb3ducmV2LnhtbESPT2sCMRTE7wW/Q3iCt5pVS5HVKCqI9iR1e/D42Lz9&#10;g5uXNYnrtp/eFAo9DjPzG2a57k0jOnK+tqxgMk5AEOdW11wq+Mr2r3MQPiBrbCyTgm/ysF4NXpaY&#10;avvgT+rOoRQRwj5FBVUIbSqlzysy6Me2JY5eYZ3BEKUrpXb4iHDTyGmSvEuDNceFClvaVZRfz3ej&#10;4MddikxfMj4Uh932oziebvOmU2o07DcLEIH68B/+ax+1gtnb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oy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Sx8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tnb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BL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3XMUA&#10;AADcAAAADwAAAGRycy9kb3ducmV2LnhtbESPT2sCMRTE74V+h/AKvdWsWkS2RlFBtCfR9eDxsXn7&#10;h25e1iRdVz+9KRQ8DjPzG2a26E0jOnK+tqxgOEhAEOdW11wqOGWbjykIH5A1NpZJwY08LOavLzNM&#10;tb3ygbpjKEWEsE9RQRVCm0rp84oM+oFtiaNXWGcwROlKqR1eI9w0cpQkE2mw5rhQYUvrivKf469R&#10;cHfnItPnjLfFdr36Lnb7y7TplHp/65dfIAL14Rn+b++0gvHn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Ld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vKMUA&#10;AADcAAAADwAAAGRycy9kb3ducmV2LnhtbESPT2sCMRTE74V+h/AK3mpWK0W2RlFB1JPU9eDxsXn7&#10;h25e1iRdVz+9KRQ8DjPzG2a26E0jOnK+tqxgNExAEOdW11wqOGWb9ykIH5A1NpZJwY08LOavLzNM&#10;tb3yN3XHUIoIYZ+igiqENpXS5xUZ9EPbEkevsM5giNKVUju8Rrhp5DhJPqXBmuNChS2tK8p/jr9G&#10;wd2di0yfM94W2/VqX+wOl2nTKTV465dfIAL14Rn+b++0go/J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S8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Ks8UA&#10;AADcAAAADwAAAGRycy9kb3ducmV2LnhtbESPT2sCMRTE7wW/Q3hCb5rVVpGtUaog2pPo9uDxsXn7&#10;Bzcv2ySu2376piD0OMzMb5jlujeN6Mj52rKCyTgBQZxbXXOp4DPbjRYgfEDW2FgmBd/kYb0aPC0x&#10;1fbOJ+rOoRQRwj5FBVUIbSqlzysy6Me2JY5eYZ3BEKUrpXZ4j3DTyGmSzKXBmuNChS1tK8qv55tR&#10;8OMuRaYvGe+L/XbzURyOX4umU+p52L+/gQjUh//wo33QCl5e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Yq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UxMUA&#10;AADcAAAADwAAAGRycy9kb3ducmV2LnhtbESPT2sCMRTE70K/Q3iF3jSrLSJbo6gg6knqevD42Lz9&#10;Qzcva5KuWz99IxQ8DjPzG2a+7E0jOnK+tqxgPEpAEOdW11wqOGfb4QyED8gaG8uk4Jc8LBcvgzmm&#10;2t74i7pTKEWEsE9RQRVCm0rp84oM+pFtiaNXWGcwROlKqR3eItw0cpIkU2mw5rhQYUubivLv049R&#10;cHeXItOXjHfFbrM+FPvjddZ0Sr299qtPEIH68Az/t/dawfvH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xTE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xX8UA&#10;AADcAAAADwAAAGRycy9kb3ducmV2LnhtbESPT2sCMRTE7wW/Q3hCb5rVFpWtUaog2pPo9uDxsXn7&#10;Bzcv2ySu2376piD0OMzMb5jlujeN6Mj52rKCyTgBQZxbXXOp4DPbjRYgfEDW2FgmBd/kYb0aPC0x&#10;1fbOJ+rOoRQRwj5FBVUIbSqlzysy6Me2JY5eYZ3BEKUrpXZ4j3DTyGmSzKTBmuNChS1tK8qv55tR&#10;8OMuRaYvGe+L/XbzURyOX4umU+p52L+/gQjUh//wo33QCl5e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7F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LcIA&#10;AADcAAAADwAAAGRycy9kb3ducmV2LnhtbERPy2oCMRTdC/5DuIXuNFNbREajqFC0K3HGhcvL5M4D&#10;Jzdjko7Tfr1ZFLo8nPdqM5hW9OR8Y1nB2zQBQVxY3XCl4JJ/ThYgfEDW2FomBT/kYbMej1aYavvg&#10;M/VZqEQMYZ+igjqELpXSFzUZ9FPbEUeutM5giNBVUjt8xHDTylmSzKXBhmNDjR3taypu2bdR8Ouu&#10;Za6vOR/Kw373VR5P90XbK/X6MmyXIAIN4V/85z5qBe8f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CUt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AtsUA&#10;AADcAAAADwAAAGRycy9kb3ducmV2LnhtbESPT2sCMRTE7wW/Q3gFbzXbVsSuRlGhqKdStwePj83b&#10;P7h5WZN0Xf30piD0OMzMb5j5sjeN6Mj52rKC11ECgji3uuZSwU/2+TIF4QOyxsYyKbiSh+Vi8DTH&#10;VNsLf1N3CKWIEPYpKqhCaFMpfV6RQT+yLXH0CusMhihdKbXDS4SbRr4lyUQarDkuVNjSpqL8dPg1&#10;Cm7uWGT6mPG22G7W+2L3dZ42nVLD5341AxGoD//hR3unFbyPP+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IC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/9sIA&#10;AADcAAAADwAAAGRycy9kb3ducmV2LnhtbERPy2oCMRTdC/5DuIXuNFNLRUajqFC0K3HGhcvL5M4D&#10;Jzdjko7Tfr1ZFLo8nPdqM5hW9OR8Y1nB2zQBQVxY3XCl4JJ/ThYgfEDW2FomBT/kYbMej1aYavvg&#10;M/VZqEQMYZ+igjqELpXSFzUZ9FPbEUeutM5giNBVUjt8xHDTylmSzKXBhmNDjR3taypu2bdR8Ouu&#10;Za6vOR/Kw373VR5P90XbK/X6MmyXIAIN4V/85z5qBe8f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7/2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abcUA&#10;AADcAAAADwAAAGRycy9kb3ducmV2LnhtbESPT2sCMRTE7wW/Q3iCt5pVaZHVKCqI9iR1e/D42Lz9&#10;g5uXNYnrtp/eFAo9DjPzG2a57k0jOnK+tqxgMk5AEOdW11wq+Mr2r3MQPiBrbCyTgm/ysF4NXpaY&#10;avvgT+rOoRQRwj5FBVUIbSqlzysy6Me2JY5eYZ3BEKUrpXb4iHDTyGmSvEuDNceFClvaVZRfz3ej&#10;4MddikxfMj4Uh932oziebvOmU2o07DcLEIH68B/+ax+1gtnb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xp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EGs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tnb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YQ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hgcUA&#10;AADcAAAADwAAAGRycy9kb3ducmV2LnhtbESPT2sCMRTE74V+h/AKvdWsSkW2RlFBtCfR9eDxsXn7&#10;h25e1iRdVz+9KRQ8DjPzG2a26E0jOnK+tqxgOEhAEOdW11wqOGWbjykIH5A1NpZJwY08LOavLzNM&#10;tb3ygbpjKEWEsE9RQRVCm0rp84oM+oFtiaNXWGcwROlKqR1eI9w0cpQkE2mw5rhQYUvrivKf469R&#10;cHfnItPnjLfFdr36Lnb7y7TplHp/65dfIAL14Rn+b++0gvHn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SG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59cUA&#10;AADcAAAADwAAAGRycy9kb3ducmV2LnhtbESPT2sCMRTE7wW/Q3hCb5rVVpGtUaog2pPo9uDxsXn7&#10;Bzcv2ySu2376piD0OMzMb5jlujeN6Mj52rKCyTgBQZxbXXOp4DPbjRYgfEDW2FgmBd/kYb0aPC0x&#10;1fbOJ+rOoRQRwj5FBVUIbSqlzysy6Me2JY5eYZ3BEKUrpXZ4j3DTyGmSzKXBmuNChS1tK8qv55tR&#10;8OMuRaYvGe+L/XbzURyOX4umU+p52L+/gQjUh//wo33QCl5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Ln1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cbsUA&#10;AADcAAAADwAAAGRycy9kb3ducmV2LnhtbESPT2sCMRTE74V+h/AK3mpWi0W2RlFB1JPU9eDxsXn7&#10;h25e1iRdVz+9KRQ8DjPzG2a26E0jOnK+tqxgNExAEOdW11wqOGWb9ykIH5A1NpZJwY08LOavLzNM&#10;tb3yN3XHUIoIYZ+igiqENpXS5xUZ9EPbEkevsM5giNKVUju8Rrhp5DhJPqXBmuNChS2tK8p/jr9G&#10;wd2di0yfM94W2/VqX+wOl2nTKTV465dfIAL14Rn+b++0go/J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Bx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CGcUA&#10;AADcAAAADwAAAGRycy9kb3ducmV2LnhtbESPT2sCMRTE70K/Q3iF3jSrpSJbo6gg6knqevD42Lz9&#10;Qzcva5KuWz99IxQ8DjPzG2a+7E0jOnK+tqxgPEpAEOdW11wqOGfb4QyED8gaG8uk4Jc8LBcvgzmm&#10;2t74i7pTKEWEsE9RQRVCm0rp84oM+pFtiaNXWGcwROlKqR3eItw0cpIkU2mw5rhQYUubivLv049R&#10;cHeXItOXjHfFbrM+FPvjddZ0Sr299qtPEIH68Az/t/dawfvH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oI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ngsUA&#10;AADcAAAADwAAAGRycy9kb3ducmV2LnhtbESPT2sCMRTE7wW/Q3hCb5rVUpWtUaog2pPo9uDxsXn7&#10;Bzcv2ySu2376piD0OMzMb5jlujeN6Mj52rKCyTgBQZxbXXOp4DPbjRYgfEDW2FgmBd/kYb0aPC0x&#10;1fbOJ+rOoRQRwj5FBVUIbSqlzysy6Me2JY5eYZ3BEKUrpXZ4j3DTyGmSzKTBmuNChS1tK8qv55tR&#10;8OMuRaYvGe+L/XbzURyOX4umU+p52L+/gQjUh//wo33QCl5e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ie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z8MIA&#10;AADcAAAADwAAAGRycy9kb3ducmV2LnhtbERPy2oCMRTdC/5DuIXuNFNLRUajqFC0K3HGhcvL5M4D&#10;Jzdjko7Tfr1ZFLo8nPdqM5hW9OR8Y1nB2zQBQVxY3XCl4JJ/ThYgfEDW2FomBT/kYbMej1aYavvg&#10;M/VZqEQMYZ+igjqELpXSFzUZ9FPbEUeutM5giNBVUjt8xHDTylmSzKXBhmNDjR3taypu2bdR8Ouu&#10;Za6vOR/Kw373VR5P90XbK/X6MmyXIAIN4V/85z5qBe8f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bP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Wa8UA&#10;AADcAAAADwAAAGRycy9kb3ducmV2LnhtbESPT2sCMRTE7wW/Q3gFbzXbFsWuRlGhqKdStwePj83b&#10;P7h5WZN0Xf30piD0OMzMb5j5sjeN6Mj52rKC11ECgji3uuZSwU/2+TIF4QOyxsYyKbiSh+Vi8DTH&#10;VNsLf1N3CKWIEPYpKqhCaFMpfV6RQT+yLXH0CusMhihdKbXDS4SbRr4lyUQarDkuVNjSpqL8dPg1&#10;Cm7uWGT6mPG22G7W+2L3dZ42nVLD5341AxGoD//hR3unFbyPP+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RZ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1S8EA&#10;AADcAAAADwAAAGRycy9kb3ducmV2LnhtbERPy4rCMBTdC/MP4Q7MTlNnQKQaRYVBXYnWhctLc/vA&#10;5qaTZGr1681CcHk47/myN43oyPnasoLxKAFBnFtdc6ngnP0OpyB8QNbYWCYFd/KwXHwM5phqe+Mj&#10;dadQihjCPkUFVQhtKqXPKzLoR7YljlxhncEQoSuldniL4aaR30kykQZrjg0VtrSpKL+e/o2Ch7sU&#10;mb5kvC22m/W+2B3+pk2n1Ndnv5qBCNSHt/jl3mkFP5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dU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Q0MQA&#10;AADcAAAADwAAAGRycy9kb3ducmV2LnhtbESPT2sCMRTE7wW/Q3hCbzVrBZGtUVQo6kl0e/D42Lz9&#10;g5uXNYnr1k9vhEKPw8z8hpkve9OIjpyvLSsYjxIQxLnVNZcKfrLvjxkIH5A1NpZJwS95WC4Gb3NM&#10;tb3zkbpTKEWEsE9RQRVCm0rp84oM+pFtiaNXWGcwROlKqR3eI9w08jNJptJgzXGhwpY2FeWX080o&#10;eLhzkelzxttiu1nvi93hOms6pd6H/eoLRKA+/If/2jutYDIdw+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0N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Op8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fMy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Tq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rPMQA&#10;AADcAAAADwAAAGRycy9kb3ducmV2LnhtbESPT2sCMRTE7wW/Q3iCt5q1gsjWKCqIeip1e/D42Lz9&#10;g5uXNUnX1U/fFASPw8z8hlmsetOIjpyvLSuYjBMQxLnVNZcKfrLd+xyED8gaG8uk4E4eVsvB2wJT&#10;bW/8Td0plCJC2KeooAqhTaX0eUUG/di2xNErrDMYonSl1A5vEW4a+ZEkM2mw5rhQYUvbivLL6dco&#10;eLhzkelzxvtiv90ci8PXdd50So2G/foTRKA+vMLP9kErmM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6z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SMUA&#10;AADcAAAADwAAAGRycy9kb3ducmV2LnhtbESPT2sCMRTE70K/Q3iF3jSrLSJbo6gg6knqevD42Lz9&#10;Qzcva5KuWz99IxQ8DjPzG2a+7E0jOnK+tqxgPEpAEOdW11wqOGfb4QyED8gaG8uk4Jc8LBcvgzmm&#10;2t74i7pTKEWEsE9RQRVCm0rp84oM+pFtiaNXWGcwROlKqR3eItw0cpIkU2mw5rhQYUubivLv049R&#10;cHeXItOXjHfFbrM+FPvjddZ0Sr299qtPEIH68Az/t/dawfv0Ax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HN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W08UA&#10;AADcAAAADwAAAGRycy9kb3ducmV2LnhtbESPT2sCMRTE70K/Q3iF3jSrpSJbo6gg6knqevD42Lz9&#10;Qzcva5KuWz99IxQ8DjPzG2a+7E0jOnK+tqxgPEpAEOdW11wqOGfb4QyED8gaG8uk4Jc8LBcvgzmm&#10;2t74i7pTKEWEsE9RQRVCm0rp84oM+pFtiaNXWGcwROlKqR3eItw0cpIkU2mw5rhQYUubivLv049R&#10;cHeXItOXjHfFbrM+FPvjddZ0Sr299qtPEIH68Az/t/dawfv0Ax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Nb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IpMUA&#10;AADcAAAADwAAAGRycy9kb3ducmV2LnhtbESPzWrDMBCE74W+g9hAbo2cFkxwLIc2UJKeSuIcclys&#10;9Q+xVq6kOk6fvgoUehxm5hsm30ymFyM531lWsFwkIIgrqztuFJzK96cVCB+QNfaWScGNPGyKx4cc&#10;M22vfKDxGBoRIewzVNCGMGRS+qolg35hB+Lo1dYZDFG6RmqH1wg3vXxOklQa7DgutDjQtqXqcvw2&#10;Cn7cuS71ueRdvdu+fdT7z69VPyo1n02vaxCBpvAf/mvvtYKXNI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ki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tP8UA&#10;AADcAAAADwAAAGRycy9kb3ducmV2LnhtbESPT2sCMRTE74V+h/AK3mpWC1a2RlFB1JPU9eDxsXn7&#10;h25e1iRdVz+9KRQ8DjPzG2a26E0jOnK+tqxgNExAEOdW11wqOGWb9ykIH5A1NpZJwY08LOavLzNM&#10;tb3yN3XHUIoIYZ+igiqENpXS5xUZ9EPbEkevsM5giNKVUju8Rrhp5DhJJtJgzXGhwpbWFeU/x1+j&#10;4O7ORabPGW+L7Xq1L3aHy7TplBq89csvEIH68Az/t3dawcfk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u0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5TcEA&#10;AADcAAAADwAAAGRycy9kb3ducmV2LnhtbERPy4rCMBTdC/MP4Q7MTlNnQKQaRYVBXYnWhctLc/vA&#10;5qaTZGr1681CcHk47/myN43oyPnasoLxKAFBnFtdc6ngnP0OpyB8QNbYWCYFd/KwXHwM5phqe+Mj&#10;dadQihjCPkUFVQhtKqXPKzLoR7YljlxhncEQoSuldniL4aaR30kykQZrjg0VtrSpKL+e/o2Ch7sU&#10;mb5kvC22m/W+2B3+pk2n1Ndnv5qBCNSHt/jl3mkFP5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heU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c1sYA&#10;AADcAAAADwAAAGRycy9kb3ducmV2LnhtbESPT2vCQBTE74V+h+UJvdWNFsSmrsEKoj0VTQ8eH9mX&#10;P5h9G3fXJO2n7xaEHoeZ+Q2zykbTip6cbywrmE0TEMSF1Q1XCr7y3fMShA/IGlvLpOCbPGTrx4cV&#10;ptoOfKT+FCoRIexTVFCH0KVS+qImg35qO+LoldYZDFG6SmqHQ4SbVs6TZCENNhwXauxoW1NxOd2M&#10;gh93LnN9znlf7rfvH+Xh87pse6WeJuPmDUSgMfyH7+2DVvCye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3c1sYAAADcAAAADwAAAAAAAAAAAAAAAACYAgAAZHJz&#10;L2Rvd25yZXYueG1sUEsFBgAAAAAEAAQA9QAAAIsDAAAAAA==&#10;" strokecolor="#666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jlsIA&#10;AADcAAAADwAAAGRycy9kb3ducmV2LnhtbERPy2oCMRTdC/5DuIXuNFMLVUajqFC0K3HGhcvL5M4D&#10;Jzdjko7Tfr1ZFLo8nPdqM5hW9OR8Y1nB2zQBQVxY3XCl4JJ/ThYgfEDW2FomBT/kYbMej1aYavvg&#10;M/VZqEQMYZ+igjqELpXSFzUZ9FPbEUeutM5giNBVUjt8xHDTylmSfEiDDceGGjva11Tcsm+j4Ndd&#10;y1xfcz6Uh/3uqzye7ou2V+r1ZdguQQQawr/4z33UCt7n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uO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GDcUA&#10;AADcAAAADwAAAGRycy9kb3ducmV2LnhtbESPT2sCMRTE7wW/Q3iCt5pVoZXVKCqI9iR1e/D42Lz9&#10;g5uXNYnrtp/eFAo9DjPzG2a57k0jOnK+tqxgMk5AEOdW11wq+Mr2r3MQPiBrbCyTgm/ysF4NXpaY&#10;avvgT+rOoRQRwj5FBVUIbSqlzysy6Me2JY5eYZ3BEKUrpXb4iHDTyGmSvEmDNceFClvaVZRfz3ej&#10;4MddikxfMj4Uh932oziebvOmU2o07DcLEIH68B/+ax+1gtn7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kY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Yes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tn7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Nh6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94cUA&#10;AADcAAAADwAAAGRycy9kb3ducmV2LnhtbESPT2sCMRTE74V+h/AKvdWsClW2RlFBtCfR9eDxsXn7&#10;h25e1iRdVz+9KRQ8DjPzG2a26E0jOnK+tqxgOEhAEOdW11wqOGWbjykIH5A1NpZJwY08LOavLzNM&#10;tb3ygbpjKEWEsE9RQRVCm0rp84oM+oFtiaNXWGcwROlKqR1eI9w0cpQkn9JgzXGhwpbWFeU/x1+j&#10;4O7ORabPGW+L7Xr1Xez2l2nTKfX+1i+/QATqwzP8395pBePJ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H3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llcUA&#10;AADcAAAADwAAAGRycy9kb3ducmV2LnhtbESPT2sCMRTE7wW/Q3hCb5rVFpWtUaog2pPo9uDxsXn7&#10;Bzcv2ySu2376piD0OMzMb5jlujeN6Mj52rKCyTgBQZxbXXOp4DPbjRYgfEDW2FgmBd/kYb0aPC0x&#10;1fbOJ+rOoRQRwj5FBVUIbSqlzysy6Me2JY5eYZ3BEKUrpXZ4j3DTyGmSzKTBmuNChS1tK8qv55tR&#10;8OMuRaYvGe+L/XbzURyOX4umU+p52L+/gQjUh//wo33QCl7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eW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ADsUA&#10;AADcAAAADwAAAGRycy9kb3ducmV2LnhtbESPT2sCMRTE7wW/Q3hCb5rVUpWtUaog2pPo9uDxsXn7&#10;Bzcv2ySu2376piD0OMzMb5jlujeN6Mj52rKCyTgBQZxbXXOp4DPbjRYgfEDW2FgmBd/kYb0aPC0x&#10;1fbOJ+rOoRQRwj5FBVUIbSqlzysy6Me2JY5eYZ3BEKUrpXZ4j3DTyGmSzKTBmuNChS1tK8qv55tR&#10;8OMuRaYvGe+L/XbzURyOX4umU+p52L+/gQjUh//wo33QCl7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UA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eecUA&#10;AADcAAAADwAAAGRycy9kb3ducmV2LnhtbESPT2sCMRTE74V+h/AK3mpWC1a2RlFB1JPU9eDxsXn7&#10;h25e1iRdVz+9KRQ8DjPzG2a26E0jOnK+tqxgNExAEOdW11wqOGWb9ykIH5A1NpZJwY08LOavLzNM&#10;tb3yN3XHUIoIYZ+igiqENpXS5xUZ9EPbEkevsM5giNKVUju8Rrhp5DhJJtJgzXGhwpbWFeU/x1+j&#10;4O7ORabPGW+L7Xq1L3aHy7TplBq89csvEIH68Az/t3dawcfn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95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74sUA&#10;AADcAAAADwAAAGRycy9kb3ducmV2LnhtbESPT2sCMRTE70K/Q3iF3jSrhSpbo6gg6knqevD42Lz9&#10;Qzcva5KuWz99IxQ8DjPzG2a+7E0jOnK+tqxgPEpAEOdW11wqOGfb4QyED8gaG8uk4Jc8LBcvgzmm&#10;2t74i7pTKEWEsE9RQRVCm0rp84oM+pFtiaNXWGcwROlKqR3eItw0cpIkH9JgzXGhwpY2FeXfpx+j&#10;4O4uRaYvGe+K3WZ9KPbH66zplHp77VefIAL14Rn+b++1gvfp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3v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vkMIA&#10;AADcAAAADwAAAGRycy9kb3ducmV2LnhtbERPy2oCMRTdC/5DuIXuNFMLVUajqFC0K3HGhcvL5M4D&#10;Jzdjko7Tfr1ZFLo8nPdqM5hW9OR8Y1nB2zQBQVxY3XCl4JJ/ThYgfEDW2FomBT/kYbMej1aYavvg&#10;M/VZqEQMYZ+igjqELpXSFzUZ9FPbEUeutM5giNBVUjt8xHDTylmSfEiDDceGGjva11Tcsm+j4Ndd&#10;y1xfcz6Uh/3uqzye7ou2V+r1ZdguQQQawr/4z33UCt7n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O+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KC8UA&#10;AADcAAAADwAAAGRycy9kb3ducmV2LnhtbESPT2sCMRTE7wW/Q3gFbzXbFtSuRlGhqKdStwePj83b&#10;P7h5WZN0Xf30piD0OMzMb5j5sjeN6Mj52rKC11ECgji3uuZSwU/2+TIF4QOyxsYyKbiSh+Vi8DTH&#10;VNsLf1N3CKWIEPYpKqhCaFMpfV6RQT+yLXH0CusMhihdKbXDS4SbRr4lyVgarDkuVNjSpqL8dPg1&#10;Cm7uWGT6mPG22G7W+2L3dZ42nVLD5341AxGoD//hR3unFbxPP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Eo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TscIA&#10;AADcAAAADwAAAGRycy9kb3ducmV2LnhtbERPy2rCQBTdF/yH4Ra6q5NakJA6igqirorGRZaXzM2D&#10;Zu7EmWlM/frOQnB5OO/FajSdGMj51rKCj2kCgri0uuVawSXfvacgfEDW2FkmBX/kYbWcvCww0/bG&#10;JxrOoRYxhH2GCpoQ+kxKXzZk0E9tTxy5yjqDIUJXS+3wFsNNJ2dJMpcGW44NDfa0baj8Of8aBXdX&#10;VLkuct5X++3mWB2+r2k3KPX2Oq6/QAQaw1P8cB+0gs8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5O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2KsUA&#10;AADcAAAADwAAAGRycy9kb3ducmV2LnhtbESPzWrDMBCE74W8g9hAb42cFopxLIckEJKeSuMcclys&#10;9Q+xVo6kOm6fvioUehxm5hsmX0+mFyM531lWsFwkIIgrqztuFJzL/VMKwgdkjb1lUvBFHtbF7CHH&#10;TNs7f9B4Co2IEPYZKmhDGDIpfdWSQb+wA3H0ausMhihdI7XDe4SbXj4nyas02HFcaHGgXUvV9fRp&#10;FHy7S13qS8mH+rDbvtXH91vaj0o9zqfNCkSgKfyH/9pHreAlX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zY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oXcUA&#10;AADcAAAADwAAAGRycy9kb3ducmV2LnhtbESPT2sCMRTE7wW/Q3hCbzWrhbKsRlFBtKdS14PHx+bt&#10;H9y8rElct356Uyj0OMzMb5jFajCt6Mn5xrKC6SQBQVxY3XCl4JTv3lIQPiBrbC2Tgh/ysFqOXhaY&#10;aXvnb+qPoRIRwj5DBXUIXSalL2oy6Ce2I45eaZ3BEKWrpHZ4j3DTylmSfEiDDceFGjva1lRcjjej&#10;4OHOZa7POe/L/XbzWR6+rmnbK/U6HtZzEIGG8B/+ax+0gvd0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hd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NxsUA&#10;AADcAAAADwAAAGRycy9kb3ducmV2LnhtbESPT2sCMRTE7wW/Q3iCt5q1gixbo7RCUU+i68HjY/P2&#10;D928rElc1376Rij0OMzMb5jlejCt6Mn5xrKC2TQBQVxY3XCl4Jx/vaYgfEDW2FomBQ/ysF6NXpaY&#10;aXvnI/WnUIkIYZ+hgjqELpPSFzUZ9FPbEUevtM5giNJVUju8R7hp5VuSLKTBhuNCjR1taiq+Tzej&#10;4Mddylxfct6W283nvtwdrmnbKzUZDx/vIAIN4T/8195pBfN0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3G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VssUA&#10;AADcAAAADwAAAGRycy9kb3ducmV2LnhtbESPT2vCQBTE74LfYXlCb7rRFgmpq1ShaE/FpAePj+zL&#10;H5p9G3e3Me2n7xYKHoeZ+Q2z2Y2mEwM531pWsFwkIIhLq1uuFXwUr/MUhA/IGjvLpOCbPOy208kG&#10;M21vfKYhD7WIEPYZKmhC6DMpfdmQQb+wPXH0KusMhihdLbXDW4SbTq6SZC0NthwXGuzp0FD5mX8Z&#10;BT/uUhX6UvCxOh72b9Xp/Zp2g1IPs/HlGUSgMdzD/+2T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JW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wKcUA&#10;AADcAAAADwAAAGRycy9kb3ducmV2LnhtbESPT2vCQBTE74LfYXlCb7rRUgmpq1ShaE/FpAePj+zL&#10;H5p9G3e3Me2n7xYKHoeZ+Q2z2Y2mEwM531pWsFwkIIhLq1uuFXwUr/MUhA/IGjvLpOCbPOy208kG&#10;M21vfKYhD7WIEPYZKmhC6DMpfdmQQb+wPXH0KusMhihdLbXDW4SbTq6SZC0NthwXGuzp0FD5mX8Z&#10;BT/uUhX6UvCxOh72b9Xp/Zp2g1IPs/HlGUSgMdzD/+2T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DAp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uXsUA&#10;AADcAAAADwAAAGRycy9kb3ducmV2LnhtbESPT2sCMRTE74V+h/AEbzVrC7KsRlGhqKdS14PHx+bt&#10;H9y8bJN0Xf30TUHwOMzMb5jFajCt6Mn5xrKC6SQBQVxY3XCl4JR/vqUgfEDW2FomBTfysFq+viww&#10;0/bK39QfQyUihH2GCuoQukxKX9Rk0E9sRxy90jqDIUpXSe3wGuGmle9JMpMGG44LNXa0ram4HH+N&#10;grs7l7k+57wrd9vNodx//aRtr9R4NKznIAIN4Rl+tPdawUc6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q5e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LxcUA&#10;AADcAAAADwAAAGRycy9kb3ducmV2LnhtbESPT2vCQBTE74LfYXlCb7rRQg2pq1ShaE/FpAePj+zL&#10;H5p9G3e3Me2n7xYKHoeZ+Q2z2Y2mEwM531pWsFwkIIhLq1uuFXwUr/MUhA/IGjvLpOCbPOy208kG&#10;M21vfKYhD7WIEPYZKmhC6DMpfdmQQb+wPXH0KusMhihdLbXDW4SbTq6S5EkabDkuNNjToaHyM/8y&#10;Cn7cpSr0peBjdTzs36rT+zXtBqUeZuPLM4hAY7iH/9snreAxXc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gv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ft8IA&#10;AADcAAAADwAAAGRycy9kb3ducmV2LnhtbERPy2rCQBTdF/yH4Ra6q5NakJA6igqirorGRZaXzM2D&#10;Zu7EmWlM/frOQnB5OO/FajSdGMj51rKCj2kCgri0uuVawSXfvacgfEDW2FkmBX/kYbWcvCww0/bG&#10;JxrOoRYxhH2GCpoQ+kxKXzZk0E9tTxy5yjqDIUJXS+3wFsNNJ2dJMpcGW44NDfa0baj8Of8aBXdX&#10;VLkuct5X++3mWB2+r2k3KPX2Oq6/QAQaw1P8cB+0gs80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Z+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6LMUA&#10;AADcAAAADwAAAGRycy9kb3ducmV2LnhtbESPT2sCMRTE74LfITyhN83Wgqxbo7SCaE9S14PHx+bt&#10;H7p52Sbpuu2nN0LB4zAzv2FWm8G0oifnG8sKnmcJCOLC6oYrBed8N01B+ICssbVMCn7Jw2Y9Hq0w&#10;0/bKn9SfQiUihH2GCuoQukxKX9Rk0M9sRxy90jqDIUpXSe3wGuGmlfMkWUiDDceFGjva1lR8nX6M&#10;gj93KXN9yXlf7rfvH+Xh+J22vVJPk+HtFUSgITzC/+2DVvCSL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To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FbMMA&#10;AADcAAAADwAAAGRycy9kb3ducmV2LnhtbERPy2rCQBTdF/oPwy24qxNbEBszESsU7aqYdOHykrl5&#10;YOZOOjONsV/vLAouD+edbSbTi5Gc7ywrWMwTEMSV1R03Cr7Lj+cVCB+QNfaWScGVPGzyx4cMU20v&#10;fKSxCI2IIexTVNCGMKRS+qolg35uB+LI1dYZDBG6RmqHlxhuevmSJEtpsOPY0OJAu5aqc/FrFPy5&#10;U13qU8n7er97/6wPXz+rflRq9jRt1yACTeEu/ncftILXtzg/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Fb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g98UA&#10;AADcAAAADwAAAGRycy9kb3ducmV2LnhtbESPT2sCMRTE74LfITyhN81qoejWKFUQ9SR1e/D42Lz9&#10;Qzcva5KuWz99IxQ8DjPzG2a57k0jOnK+tqxgOklAEOdW11wq+Mp24zkIH5A1NpZJwS95WK+GgyWm&#10;2t74k7pzKEWEsE9RQRVCm0rp84oM+oltiaNXWGcwROlKqR3eItw0cpYkb9JgzXGhwpa2FeXf5x+j&#10;4O4uRaYvGe+L/XZzLA6n67zplHoZ9R/vIAL14Rn+bx+0gtfF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D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+gM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a/LG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D6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bG8UA&#10;AADcAAAADwAAAGRycy9kb3ducmV2LnhtbESPT2sCMRTE7wW/Q3hCbzVrBbGrUVQQ9VTqevD42Lz9&#10;g5uXbRLXrZ/eFAo9DjPzG2ax6k0jOnK+tqxgPEpAEOdW11wqOGe7txkIH5A1NpZJwQ95WC0HLwtM&#10;tb3zF3WnUIoIYZ+igiqENpXS5xUZ9CPbEkevsM5giNKVUju8R7hp5HuSTKXBmuNChS1tK8qvp5tR&#10;8HCXItOXjPfFfrs5FofP71nTKfU67NdzEIH68B/+ax+0gsnHB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Js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Db8UA&#10;AADcAAAADwAAAGRycy9kb3ducmV2LnhtbESPT2sCMRTE7wW/Q3gFbzXbVsSuRlGhqKdStwePj83b&#10;P7h5WZN0Xf30piD0OMzMb5j5sjeN6Mj52rKC11ECgji3uuZSwU/2+TIF4QOyxsYyKbiSh+Vi8DTH&#10;VNsLf1N3CKWIEPYpKqhCaFMpfV6RQT+yLXH0CusMhihdKbXDS4SbRr4lyUQarDkuVNjSpqL8dPg1&#10;Cm7uWGT6mPG22G7W+2L3dZ42nVLD5341AxGoD//hR3unFbx/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QN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m9MUA&#10;AADcAAAADwAAAGRycy9kb3ducmV2LnhtbESPT2sCMRTE7wW/Q3gFbzXbFsWuRlGhqKdStwePj83b&#10;P7h5WZN0Xf30piD0OMzMb5j5sjeN6Mj52rKC11ECgji3uuZSwU/2+TIF4QOyxsYyKbiSh+Vi8DTH&#10;VNsLf1N3CKWIEPYpKqhCaFMpfV6RQT+yLXH0CusMhihdKbXDS4SbRr4lyUQarDkuVNjSpqL8dPg1&#10;Cm7uWGT6mPG22G7W+2L3dZ42nVLD5341AxGoD//hR3unFbx/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ab0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4g8YA&#10;AADcAAAADwAAAGRycy9kb3ducmV2LnhtbESPT2vCQBTE74V+h+UJvdWNFsSmrsEKoj0VTQ8eH9mX&#10;P5h9G3fXJO2n7xaEHoeZ+Q2zykbTip6cbywrmE0TEMSF1Q1XCr7y3fMShA/IGlvLpOCbPGTrx4cV&#10;ptoOfKT+FCoRIexTVFCH0KVS+qImg35qO+LoldYZDFG6SmqHQ4SbVs6TZCENNhwXauxoW1NxOd2M&#10;gh93LnN9znlf7rfvH+Xh87pse6WeJuPmDUSgMfyH7+2DVvDyu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c4g8YAAADcAAAADwAAAAAAAAAAAAAAAACYAgAAZHJz&#10;L2Rvd25yZXYueG1sUEsFBgAAAAAEAAQA9QAAAIsDAAAAAA==&#10;" strokecolor="#666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dGMUA&#10;AADcAAAADwAAAGRycy9kb3ducmV2LnhtbESPT2sCMRTE7wW/Q3gFbzXbFtSuRlGhqKdStwePj83b&#10;P7h5WZN0Xf30piD0OMzMb5j5sjeN6Mj52rKC11ECgji3uuZSwU/2+TIF4QOyxsYyKbiSh+Vi8DTH&#10;VNsLf1N3CKWIEPYpKqhCaFMpfV6RQT+yLXH0CusMhihdKbXDS4SbRr4lyVgarDkuVNjSpqL8dPg1&#10;Cm7uWGT6mPG22G7W+2L3dZ42nVLD5341AxGoD//hR3unFbx/TO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50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JasMA&#10;AADcAAAADwAAAGRycy9kb3ducmV2LnhtbERPy2rCQBTdF/oPwy24qxNbEBszESsU7aqYdOHykrl5&#10;YOZOOjONsV/vLAouD+edbSbTi5Gc7ywrWMwTEMSV1R03Cr7Lj+cVCB+QNfaWScGVPGzyx4cMU20v&#10;fKSxCI2IIexTVNCGMKRS+qolg35uB+LI1dYZDBG6RmqHlxhuevmSJEtpsOPY0OJAu5aqc/FrFPy5&#10;U13qU8n7er97/6wPXz+rflRq9jRt1yACTeEu/ncftILXt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Ja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s8cUA&#10;AADcAAAADwAAAGRycy9kb3ducmV2LnhtbESPT2sCMRTE70K/Q3iF3jSrhaJbo6gg6knqevD42Lz9&#10;Qzcva5KuWz99IxQ8DjPzG2a+7E0jOnK+tqxgPEpAEOdW11wqOGfb4RSED8gaG8uk4Jc8LBcvgzmm&#10;2t74i7pTKEWEsE9RQRVCm0rp84oM+pFtiaNXWGcwROlKqR3eItw0cpIkH9JgzXGhwpY2FeXfpx+j&#10;4O4uRaYvGe+K3WZ9KPbH67TplHp77VefIAL14Rn+b++1gvfZD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Kz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djsEA&#10;AADc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0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XY7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4FcUA&#10;AADcAAAADwAAAGRycy9kb3ducmV2LnhtbESPT2vCQBTE74LfYXlCb7qxlCLRTVChaE+lxoPHR/bl&#10;D2bfprvbmPrp3UKhx2FmfsNs8tF0YiDnW8sKlosEBHFpdcu1gnPxNl+B8AFZY2eZFPyQhzybTjaY&#10;anvjTxpOoRYRwj5FBU0IfSqlLxsy6Be2J45eZZ3BEKWrpXZ4i3DTyeckeZUGW44LDfa0b6i8nr6N&#10;gru7VIW+FHyoDvvde3X8+Fp1g1JPs3G7BhFoDP/hv/ZRK3hJl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vg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mYsQA&#10;AADcAAAADwAAAGRycy9kb3ducmV2LnhtbESPT2sCMRTE74LfIbyCN81WRGRrFBWKepK6Hjw+Nm//&#10;0M3LmqTr6qc3hUKPw8z8hlmue9OIjpyvLSt4nyQgiHOray4VXLLP8QKED8gaG8uk4EEe1qvhYImp&#10;tnf+ou4cShEh7FNUUIXQplL6vCKDfmJb4ugV1hkMUbpSaof3CDeNnCbJXBqsOS5U2NKuovz7/GMU&#10;PN21yPQ1432x322PxeF0WzSdUqO3fvMBIlAf/sN/7YNWMEu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8Zm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D+cUA&#10;AADcAAAADwAAAGRycy9kb3ducmV2LnhtbESPT2vCQBTE74V+h+UJ3urGWoqkboIVRHsqNT14fGRf&#10;/mD2bbq7xuin7xYKHoeZ+Q2zykfTiYGcby0rmM8SEMSl1S3XCr6L7dMShA/IGjvLpOBKHvLs8WGF&#10;qbYX/qLhEGoRIexTVNCE0KdS+rIhg35me+LoVdYZDFG6WmqHlwg3nXxOkldpsOW40GBPm4bK0+Fs&#10;FNzcsSr0seBdtdu8f1T7z59lNyg1nYzrNxCBxnAP/7f3WsFLsoC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MP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kB8QA&#10;AADcAAAADwAAAGRycy9kb3ducmV2LnhtbESPQWvCQBSE74L/YXlCb7qxpFZSN0GsKQFPVS+9PbKv&#10;2dDs25BdTfrvu4VCj8PMfMPsisl24k6Dbx0rWK8SEMS10y03Cq6XcrkF4QOyxs4xKfgmD0U+n+0w&#10;027kd7qfQyMihH2GCkwIfSalrw1Z9CvXE0fv0w0WQ5RDI/WAY4TbTj4myUZabDkuGOzpYKj+Ot+s&#10;gme/L5/4tam2oz6Zj1BWb8c0VephMe1fQASawn/4r11pBWmS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JAfEAAAA3AAAAA8AAAAAAAAAAAAAAAAAmAIAAGRycy9k&#10;b3ducmV2LnhtbFBLBQYAAAAABAAEAPUAAACJAwAAAAA=&#10;" filled="f" strokecolor="#666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355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3207A"/>
    <w:rsid w:val="00097193"/>
    <w:rsid w:val="000E096A"/>
    <w:rsid w:val="00261B35"/>
    <w:rsid w:val="00306715"/>
    <w:rsid w:val="003C2347"/>
    <w:rsid w:val="003C5A8F"/>
    <w:rsid w:val="005260BD"/>
    <w:rsid w:val="00555476"/>
    <w:rsid w:val="00566D82"/>
    <w:rsid w:val="005E1B88"/>
    <w:rsid w:val="0068621F"/>
    <w:rsid w:val="00737482"/>
    <w:rsid w:val="00773EA3"/>
    <w:rsid w:val="007C30D5"/>
    <w:rsid w:val="00832C74"/>
    <w:rsid w:val="00A37446"/>
    <w:rsid w:val="00AE1A44"/>
    <w:rsid w:val="00B130B5"/>
    <w:rsid w:val="00BF15D7"/>
    <w:rsid w:val="00C425E1"/>
    <w:rsid w:val="00C93C17"/>
    <w:rsid w:val="00D326F1"/>
    <w:rsid w:val="00D73FD1"/>
    <w:rsid w:val="00E657AB"/>
    <w:rsid w:val="00E934B4"/>
    <w:rsid w:val="00EC7457"/>
    <w:rsid w:val="00ED0E5D"/>
    <w:rsid w:val="00F2019D"/>
    <w:rsid w:val="00F3590E"/>
    <w:rsid w:val="00F8638D"/>
    <w:rsid w:val="00F87611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BAA25E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5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657A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FD57-5B71-4E25-BF36-F11FFFD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C61F983A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国立大学法人東京大学</cp:lastModifiedBy>
  <cp:revision>5</cp:revision>
  <cp:lastPrinted>2019-03-25T05:04:00Z</cp:lastPrinted>
  <dcterms:created xsi:type="dcterms:W3CDTF">2017-01-05T11:00:00Z</dcterms:created>
  <dcterms:modified xsi:type="dcterms:W3CDTF">2019-03-25T05:05:00Z</dcterms:modified>
</cp:coreProperties>
</file>