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4CF9" w14:textId="77777777" w:rsidR="00F25BA6" w:rsidRPr="00F25BA6" w:rsidRDefault="00F25BA6">
      <w:pPr>
        <w:rPr>
          <w:sz w:val="24"/>
          <w:szCs w:val="24"/>
        </w:rPr>
      </w:pPr>
    </w:p>
    <w:tbl>
      <w:tblPr>
        <w:tblW w:w="9936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077ADA" w14:paraId="6E6A0DE8" w14:textId="77777777" w:rsidTr="00F25BA6">
        <w:trPr>
          <w:trHeight w:val="1993"/>
        </w:trPr>
        <w:tc>
          <w:tcPr>
            <w:tcW w:w="9936" w:type="dxa"/>
          </w:tcPr>
          <w:p w14:paraId="65C195C1" w14:textId="63CAE02B" w:rsidR="00F25BA6" w:rsidRPr="00F25BA6" w:rsidRDefault="00F25BA6" w:rsidP="00A61D9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2F3C2354" wp14:editId="0EF8448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156210</wp:posOffset>
                  </wp:positionV>
                  <wp:extent cx="1028700" cy="990600"/>
                  <wp:effectExtent l="0" t="0" r="0" b="0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ADA">
              <w:rPr>
                <w:b/>
                <w:sz w:val="32"/>
              </w:rPr>
              <w:t xml:space="preserve"> </w:t>
            </w:r>
            <w:r w:rsidR="00077ADA" w:rsidRPr="00DA55D3">
              <w:rPr>
                <w:b/>
                <w:sz w:val="36"/>
              </w:rPr>
              <w:t xml:space="preserve"> </w:t>
            </w:r>
            <w:r w:rsidR="00DA55D3">
              <w:rPr>
                <w:rFonts w:hint="eastAsia"/>
                <w:b/>
                <w:sz w:val="36"/>
              </w:rPr>
              <w:t xml:space="preserve">　　</w:t>
            </w:r>
            <w:r w:rsidR="00927AF4">
              <w:rPr>
                <w:b/>
                <w:sz w:val="36"/>
              </w:rPr>
              <w:t xml:space="preserve">   </w:t>
            </w:r>
          </w:p>
          <w:p w14:paraId="3338EC56" w14:textId="463B1614" w:rsidR="00077ADA" w:rsidRPr="00927AF4" w:rsidRDefault="00077ADA" w:rsidP="00F25BA6">
            <w:pPr>
              <w:spacing w:line="240" w:lineRule="atLeast"/>
              <w:ind w:firstLineChars="400" w:firstLine="1767"/>
              <w:rPr>
                <w:rFonts w:ascii="ＭＳ Ｐゴシック" w:eastAsia="ＭＳ Ｐゴシック" w:hAnsi="ＭＳ Ｐゴシック"/>
                <w:b/>
                <w:spacing w:val="0"/>
                <w:sz w:val="44"/>
              </w:rPr>
            </w:pPr>
            <w:r w:rsidRPr="00927AF4">
              <w:rPr>
                <w:rFonts w:ascii="ＭＳ Ｐゴシック" w:eastAsia="ＭＳ Ｐゴシック" w:hAnsi="ＭＳ Ｐゴシック" w:hint="eastAsia"/>
                <w:b/>
                <w:spacing w:val="0"/>
                <w:sz w:val="44"/>
              </w:rPr>
              <w:t>東京大学大学院理学系研究科・理学部</w:t>
            </w:r>
          </w:p>
          <w:p w14:paraId="17568CF3" w14:textId="7F0A9FB6" w:rsidR="00F25BA6" w:rsidRPr="00F25BA6" w:rsidRDefault="00077ADA" w:rsidP="00F25BA6">
            <w:pPr>
              <w:spacing w:line="200" w:lineRule="atLeast"/>
              <w:jc w:val="center"/>
              <w:rPr>
                <w:rFonts w:ascii="ＭＳ Ｐゴシック" w:eastAsia="ＭＳ Ｐゴシック" w:hAnsi="ＭＳ Ｐゴシック" w:hint="eastAsia"/>
                <w:b/>
                <w:spacing w:val="0"/>
                <w:sz w:val="44"/>
              </w:rPr>
            </w:pPr>
            <w:r w:rsidRPr="00927AF4">
              <w:rPr>
                <w:rFonts w:ascii="ＭＳ Ｐゴシック" w:eastAsia="ＭＳ Ｐゴシック" w:hAnsi="ＭＳ Ｐゴシック"/>
                <w:b/>
                <w:spacing w:val="0"/>
                <w:sz w:val="44"/>
              </w:rPr>
              <w:t xml:space="preserve"> </w:t>
            </w:r>
            <w:r w:rsidR="007E5481">
              <w:rPr>
                <w:rFonts w:ascii="ＭＳ Ｐゴシック" w:eastAsia="ＭＳ Ｐゴシック" w:hAnsi="ＭＳ Ｐゴシック" w:hint="eastAsia"/>
                <w:b/>
                <w:spacing w:val="0"/>
                <w:sz w:val="44"/>
              </w:rPr>
              <w:t>物理学教室</w:t>
            </w:r>
            <w:r w:rsidRPr="00927AF4">
              <w:rPr>
                <w:rFonts w:ascii="ＭＳ Ｐゴシック" w:eastAsia="ＭＳ Ｐゴシック" w:hAnsi="ＭＳ Ｐゴシック" w:hint="eastAsia"/>
                <w:b/>
                <w:spacing w:val="0"/>
                <w:sz w:val="44"/>
              </w:rPr>
              <w:t xml:space="preserve">　談話会</w:t>
            </w:r>
          </w:p>
        </w:tc>
      </w:tr>
    </w:tbl>
    <w:p w14:paraId="5C408E15" w14:textId="20A27FBA" w:rsidR="007D7958" w:rsidRDefault="007D7958" w:rsidP="0074711F">
      <w:pPr>
        <w:pStyle w:val="HTML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150AD4F5" w14:textId="77777777" w:rsidR="00F25BA6" w:rsidRPr="00F83ADC" w:rsidRDefault="00F25BA6" w:rsidP="0074711F">
      <w:pPr>
        <w:pStyle w:val="HTML"/>
        <w:jc w:val="center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14:paraId="4864B3A6" w14:textId="77777777" w:rsidR="00F25BA6" w:rsidRDefault="00F25BA6" w:rsidP="00FA65F4">
      <w:pPr>
        <w:pStyle w:val="HTML"/>
        <w:ind w:firstLineChars="100" w:firstLine="800"/>
        <w:jc w:val="center"/>
        <w:rPr>
          <w:rFonts w:ascii="ＭＳ Ｐゴシック" w:eastAsia="ＭＳ Ｐゴシック" w:hAnsi="ＭＳ Ｐゴシック"/>
          <w:sz w:val="80"/>
          <w:szCs w:val="80"/>
        </w:rPr>
      </w:pPr>
      <w:bookmarkStart w:id="0" w:name="_GoBack"/>
      <w:r w:rsidRPr="00F25BA6">
        <w:rPr>
          <w:rFonts w:ascii="ＭＳ Ｐゴシック" w:eastAsia="ＭＳ Ｐゴシック" w:hAnsi="ＭＳ Ｐゴシック"/>
          <w:sz w:val="80"/>
          <w:szCs w:val="80"/>
        </w:rPr>
        <w:t>Dr. Robert Garisto</w:t>
      </w:r>
    </w:p>
    <w:bookmarkEnd w:id="0"/>
    <w:p w14:paraId="5FB594ED" w14:textId="5A4CBB26" w:rsidR="00FA65F4" w:rsidRPr="00F83ADC" w:rsidRDefault="00FA65F4" w:rsidP="00FA65F4">
      <w:pPr>
        <w:pStyle w:val="HTML"/>
        <w:ind w:firstLineChars="100" w:firstLine="480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F83ADC">
        <w:rPr>
          <w:rFonts w:ascii="ＭＳ Ｐゴシック" w:eastAsia="ＭＳ Ｐゴシック" w:hAnsi="ＭＳ Ｐゴシック" w:hint="eastAsia"/>
          <w:sz w:val="48"/>
          <w:szCs w:val="48"/>
        </w:rPr>
        <w:t>（</w:t>
      </w:r>
      <w:r w:rsidR="00F25BA6" w:rsidRPr="00F25BA6">
        <w:rPr>
          <w:rFonts w:ascii="ＭＳ Ｐゴシック" w:eastAsia="ＭＳ Ｐゴシック" w:hAnsi="ＭＳ Ｐゴシック"/>
          <w:sz w:val="48"/>
          <w:szCs w:val="48"/>
        </w:rPr>
        <w:t>Editor for Physical Review Letters, APS</w:t>
      </w:r>
      <w:r w:rsidRPr="00F83ADC">
        <w:rPr>
          <w:rFonts w:ascii="ＭＳ Ｐゴシック" w:eastAsia="ＭＳ Ｐゴシック" w:hAnsi="ＭＳ Ｐゴシック" w:hint="eastAsia"/>
          <w:sz w:val="48"/>
          <w:szCs w:val="48"/>
        </w:rPr>
        <w:t>）</w:t>
      </w:r>
    </w:p>
    <w:p w14:paraId="4A1ED1A6" w14:textId="72679A79" w:rsidR="00FA65F4" w:rsidRPr="00B81B30" w:rsidRDefault="00FA65F4" w:rsidP="00DC36F1">
      <w:pPr>
        <w:pStyle w:val="a3"/>
        <w:jc w:val="center"/>
        <w:rPr>
          <w:rFonts w:ascii="ＭＳ Ｐゴシック" w:eastAsia="ＭＳ Ｐゴシック" w:hAnsi="ＭＳ Ｐゴシック"/>
          <w:sz w:val="72"/>
          <w:szCs w:val="72"/>
        </w:rPr>
      </w:pPr>
      <w:r w:rsidRPr="00B81B30">
        <w:rPr>
          <w:rFonts w:ascii="ＭＳ Ｐゴシック" w:eastAsia="ＭＳ Ｐゴシック" w:hAnsi="ＭＳ Ｐゴシック" w:hint="eastAsia"/>
          <w:sz w:val="72"/>
          <w:szCs w:val="72"/>
        </w:rPr>
        <w:t>「</w:t>
      </w:r>
      <w:r w:rsidR="00F25BA6" w:rsidRPr="00F25BA6">
        <w:rPr>
          <w:rFonts w:ascii="ＭＳ Ｐゴシック" w:eastAsia="ＭＳ Ｐゴシック" w:hAnsi="ＭＳ Ｐゴシック"/>
          <w:sz w:val="72"/>
          <w:szCs w:val="72"/>
        </w:rPr>
        <w:t>Secrets of PRL</w:t>
      </w:r>
      <w:r w:rsidRPr="00B81B30">
        <w:rPr>
          <w:rFonts w:ascii="ＭＳ Ｐゴシック" w:eastAsia="ＭＳ Ｐゴシック" w:hAnsi="ＭＳ Ｐゴシック" w:hint="eastAsia"/>
          <w:sz w:val="72"/>
          <w:szCs w:val="72"/>
        </w:rPr>
        <w:t>」</w:t>
      </w:r>
    </w:p>
    <w:p w14:paraId="29475E5F" w14:textId="5B9876AF" w:rsidR="00F83ADC" w:rsidRDefault="00F83ADC" w:rsidP="00DC36F1">
      <w:pPr>
        <w:pStyle w:val="a3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030DF833" w14:textId="77777777" w:rsidR="00F25BA6" w:rsidRPr="00F25BA6" w:rsidRDefault="00F25BA6" w:rsidP="00F25BA6">
      <w:pPr>
        <w:rPr>
          <w:rFonts w:hint="eastAsia"/>
        </w:rPr>
      </w:pPr>
    </w:p>
    <w:p w14:paraId="63B72354" w14:textId="265832D3" w:rsidR="007A17E8" w:rsidRPr="00F25BA6" w:rsidRDefault="006E7B59" w:rsidP="007A17E8">
      <w:pPr>
        <w:pStyle w:val="a3"/>
        <w:jc w:val="center"/>
        <w:rPr>
          <w:rFonts w:ascii="ＭＳ Ｐゴシック" w:eastAsia="ＭＳ Ｐゴシック" w:hAnsi="ＭＳ Ｐゴシック"/>
          <w:sz w:val="46"/>
          <w:szCs w:val="46"/>
        </w:rPr>
      </w:pPr>
      <w:r w:rsidRPr="00F25BA6">
        <w:rPr>
          <w:rFonts w:ascii="ＭＳ Ｐゴシック" w:eastAsia="ＭＳ Ｐゴシック" w:hAnsi="ＭＳ Ｐゴシック" w:hint="eastAsia"/>
          <w:sz w:val="46"/>
          <w:szCs w:val="46"/>
        </w:rPr>
        <w:t>２０</w:t>
      </w:r>
      <w:r w:rsidR="006D3731" w:rsidRPr="00F25BA6">
        <w:rPr>
          <w:rFonts w:ascii="ＭＳ Ｐゴシック" w:eastAsia="ＭＳ Ｐゴシック" w:hAnsi="ＭＳ Ｐゴシック" w:hint="eastAsia"/>
          <w:sz w:val="46"/>
          <w:szCs w:val="46"/>
        </w:rPr>
        <w:t>１</w:t>
      </w:r>
      <w:r w:rsidR="004545FB" w:rsidRPr="00F25BA6">
        <w:rPr>
          <w:rFonts w:ascii="ＭＳ Ｐゴシック" w:eastAsia="ＭＳ Ｐゴシック" w:hAnsi="ＭＳ Ｐゴシック" w:hint="eastAsia"/>
          <w:sz w:val="46"/>
          <w:szCs w:val="46"/>
        </w:rPr>
        <w:t>８</w:t>
      </w:r>
      <w:r w:rsidRPr="00F25BA6">
        <w:rPr>
          <w:rFonts w:ascii="ＭＳ Ｐゴシック" w:eastAsia="ＭＳ Ｐゴシック" w:hAnsi="ＭＳ Ｐゴシック" w:hint="eastAsia"/>
          <w:sz w:val="46"/>
          <w:szCs w:val="46"/>
        </w:rPr>
        <w:t>年</w:t>
      </w:r>
      <w:r w:rsidR="00F25BA6" w:rsidRPr="00F25BA6">
        <w:rPr>
          <w:rFonts w:ascii="ＭＳ Ｐゴシック" w:eastAsia="ＭＳ Ｐゴシック" w:hAnsi="ＭＳ Ｐゴシック" w:hint="eastAsia"/>
          <w:sz w:val="46"/>
          <w:szCs w:val="46"/>
        </w:rPr>
        <w:t>９</w:t>
      </w:r>
      <w:r w:rsidRPr="00F25BA6">
        <w:rPr>
          <w:rFonts w:ascii="ＭＳ Ｐゴシック" w:eastAsia="ＭＳ Ｐゴシック" w:hAnsi="ＭＳ Ｐゴシック" w:hint="eastAsia"/>
          <w:sz w:val="46"/>
          <w:szCs w:val="46"/>
        </w:rPr>
        <w:t>月</w:t>
      </w:r>
      <w:r w:rsidR="00F25BA6" w:rsidRPr="00F25BA6">
        <w:rPr>
          <w:rFonts w:ascii="ＭＳ Ｐゴシック" w:eastAsia="ＭＳ Ｐゴシック" w:hAnsi="ＭＳ Ｐゴシック" w:hint="eastAsia"/>
          <w:sz w:val="46"/>
          <w:szCs w:val="46"/>
        </w:rPr>
        <w:t>１３</w:t>
      </w:r>
      <w:r w:rsidRPr="00F25BA6">
        <w:rPr>
          <w:rFonts w:ascii="ＭＳ Ｐゴシック" w:eastAsia="ＭＳ Ｐゴシック" w:hAnsi="ＭＳ Ｐゴシック" w:hint="eastAsia"/>
          <w:sz w:val="46"/>
          <w:szCs w:val="46"/>
        </w:rPr>
        <w:t>日</w:t>
      </w:r>
      <w:r w:rsidR="00077ADA" w:rsidRPr="00F25BA6">
        <w:rPr>
          <w:rFonts w:ascii="ＭＳ Ｐゴシック" w:eastAsia="ＭＳ Ｐゴシック" w:hAnsi="ＭＳ Ｐゴシック" w:hint="eastAsia"/>
          <w:sz w:val="46"/>
          <w:szCs w:val="46"/>
        </w:rPr>
        <w:t>(</w:t>
      </w:r>
      <w:r w:rsidR="00F25BA6" w:rsidRPr="00F25BA6">
        <w:rPr>
          <w:rFonts w:ascii="ＭＳ Ｐゴシック" w:eastAsia="ＭＳ Ｐゴシック" w:hAnsi="ＭＳ Ｐゴシック" w:hint="eastAsia"/>
          <w:sz w:val="46"/>
          <w:szCs w:val="46"/>
        </w:rPr>
        <w:t>木</w:t>
      </w:r>
      <w:r w:rsidR="00077ADA" w:rsidRPr="00F25BA6">
        <w:rPr>
          <w:rFonts w:ascii="ＭＳ Ｐゴシック" w:eastAsia="ＭＳ Ｐゴシック" w:hAnsi="ＭＳ Ｐゴシック" w:hint="eastAsia"/>
          <w:sz w:val="46"/>
          <w:szCs w:val="46"/>
        </w:rPr>
        <w:t>)</w:t>
      </w:r>
      <w:r w:rsidR="006D3731" w:rsidRPr="00F25BA6">
        <w:rPr>
          <w:rFonts w:ascii="ＭＳ Ｐゴシック" w:eastAsia="ＭＳ Ｐゴシック" w:hAnsi="ＭＳ Ｐゴシック" w:hint="eastAsia"/>
          <w:sz w:val="46"/>
          <w:szCs w:val="46"/>
        </w:rPr>
        <w:t xml:space="preserve">　</w:t>
      </w:r>
      <w:r w:rsidR="00F25BA6" w:rsidRPr="00F25BA6">
        <w:rPr>
          <w:rFonts w:ascii="ＭＳ Ｐゴシック" w:eastAsia="ＭＳ Ｐゴシック" w:hAnsi="ＭＳ Ｐゴシック" w:hint="eastAsia"/>
          <w:sz w:val="46"/>
          <w:szCs w:val="46"/>
        </w:rPr>
        <w:t>１５</w:t>
      </w:r>
      <w:r w:rsidR="00FA65F4" w:rsidRPr="00F25BA6">
        <w:rPr>
          <w:rFonts w:ascii="ＭＳ Ｐゴシック" w:eastAsia="ＭＳ Ｐゴシック" w:hAnsi="ＭＳ Ｐゴシック" w:hint="eastAsia"/>
          <w:sz w:val="46"/>
          <w:szCs w:val="46"/>
        </w:rPr>
        <w:t>時</w:t>
      </w:r>
      <w:r w:rsidR="00F25BA6" w:rsidRPr="00F25BA6">
        <w:rPr>
          <w:rFonts w:ascii="ＭＳ Ｐゴシック" w:eastAsia="ＭＳ Ｐゴシック" w:hAnsi="ＭＳ Ｐゴシック" w:hint="eastAsia"/>
          <w:sz w:val="46"/>
          <w:szCs w:val="46"/>
        </w:rPr>
        <w:t>００</w:t>
      </w:r>
      <w:r w:rsidR="00077ADA" w:rsidRPr="00F25BA6">
        <w:rPr>
          <w:rFonts w:ascii="ＭＳ Ｐゴシック" w:eastAsia="ＭＳ Ｐゴシック" w:hAnsi="ＭＳ Ｐゴシック" w:hint="eastAsia"/>
          <w:sz w:val="46"/>
          <w:szCs w:val="46"/>
        </w:rPr>
        <w:t>分～</w:t>
      </w:r>
      <w:r w:rsidR="00F25BA6" w:rsidRPr="00F25BA6">
        <w:rPr>
          <w:rFonts w:ascii="ＭＳ Ｐゴシック" w:eastAsia="ＭＳ Ｐゴシック" w:hAnsi="ＭＳ Ｐゴシック" w:hint="eastAsia"/>
          <w:sz w:val="46"/>
          <w:szCs w:val="46"/>
        </w:rPr>
        <w:t>１６</w:t>
      </w:r>
      <w:r w:rsidR="00077ADA" w:rsidRPr="00F25BA6">
        <w:rPr>
          <w:rFonts w:ascii="ＭＳ Ｐゴシック" w:eastAsia="ＭＳ Ｐゴシック" w:hAnsi="ＭＳ Ｐゴシック" w:hint="eastAsia"/>
          <w:sz w:val="46"/>
          <w:szCs w:val="46"/>
        </w:rPr>
        <w:t>時</w:t>
      </w:r>
      <w:r w:rsidR="00F25BA6" w:rsidRPr="00F25BA6">
        <w:rPr>
          <w:rFonts w:ascii="ＭＳ Ｐゴシック" w:eastAsia="ＭＳ Ｐゴシック" w:hAnsi="ＭＳ Ｐゴシック" w:hint="eastAsia"/>
          <w:sz w:val="46"/>
          <w:szCs w:val="46"/>
        </w:rPr>
        <w:t>００</w:t>
      </w:r>
      <w:r w:rsidR="00077ADA" w:rsidRPr="00F25BA6">
        <w:rPr>
          <w:rFonts w:ascii="ＭＳ Ｐゴシック" w:eastAsia="ＭＳ Ｐゴシック" w:hAnsi="ＭＳ Ｐゴシック" w:hint="eastAsia"/>
          <w:sz w:val="46"/>
          <w:szCs w:val="46"/>
        </w:rPr>
        <w:t>分</w:t>
      </w:r>
    </w:p>
    <w:p w14:paraId="3016F09C" w14:textId="1B05C5F3" w:rsidR="005A3DEF" w:rsidRPr="00B81B30" w:rsidRDefault="005A3DEF" w:rsidP="007A17E8">
      <w:pPr>
        <w:pStyle w:val="a3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B81B30">
        <w:rPr>
          <w:rFonts w:ascii="ＭＳ Ｐゴシック" w:eastAsia="ＭＳ Ｐゴシック" w:hAnsi="ＭＳ Ｐゴシック" w:hint="eastAsia"/>
          <w:sz w:val="44"/>
          <w:szCs w:val="44"/>
        </w:rPr>
        <w:t>東京大学</w:t>
      </w:r>
      <w:r w:rsidR="007E5481" w:rsidRPr="00B81B30">
        <w:rPr>
          <w:rFonts w:ascii="ＭＳ Ｐゴシック" w:eastAsia="ＭＳ Ｐゴシック" w:hAnsi="ＭＳ Ｐゴシック" w:hint="eastAsia"/>
          <w:sz w:val="44"/>
          <w:szCs w:val="44"/>
        </w:rPr>
        <w:t>本郷キャンパス</w:t>
      </w:r>
      <w:r w:rsidRPr="00B81B30">
        <w:rPr>
          <w:rFonts w:ascii="ＭＳ Ｐゴシック" w:eastAsia="ＭＳ Ｐゴシック" w:hAnsi="ＭＳ Ｐゴシック" w:hint="eastAsia"/>
          <w:sz w:val="44"/>
          <w:szCs w:val="44"/>
        </w:rPr>
        <w:t>理学部</w:t>
      </w:r>
      <w:r w:rsidR="00983A45" w:rsidRPr="00B81B30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Pr="00B81B30">
        <w:rPr>
          <w:rFonts w:ascii="ＭＳ Ｐゴシック" w:eastAsia="ＭＳ Ｐゴシック" w:hAnsi="ＭＳ Ｐゴシック" w:hint="eastAsia"/>
          <w:sz w:val="44"/>
          <w:szCs w:val="44"/>
        </w:rPr>
        <w:t>号館</w:t>
      </w:r>
      <w:r w:rsidR="00F25BA6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9E0B49" w:rsidRPr="00B81B30">
        <w:rPr>
          <w:rFonts w:ascii="ＭＳ Ｐゴシック" w:eastAsia="ＭＳ Ｐゴシック" w:hAnsi="ＭＳ Ｐゴシック" w:hint="eastAsia"/>
          <w:sz w:val="44"/>
          <w:szCs w:val="44"/>
        </w:rPr>
        <w:t>階</w:t>
      </w:r>
      <w:r w:rsidR="004565A7" w:rsidRPr="00B81B30">
        <w:rPr>
          <w:rFonts w:ascii="ＭＳ Ｐゴシック" w:eastAsia="ＭＳ Ｐゴシック" w:hAnsi="ＭＳ Ｐゴシック" w:hint="eastAsia"/>
          <w:sz w:val="44"/>
          <w:szCs w:val="44"/>
        </w:rPr>
        <w:t xml:space="preserve"> １</w:t>
      </w:r>
      <w:r w:rsidR="00F25BA6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r w:rsidR="004565A7" w:rsidRPr="00B81B30">
        <w:rPr>
          <w:rFonts w:ascii="ＭＳ Ｐゴシック" w:eastAsia="ＭＳ Ｐゴシック" w:hAnsi="ＭＳ Ｐゴシック" w:hint="eastAsia"/>
          <w:sz w:val="44"/>
          <w:szCs w:val="44"/>
        </w:rPr>
        <w:t>２０</w:t>
      </w:r>
      <w:r w:rsidR="00983A45" w:rsidRPr="00B81B30">
        <w:rPr>
          <w:rFonts w:ascii="ＭＳ Ｐゴシック" w:eastAsia="ＭＳ Ｐゴシック" w:hAnsi="ＭＳ Ｐゴシック" w:hint="eastAsia"/>
          <w:sz w:val="44"/>
          <w:szCs w:val="44"/>
        </w:rPr>
        <w:t>号室</w:t>
      </w:r>
    </w:p>
    <w:p w14:paraId="7B194D49" w14:textId="4787A8D5" w:rsidR="00666391" w:rsidRDefault="00666391" w:rsidP="00666391">
      <w:pPr>
        <w:pStyle w:val="aa"/>
        <w:rPr>
          <w:rFonts w:ascii="ＭＳ Ｐゴシック" w:eastAsia="ＭＳ Ｐゴシック" w:hAnsi="ＭＳ Ｐゴシック"/>
          <w:sz w:val="22"/>
        </w:rPr>
      </w:pPr>
    </w:p>
    <w:p w14:paraId="3A64DE01" w14:textId="77777777" w:rsidR="00F25BA6" w:rsidRPr="00F25BA6" w:rsidRDefault="00F25BA6" w:rsidP="00666391">
      <w:pPr>
        <w:pStyle w:val="aa"/>
        <w:rPr>
          <w:rFonts w:ascii="ＭＳ Ｐゴシック" w:eastAsia="ＭＳ Ｐゴシック" w:hAnsi="ＭＳ Ｐゴシック"/>
          <w:sz w:val="22"/>
        </w:rPr>
      </w:pPr>
    </w:p>
    <w:p w14:paraId="6DD475FB" w14:textId="77777777" w:rsidR="00F25BA6" w:rsidRPr="00F25BA6" w:rsidRDefault="00F25BA6" w:rsidP="00F25BA6">
      <w:pPr>
        <w:pStyle w:val="ac"/>
        <w:jc w:val="left"/>
      </w:pPr>
      <w:r w:rsidRPr="00F25BA6">
        <w:t xml:space="preserve">I’ll give a view inside of Physical Review Letters (PRL).  I'll describe  </w:t>
      </w:r>
    </w:p>
    <w:p w14:paraId="0ABF14B9" w14:textId="77777777" w:rsidR="00F25BA6" w:rsidRPr="00F25BA6" w:rsidRDefault="00F25BA6" w:rsidP="00F25BA6">
      <w:pPr>
        <w:pStyle w:val="ac"/>
        <w:jc w:val="left"/>
      </w:pPr>
      <w:r w:rsidRPr="00F25BA6">
        <w:t xml:space="preserve">how the review process works, how we pick our highlighted papers, and  </w:t>
      </w:r>
    </w:p>
    <w:p w14:paraId="5F8ABE78" w14:textId="77777777" w:rsidR="00F25BA6" w:rsidRPr="00F25BA6" w:rsidRDefault="00F25BA6" w:rsidP="00F25BA6">
      <w:pPr>
        <w:pStyle w:val="ac"/>
        <w:jc w:val="left"/>
      </w:pPr>
      <w:r w:rsidRPr="00F25BA6">
        <w:t xml:space="preserve">how things have changed since we raised standards four years ago―notably  </w:t>
      </w:r>
    </w:p>
    <w:p w14:paraId="68B9E373" w14:textId="77777777" w:rsidR="00F25BA6" w:rsidRPr="00F25BA6" w:rsidRDefault="00F25BA6" w:rsidP="00F25BA6">
      <w:pPr>
        <w:pStyle w:val="ac"/>
        <w:jc w:val="left"/>
      </w:pPr>
      <w:r w:rsidRPr="00F25BA6">
        <w:t xml:space="preserve">how we are asking more of authors, referees, and ourselves.  I will also  </w:t>
      </w:r>
    </w:p>
    <w:p w14:paraId="3E579529" w14:textId="77777777" w:rsidR="00F25BA6" w:rsidRPr="00F25BA6" w:rsidRDefault="00F25BA6" w:rsidP="00F25BA6">
      <w:pPr>
        <w:pStyle w:val="ac"/>
        <w:jc w:val="left"/>
      </w:pPr>
      <w:r w:rsidRPr="00F25BA6">
        <w:t xml:space="preserve">present some illuminating statistics and talk about journal metrics.  If  </w:t>
      </w:r>
    </w:p>
    <w:p w14:paraId="41020C54" w14:textId="77777777" w:rsidR="00F25BA6" w:rsidRPr="00F25BA6" w:rsidRDefault="00F25BA6" w:rsidP="00F25BA6">
      <w:pPr>
        <w:pStyle w:val="ac"/>
        <w:jc w:val="left"/>
      </w:pPr>
      <w:r w:rsidRPr="00F25BA6">
        <w:t xml:space="preserve">there is time, I will give you some advice on how to succeed with your  </w:t>
      </w:r>
    </w:p>
    <w:p w14:paraId="176CC0E1" w14:textId="069FC278" w:rsidR="004545FB" w:rsidRPr="00F25BA6" w:rsidRDefault="00F25BA6" w:rsidP="00F25BA6">
      <w:pPr>
        <w:pStyle w:val="ac"/>
        <w:jc w:val="left"/>
      </w:pPr>
      <w:r w:rsidRPr="00F25BA6">
        <w:t>PRL submissions, and share a few anecdotes.</w:t>
      </w:r>
    </w:p>
    <w:p w14:paraId="2BAD07D3" w14:textId="77777777" w:rsidR="004545FB" w:rsidRPr="004545FB" w:rsidRDefault="004545FB" w:rsidP="004545FB">
      <w:pPr>
        <w:ind w:firstLineChars="100" w:firstLine="242"/>
        <w:rPr>
          <w:rFonts w:ascii="ＭＳ Ｐ明朝" w:hAnsi="ＭＳ Ｐ明朝"/>
          <w:szCs w:val="28"/>
        </w:rPr>
      </w:pPr>
    </w:p>
    <w:sectPr w:rsidR="004545FB" w:rsidRPr="004545FB" w:rsidSect="00AA0E7E">
      <w:pgSz w:w="11908" w:h="16842" w:code="9"/>
      <w:pgMar w:top="289" w:right="1135" w:bottom="295" w:left="993" w:header="737" w:footer="737" w:gutter="0"/>
      <w:cols w:space="425"/>
      <w:docGrid w:type="lines" w:linePitch="387" w:charSpace="9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FE74" w14:textId="77777777" w:rsidR="00F25BA6" w:rsidRDefault="00F25BA6" w:rsidP="00057CD2">
      <w:r>
        <w:separator/>
      </w:r>
    </w:p>
  </w:endnote>
  <w:endnote w:type="continuationSeparator" w:id="0">
    <w:p w14:paraId="453D7E9C" w14:textId="77777777" w:rsidR="00F25BA6" w:rsidRDefault="00F25BA6" w:rsidP="0005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F748" w14:textId="77777777" w:rsidR="00F25BA6" w:rsidRDefault="00F25BA6" w:rsidP="00057CD2">
      <w:r>
        <w:separator/>
      </w:r>
    </w:p>
  </w:footnote>
  <w:footnote w:type="continuationSeparator" w:id="0">
    <w:p w14:paraId="3672A592" w14:textId="77777777" w:rsidR="00F25BA6" w:rsidRDefault="00F25BA6" w:rsidP="0005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A"/>
    <w:rsid w:val="00010DFE"/>
    <w:rsid w:val="000213DD"/>
    <w:rsid w:val="00057CD2"/>
    <w:rsid w:val="00062B03"/>
    <w:rsid w:val="00077ADA"/>
    <w:rsid w:val="0008612C"/>
    <w:rsid w:val="001712C5"/>
    <w:rsid w:val="001E23E5"/>
    <w:rsid w:val="002F483D"/>
    <w:rsid w:val="003002C0"/>
    <w:rsid w:val="003119CC"/>
    <w:rsid w:val="00327749"/>
    <w:rsid w:val="0033431E"/>
    <w:rsid w:val="003772D3"/>
    <w:rsid w:val="00386146"/>
    <w:rsid w:val="00402CB5"/>
    <w:rsid w:val="004545FB"/>
    <w:rsid w:val="004565A7"/>
    <w:rsid w:val="0049618B"/>
    <w:rsid w:val="004C18DB"/>
    <w:rsid w:val="005132C7"/>
    <w:rsid w:val="005456B5"/>
    <w:rsid w:val="00580EB3"/>
    <w:rsid w:val="00587D7C"/>
    <w:rsid w:val="005A3DEF"/>
    <w:rsid w:val="005B1FE7"/>
    <w:rsid w:val="005B2D91"/>
    <w:rsid w:val="005C6523"/>
    <w:rsid w:val="00607BAF"/>
    <w:rsid w:val="00611795"/>
    <w:rsid w:val="0066254A"/>
    <w:rsid w:val="00666391"/>
    <w:rsid w:val="006717C7"/>
    <w:rsid w:val="006C202F"/>
    <w:rsid w:val="006D3731"/>
    <w:rsid w:val="006E7B59"/>
    <w:rsid w:val="0074711F"/>
    <w:rsid w:val="007A17E8"/>
    <w:rsid w:val="007D7958"/>
    <w:rsid w:val="007E5481"/>
    <w:rsid w:val="008241F1"/>
    <w:rsid w:val="00867ED3"/>
    <w:rsid w:val="008B2848"/>
    <w:rsid w:val="008E1884"/>
    <w:rsid w:val="009223BA"/>
    <w:rsid w:val="00927AF4"/>
    <w:rsid w:val="009441F2"/>
    <w:rsid w:val="00947501"/>
    <w:rsid w:val="00963B9B"/>
    <w:rsid w:val="00983A45"/>
    <w:rsid w:val="009B5C6D"/>
    <w:rsid w:val="009C19DE"/>
    <w:rsid w:val="009E0B49"/>
    <w:rsid w:val="00A10552"/>
    <w:rsid w:val="00A16F90"/>
    <w:rsid w:val="00A61D9F"/>
    <w:rsid w:val="00AA0E7E"/>
    <w:rsid w:val="00AA4C31"/>
    <w:rsid w:val="00AC5FB6"/>
    <w:rsid w:val="00AD587C"/>
    <w:rsid w:val="00AD6589"/>
    <w:rsid w:val="00AF3223"/>
    <w:rsid w:val="00B50CAB"/>
    <w:rsid w:val="00B57B27"/>
    <w:rsid w:val="00B81B30"/>
    <w:rsid w:val="00BE5D30"/>
    <w:rsid w:val="00CD1960"/>
    <w:rsid w:val="00D003A9"/>
    <w:rsid w:val="00D4334B"/>
    <w:rsid w:val="00D72E43"/>
    <w:rsid w:val="00DA55D3"/>
    <w:rsid w:val="00DC36F1"/>
    <w:rsid w:val="00DF2C01"/>
    <w:rsid w:val="00E264E2"/>
    <w:rsid w:val="00E563CE"/>
    <w:rsid w:val="00EA2131"/>
    <w:rsid w:val="00EB4D1A"/>
    <w:rsid w:val="00F107E8"/>
    <w:rsid w:val="00F25BA6"/>
    <w:rsid w:val="00F83ADC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8555FC"/>
  <w15:docId w15:val="{1F99936C-4156-4D52-99C4-C476D6E3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A"/>
    <w:pPr>
      <w:widowControl w:val="0"/>
      <w:adjustRightInd w:val="0"/>
      <w:jc w:val="both"/>
      <w:textAlignment w:val="baseline"/>
    </w:pPr>
    <w:rPr>
      <w:rFonts w:eastAsia="ＭＳ Ｐ明朝"/>
      <w:spacing w:val="-19"/>
      <w:sz w:val="28"/>
    </w:rPr>
  </w:style>
  <w:style w:type="paragraph" w:styleId="1">
    <w:name w:val="heading 1"/>
    <w:basedOn w:val="a"/>
    <w:next w:val="a"/>
    <w:link w:val="10"/>
    <w:uiPriority w:val="9"/>
    <w:qFormat/>
    <w:rsid w:val="00F25B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25BA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25BA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25BA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77ADA"/>
    <w:pPr>
      <w:jc w:val="right"/>
    </w:pPr>
    <w:rPr>
      <w:rFonts w:ascii="ＭＳ 明朝"/>
      <w:sz w:val="40"/>
    </w:rPr>
  </w:style>
  <w:style w:type="character" w:customStyle="1" w:styleId="a4">
    <w:name w:val="日付 (文字)"/>
    <w:basedOn w:val="a0"/>
    <w:link w:val="a3"/>
    <w:rsid w:val="00077ADA"/>
    <w:rPr>
      <w:rFonts w:ascii="ＭＳ 明朝" w:eastAsia="ＭＳ Ｐ明朝" w:hAnsi="Century" w:cs="Times New Roman"/>
      <w:spacing w:val="-19"/>
      <w:kern w:val="0"/>
      <w:sz w:val="40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77AD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oz-txt-citetags">
    <w:name w:val="moz-txt-citetags"/>
    <w:basedOn w:val="a0"/>
    <w:rsid w:val="00077ADA"/>
  </w:style>
  <w:style w:type="paragraph" w:styleId="a5">
    <w:name w:val="header"/>
    <w:basedOn w:val="a"/>
    <w:link w:val="a6"/>
    <w:uiPriority w:val="99"/>
    <w:unhideWhenUsed/>
    <w:rsid w:val="00057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CD2"/>
    <w:rPr>
      <w:rFonts w:eastAsia="ＭＳ Ｐ明朝"/>
      <w:spacing w:val="-19"/>
      <w:sz w:val="28"/>
    </w:rPr>
  </w:style>
  <w:style w:type="paragraph" w:styleId="a7">
    <w:name w:val="footer"/>
    <w:basedOn w:val="a"/>
    <w:link w:val="a8"/>
    <w:uiPriority w:val="99"/>
    <w:unhideWhenUsed/>
    <w:rsid w:val="00057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CD2"/>
    <w:rPr>
      <w:rFonts w:eastAsia="ＭＳ Ｐ明朝"/>
      <w:spacing w:val="-19"/>
      <w:sz w:val="28"/>
    </w:rPr>
  </w:style>
  <w:style w:type="paragraph" w:styleId="a9">
    <w:name w:val="No Spacing"/>
    <w:uiPriority w:val="1"/>
    <w:qFormat/>
    <w:rsid w:val="00AD6589"/>
    <w:pPr>
      <w:widowControl w:val="0"/>
      <w:adjustRightInd w:val="0"/>
      <w:jc w:val="both"/>
      <w:textAlignment w:val="baseline"/>
    </w:pPr>
    <w:rPr>
      <w:rFonts w:eastAsia="ＭＳ Ｐ明朝"/>
      <w:spacing w:val="-19"/>
      <w:sz w:val="28"/>
    </w:rPr>
  </w:style>
  <w:style w:type="paragraph" w:styleId="aa">
    <w:name w:val="Plain Text"/>
    <w:basedOn w:val="a"/>
    <w:link w:val="ab"/>
    <w:uiPriority w:val="99"/>
    <w:semiHidden/>
    <w:unhideWhenUsed/>
    <w:rsid w:val="00666391"/>
    <w:pPr>
      <w:adjustRightInd/>
      <w:jc w:val="left"/>
      <w:textAlignment w:val="auto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666391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uiPriority w:val="9"/>
    <w:rsid w:val="00F25BA6"/>
    <w:rPr>
      <w:rFonts w:asciiTheme="majorHAnsi" w:eastAsiaTheme="majorEastAsia" w:hAnsiTheme="majorHAnsi" w:cstheme="majorBidi"/>
      <w:spacing w:val="-19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5BA6"/>
    <w:rPr>
      <w:rFonts w:asciiTheme="majorHAnsi" w:eastAsiaTheme="majorEastAsia" w:hAnsiTheme="majorHAnsi" w:cstheme="majorBidi"/>
      <w:spacing w:val="-19"/>
      <w:sz w:val="28"/>
    </w:rPr>
  </w:style>
  <w:style w:type="character" w:customStyle="1" w:styleId="30">
    <w:name w:val="見出し 3 (文字)"/>
    <w:basedOn w:val="a0"/>
    <w:link w:val="3"/>
    <w:uiPriority w:val="9"/>
    <w:rsid w:val="00F25BA6"/>
    <w:rPr>
      <w:rFonts w:asciiTheme="majorHAnsi" w:eastAsiaTheme="majorEastAsia" w:hAnsiTheme="majorHAnsi" w:cstheme="majorBidi"/>
      <w:spacing w:val="-19"/>
      <w:sz w:val="28"/>
    </w:rPr>
  </w:style>
  <w:style w:type="character" w:customStyle="1" w:styleId="40">
    <w:name w:val="見出し 4 (文字)"/>
    <w:basedOn w:val="a0"/>
    <w:link w:val="4"/>
    <w:uiPriority w:val="9"/>
    <w:rsid w:val="00F25BA6"/>
    <w:rPr>
      <w:rFonts w:eastAsia="ＭＳ Ｐ明朝"/>
      <w:b/>
      <w:bCs/>
      <w:spacing w:val="-19"/>
      <w:sz w:val="28"/>
    </w:rPr>
  </w:style>
  <w:style w:type="paragraph" w:styleId="ac">
    <w:name w:val="Title"/>
    <w:basedOn w:val="a"/>
    <w:next w:val="a"/>
    <w:link w:val="ad"/>
    <w:uiPriority w:val="10"/>
    <w:qFormat/>
    <w:rsid w:val="00F25B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25BA6"/>
    <w:rPr>
      <w:rFonts w:asciiTheme="majorHAnsi" w:eastAsiaTheme="majorEastAsia" w:hAnsiTheme="majorHAnsi" w:cstheme="majorBidi"/>
      <w:spacing w:val="-1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576A-26D6-4CDF-B23F-C359B94F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2C54D251</Template>
  <TotalTime>62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須藤靖</dc:creator>
  <cp:keywords/>
  <dc:description/>
  <cp:lastModifiedBy>渡辺　真由子</cp:lastModifiedBy>
  <cp:revision>14</cp:revision>
  <cp:lastPrinted>2017-07-12T02:14:00Z</cp:lastPrinted>
  <dcterms:created xsi:type="dcterms:W3CDTF">2017-05-29T07:59:00Z</dcterms:created>
  <dcterms:modified xsi:type="dcterms:W3CDTF">2018-08-23T01:51:00Z</dcterms:modified>
  <cp:category/>
</cp:coreProperties>
</file>